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3296B" w14:textId="7EDC13F1" w:rsidR="008D0CF9" w:rsidRDefault="008D0CF9" w:rsidP="00D00C74">
      <w:pPr>
        <w:pStyle w:val="Default"/>
        <w:rPr>
          <w:rFonts w:ascii="Arial" w:hAnsi="Arial"/>
          <w:sz w:val="56"/>
          <w:szCs w:val="56"/>
          <w:u w:val="single"/>
        </w:rPr>
      </w:pPr>
    </w:p>
    <w:p w14:paraId="3865BBEF" w14:textId="2DF98F82" w:rsidR="00D00C74" w:rsidRDefault="00D00C74" w:rsidP="00D00C74">
      <w:pPr>
        <w:pStyle w:val="Default"/>
        <w:rPr>
          <w:rFonts w:ascii="Arial" w:hAnsi="Arial"/>
          <w:sz w:val="56"/>
          <w:szCs w:val="56"/>
          <w:u w:val="single"/>
        </w:rPr>
      </w:pPr>
      <w:r w:rsidRPr="00D00C74">
        <w:rPr>
          <w:rFonts w:ascii="Arial" w:hAnsi="Arial"/>
          <w:sz w:val="56"/>
          <w:szCs w:val="56"/>
          <w:u w:val="single"/>
        </w:rPr>
        <w:t xml:space="preserve">Bando per la selezione </w:t>
      </w:r>
    </w:p>
    <w:p w14:paraId="7A0CB5B0" w14:textId="77777777" w:rsidR="00D00C74" w:rsidRDefault="00D00C74" w:rsidP="00D00C74">
      <w:pPr>
        <w:pStyle w:val="Default"/>
        <w:ind w:left="708"/>
        <w:rPr>
          <w:rFonts w:ascii="Arial" w:hAnsi="Arial"/>
          <w:sz w:val="56"/>
          <w:szCs w:val="56"/>
          <w:u w:val="single"/>
        </w:rPr>
      </w:pPr>
      <w:r w:rsidRPr="00D00C74">
        <w:rPr>
          <w:rFonts w:ascii="Arial" w:hAnsi="Arial"/>
          <w:sz w:val="56"/>
          <w:szCs w:val="56"/>
          <w:u w:val="single"/>
        </w:rPr>
        <w:t>di</w:t>
      </w:r>
      <w:r>
        <w:rPr>
          <w:rFonts w:ascii="Arial" w:hAnsi="Arial"/>
          <w:sz w:val="56"/>
          <w:szCs w:val="56"/>
          <w:u w:val="single"/>
        </w:rPr>
        <w:t xml:space="preserve"> </w:t>
      </w:r>
      <w:r w:rsidRPr="00D00C74">
        <w:rPr>
          <w:rFonts w:ascii="Arial" w:hAnsi="Arial"/>
          <w:sz w:val="56"/>
          <w:szCs w:val="56"/>
          <w:u w:val="single"/>
        </w:rPr>
        <w:t xml:space="preserve">Progetti di Maturazione </w:t>
      </w:r>
      <w:r>
        <w:rPr>
          <w:rFonts w:ascii="Arial" w:hAnsi="Arial"/>
          <w:sz w:val="56"/>
          <w:szCs w:val="56"/>
          <w:u w:val="single"/>
        </w:rPr>
        <w:t xml:space="preserve"> </w:t>
      </w:r>
      <w:r w:rsidRPr="00D00C74">
        <w:rPr>
          <w:rFonts w:ascii="Arial" w:hAnsi="Arial"/>
          <w:sz w:val="56"/>
          <w:szCs w:val="56"/>
          <w:u w:val="single"/>
        </w:rPr>
        <w:t xml:space="preserve">Tecnologica Industry 4.0 </w:t>
      </w:r>
    </w:p>
    <w:p w14:paraId="102093A6" w14:textId="635F0AE2" w:rsidR="005F1350" w:rsidRDefault="00D00C74" w:rsidP="005F1350">
      <w:pPr>
        <w:pStyle w:val="Default"/>
        <w:ind w:left="708"/>
        <w:rPr>
          <w:rFonts w:ascii="Arial" w:hAnsi="Arial"/>
          <w:sz w:val="56"/>
          <w:szCs w:val="56"/>
          <w:u w:val="single"/>
        </w:rPr>
      </w:pPr>
      <w:r w:rsidRPr="00D00C74">
        <w:rPr>
          <w:rFonts w:ascii="Arial" w:hAnsi="Arial"/>
          <w:sz w:val="56"/>
          <w:szCs w:val="56"/>
          <w:u w:val="single"/>
        </w:rPr>
        <w:t>(PMTI4.0)</w:t>
      </w:r>
    </w:p>
    <w:p w14:paraId="714E533C" w14:textId="77777777" w:rsidR="00E45F73" w:rsidRDefault="00E0567E" w:rsidP="00E45F73">
      <w:pPr>
        <w:pStyle w:val="Default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>Allegato</w:t>
      </w:r>
      <w:r w:rsidR="001F4DCE" w:rsidRPr="001F4DCE">
        <w:rPr>
          <w:rFonts w:ascii="Arial" w:hAnsi="Arial"/>
          <w:sz w:val="56"/>
          <w:szCs w:val="56"/>
        </w:rPr>
        <w:t xml:space="preserve"> </w:t>
      </w:r>
      <w:r w:rsidR="00E45F73">
        <w:rPr>
          <w:rFonts w:ascii="Arial" w:hAnsi="Arial"/>
          <w:sz w:val="56"/>
          <w:szCs w:val="56"/>
        </w:rPr>
        <w:t>4</w:t>
      </w:r>
      <w:r w:rsidR="001F4DCE" w:rsidRPr="001F4DCE">
        <w:rPr>
          <w:rFonts w:ascii="Arial" w:hAnsi="Arial"/>
          <w:sz w:val="56"/>
          <w:szCs w:val="56"/>
        </w:rPr>
        <w:t xml:space="preserve"> — </w:t>
      </w:r>
      <w:r w:rsidR="00E45F73" w:rsidRPr="00E45F73">
        <w:rPr>
          <w:rFonts w:ascii="Arial" w:hAnsi="Arial"/>
          <w:sz w:val="56"/>
          <w:szCs w:val="56"/>
        </w:rPr>
        <w:t xml:space="preserve">Impegno all’accordo </w:t>
      </w:r>
    </w:p>
    <w:p w14:paraId="6D9A71E4" w14:textId="61255C2F" w:rsidR="009D6D6E" w:rsidRDefault="00E45F73" w:rsidP="00E45F73">
      <w:pPr>
        <w:pStyle w:val="Default"/>
        <w:ind w:firstLine="708"/>
        <w:rPr>
          <w:rFonts w:ascii="Arial" w:hAnsi="Arial"/>
          <w:sz w:val="56"/>
          <w:szCs w:val="56"/>
        </w:rPr>
      </w:pPr>
      <w:r w:rsidRPr="00E45F73">
        <w:rPr>
          <w:rFonts w:ascii="Arial" w:hAnsi="Arial"/>
          <w:sz w:val="56"/>
          <w:szCs w:val="56"/>
        </w:rPr>
        <w:t>di partenariato</w:t>
      </w:r>
    </w:p>
    <w:p w14:paraId="4BF33312" w14:textId="77777777" w:rsidR="00E45F73" w:rsidRDefault="00E45F73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5B5EA3B8" w14:textId="77777777" w:rsidR="00E45F73" w:rsidRDefault="00E45F73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58EAB0C7" w14:textId="77777777" w:rsidR="00E45F73" w:rsidRDefault="00E45F73" w:rsidP="00E45F73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p w14:paraId="40922302" w14:textId="64DFDA04" w:rsidR="00E45F73" w:rsidRPr="00553028" w:rsidRDefault="00E45F73" w:rsidP="00553028">
      <w:pPr>
        <w:pStyle w:val="Titolosenzaarticolo"/>
        <w:jc w:val="left"/>
      </w:pPr>
      <w:r w:rsidRPr="00541BAB">
        <w:t>DICHIARAZIONE SOSTITUTIVA DELL’ATTO DI NOTORIET</w:t>
      </w:r>
      <w:r w:rsidR="00553028">
        <w:t>À</w:t>
      </w:r>
      <w:r w:rsidR="00553028">
        <w:br/>
      </w:r>
      <w:r w:rsidRPr="00553028">
        <w:rPr>
          <w:color w:val="000000" w:themeColor="text1"/>
        </w:rPr>
        <w:t>(Art. 47 e Art. 38 del D.P.R. 28 dicembre 2000, n. 445) e s.m.i.</w:t>
      </w:r>
      <w:r w:rsidR="00553028" w:rsidRPr="00553028">
        <w:rPr>
          <w:color w:val="000000" w:themeColor="text1"/>
        </w:rPr>
        <w:br/>
      </w:r>
      <w:r w:rsidRPr="00553028">
        <w:rPr>
          <w:color w:val="000000" w:themeColor="text1"/>
        </w:rPr>
        <w:t xml:space="preserve">esente da bollo ai sensi dell’art. 37 </w:t>
      </w:r>
      <w:bookmarkStart w:id="0" w:name="_GoBack"/>
      <w:bookmarkEnd w:id="0"/>
      <w:r w:rsidRPr="00553028">
        <w:rPr>
          <w:color w:val="000000" w:themeColor="text1"/>
        </w:rPr>
        <w:t>D.P.R. 445/2000 e s.m.i.</w:t>
      </w:r>
    </w:p>
    <w:p w14:paraId="7E2C0D49" w14:textId="77777777" w:rsidR="00E45F73" w:rsidRDefault="00E45F73" w:rsidP="00E45F73">
      <w:pPr>
        <w:pStyle w:val="Default"/>
        <w:jc w:val="center"/>
        <w:rPr>
          <w:sz w:val="22"/>
          <w:szCs w:val="20"/>
        </w:rPr>
      </w:pPr>
    </w:p>
    <w:p w14:paraId="7B06B628" w14:textId="77777777" w:rsidR="00E45F73" w:rsidRDefault="00E45F73" w:rsidP="00E45F73">
      <w:pPr>
        <w:pStyle w:val="Default"/>
        <w:jc w:val="center"/>
        <w:rPr>
          <w:sz w:val="22"/>
          <w:szCs w:val="20"/>
        </w:rPr>
      </w:pPr>
    </w:p>
    <w:p w14:paraId="4B871A7C" w14:textId="44DAE37D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>Il/La Sottoscritto/a</w:t>
      </w:r>
      <w:r w:rsidR="00553028">
        <w:rPr>
          <w:rFonts w:ascii="Arial" w:hAnsi="Arial" w:cs="Arial"/>
        </w:rPr>
        <w:t xml:space="preserve"> </w:t>
      </w:r>
      <w:r w:rsidRPr="00541BAB">
        <w:rPr>
          <w:rFonts w:ascii="Arial" w:hAnsi="Arial" w:cs="Arial"/>
        </w:rPr>
        <w:t xml:space="preserve"> </w:t>
      </w:r>
      <w:r w:rsidR="00553028" w:rsidRPr="00541BA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53028" w:rsidRPr="00541BAB">
        <w:rPr>
          <w:rFonts w:ascii="Arial" w:hAnsi="Arial" w:cs="Arial"/>
        </w:rPr>
        <w:instrText xml:space="preserve"> FORMTEXT </w:instrText>
      </w:r>
      <w:r w:rsidR="00553028" w:rsidRPr="00541BAB">
        <w:rPr>
          <w:rFonts w:ascii="Arial" w:hAnsi="Arial" w:cs="Arial"/>
        </w:rPr>
      </w:r>
      <w:r w:rsidR="00553028" w:rsidRPr="00541BAB">
        <w:rPr>
          <w:rFonts w:ascii="Arial" w:hAnsi="Arial" w:cs="Arial"/>
        </w:rPr>
        <w:fldChar w:fldCharType="separate"/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fldChar w:fldCharType="end"/>
      </w:r>
      <w:r w:rsidR="00553028" w:rsidRPr="00541BAB">
        <w:rPr>
          <w:rFonts w:ascii="Arial" w:hAnsi="Arial" w:cs="Arial"/>
        </w:rPr>
        <w:t xml:space="preserve"> </w:t>
      </w:r>
      <w:r w:rsidRPr="00541BAB">
        <w:rPr>
          <w:rFonts w:ascii="Arial" w:hAnsi="Arial" w:cs="Arial"/>
        </w:rPr>
        <w:t xml:space="preserve">             </w:t>
      </w:r>
      <w:r w:rsidR="00553028" w:rsidRPr="00541BA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53028" w:rsidRPr="00541BAB">
        <w:rPr>
          <w:rFonts w:ascii="Arial" w:hAnsi="Arial" w:cs="Arial"/>
        </w:rPr>
        <w:instrText xml:space="preserve"> FORMTEXT </w:instrText>
      </w:r>
      <w:r w:rsidR="00553028" w:rsidRPr="00541BAB">
        <w:rPr>
          <w:rFonts w:ascii="Arial" w:hAnsi="Arial" w:cs="Arial"/>
        </w:rPr>
      </w:r>
      <w:r w:rsidR="00553028" w:rsidRPr="00541BAB">
        <w:rPr>
          <w:rFonts w:ascii="Arial" w:hAnsi="Arial" w:cs="Arial"/>
        </w:rPr>
        <w:fldChar w:fldCharType="separate"/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t> </w:t>
      </w:r>
      <w:r w:rsidR="00553028" w:rsidRPr="00541BAB">
        <w:rPr>
          <w:rFonts w:ascii="Arial" w:hAnsi="Arial" w:cs="Arial"/>
        </w:rPr>
        <w:fldChar w:fldCharType="end"/>
      </w:r>
    </w:p>
    <w:p w14:paraId="190FEDED" w14:textId="46BC1D6B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  <w:i/>
          <w:iCs/>
        </w:rPr>
      </w:pPr>
      <w:r w:rsidRPr="00541BAB">
        <w:rPr>
          <w:rFonts w:ascii="Arial" w:hAnsi="Arial" w:cs="Arial"/>
          <w:i/>
          <w:iCs/>
        </w:rPr>
        <w:t xml:space="preserve">                                (cognome)      (nome) </w:t>
      </w:r>
    </w:p>
    <w:p w14:paraId="13275FA3" w14:textId="77777777" w:rsidR="00E45F73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</w:p>
    <w:p w14:paraId="688CAF14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 xml:space="preserve">in qualità di legale rappresentante/soggetto delegato dell’impresa </w:t>
      </w:r>
      <w:r w:rsidRPr="00541BA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41BAB">
        <w:rPr>
          <w:rFonts w:ascii="Arial" w:hAnsi="Arial" w:cs="Arial"/>
        </w:rPr>
        <w:instrText xml:space="preserve"> FORMTEXT </w:instrText>
      </w:r>
      <w:r w:rsidRPr="00541BAB">
        <w:rPr>
          <w:rFonts w:ascii="Arial" w:hAnsi="Arial" w:cs="Arial"/>
        </w:rPr>
      </w:r>
      <w:r w:rsidRPr="00541BAB">
        <w:rPr>
          <w:rFonts w:ascii="Arial" w:hAnsi="Arial" w:cs="Arial"/>
        </w:rPr>
        <w:fldChar w:fldCharType="separate"/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</w:rPr>
        <w:fldChar w:fldCharType="end"/>
      </w:r>
      <w:r w:rsidRPr="00541BAB">
        <w:rPr>
          <w:rFonts w:ascii="Arial" w:hAnsi="Arial" w:cs="Arial"/>
        </w:rPr>
        <w:t xml:space="preserve"> </w:t>
      </w:r>
    </w:p>
    <w:p w14:paraId="78257B50" w14:textId="77777777" w:rsidR="00E45F73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</w:p>
    <w:p w14:paraId="50F89F3A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 xml:space="preserve">nato/a a </w:t>
      </w:r>
      <w:r w:rsidRPr="00541BA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41BAB">
        <w:rPr>
          <w:rFonts w:ascii="Arial" w:hAnsi="Arial" w:cs="Arial"/>
        </w:rPr>
        <w:instrText xml:space="preserve"> FORMTEXT </w:instrText>
      </w:r>
      <w:r w:rsidRPr="00541BAB">
        <w:rPr>
          <w:rFonts w:ascii="Arial" w:hAnsi="Arial" w:cs="Arial"/>
        </w:rPr>
      </w:r>
      <w:r w:rsidRPr="00541BAB">
        <w:rPr>
          <w:rFonts w:ascii="Arial" w:hAnsi="Arial" w:cs="Arial"/>
        </w:rPr>
        <w:fldChar w:fldCharType="separate"/>
      </w:r>
      <w:r w:rsidRPr="00541BAB">
        <w:rPr>
          <w:rFonts w:ascii="Arial" w:hAnsi="Arial" w:cs="Arial"/>
        </w:rPr>
        <w:t> </w:t>
      </w:r>
      <w:r w:rsidRPr="00541BAB">
        <w:rPr>
          <w:rFonts w:ascii="Arial" w:hAnsi="Arial" w:cs="Arial"/>
        </w:rPr>
        <w:t> </w:t>
      </w:r>
      <w:r w:rsidRPr="00541BAB">
        <w:rPr>
          <w:rFonts w:ascii="Arial" w:hAnsi="Arial" w:cs="Arial"/>
        </w:rPr>
        <w:t> </w:t>
      </w:r>
      <w:r w:rsidRPr="00541BAB">
        <w:rPr>
          <w:rFonts w:ascii="Arial" w:hAnsi="Arial" w:cs="Arial"/>
        </w:rPr>
        <w:t> </w:t>
      </w:r>
      <w:r w:rsidRPr="00541BAB">
        <w:rPr>
          <w:rFonts w:ascii="Arial" w:hAnsi="Arial" w:cs="Arial"/>
        </w:rPr>
        <w:t> </w:t>
      </w:r>
      <w:r w:rsidRPr="00541BAB">
        <w:rPr>
          <w:rFonts w:ascii="Arial" w:hAnsi="Arial" w:cs="Arial"/>
        </w:rPr>
        <w:fldChar w:fldCharType="end"/>
      </w:r>
      <w:r w:rsidRPr="00541BAB">
        <w:rPr>
          <w:rFonts w:ascii="Arial" w:hAnsi="Arial" w:cs="Arial"/>
        </w:rPr>
        <w:t xml:space="preserve">            (</w:t>
      </w:r>
      <w:r w:rsidRPr="00541BA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41BAB">
        <w:rPr>
          <w:rFonts w:ascii="Arial" w:hAnsi="Arial" w:cs="Arial"/>
        </w:rPr>
        <w:instrText xml:space="preserve"> FORMTEXT </w:instrText>
      </w:r>
      <w:r w:rsidRPr="00541BAB">
        <w:rPr>
          <w:rFonts w:ascii="Arial" w:hAnsi="Arial" w:cs="Arial"/>
        </w:rPr>
      </w:r>
      <w:r w:rsidRPr="00541BAB">
        <w:rPr>
          <w:rFonts w:ascii="Arial" w:hAnsi="Arial" w:cs="Arial"/>
        </w:rPr>
        <w:fldChar w:fldCharType="separate"/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</w:rPr>
        <w:fldChar w:fldCharType="end"/>
      </w:r>
      <w:r w:rsidRPr="00541BAB">
        <w:rPr>
          <w:rFonts w:ascii="Arial" w:hAnsi="Arial" w:cs="Arial"/>
        </w:rPr>
        <w:t xml:space="preserve">)            il </w:t>
      </w:r>
      <w:r w:rsidRPr="00541BA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41BAB">
        <w:rPr>
          <w:rFonts w:ascii="Arial" w:hAnsi="Arial" w:cs="Arial"/>
        </w:rPr>
        <w:instrText xml:space="preserve"> FORMTEXT </w:instrText>
      </w:r>
      <w:r w:rsidRPr="00541BAB">
        <w:rPr>
          <w:rFonts w:ascii="Arial" w:hAnsi="Arial" w:cs="Arial"/>
        </w:rPr>
      </w:r>
      <w:r w:rsidRPr="00541BAB">
        <w:rPr>
          <w:rFonts w:ascii="Arial" w:hAnsi="Arial" w:cs="Arial"/>
        </w:rPr>
        <w:fldChar w:fldCharType="separate"/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</w:rPr>
        <w:fldChar w:fldCharType="end"/>
      </w:r>
      <w:r w:rsidRPr="00541BAB">
        <w:rPr>
          <w:rFonts w:ascii="Arial" w:hAnsi="Arial" w:cs="Arial"/>
        </w:rPr>
        <w:t xml:space="preserve"> </w:t>
      </w:r>
    </w:p>
    <w:p w14:paraId="6D0154F3" w14:textId="0B61F6E3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  <w:i/>
          <w:iCs/>
        </w:rPr>
      </w:pPr>
      <w:r w:rsidRPr="00541BAB">
        <w:rPr>
          <w:rFonts w:ascii="Arial" w:hAnsi="Arial" w:cs="Arial"/>
          <w:i/>
          <w:iCs/>
        </w:rPr>
        <w:t xml:space="preserve">              (luogo)          (prov.)                  (data) </w:t>
      </w:r>
    </w:p>
    <w:p w14:paraId="6724E928" w14:textId="77777777" w:rsidR="00E45F73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</w:p>
    <w:p w14:paraId="0E119F8A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 xml:space="preserve">residente a </w:t>
      </w:r>
      <w:r w:rsidRPr="00541BA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BAB">
        <w:rPr>
          <w:rFonts w:ascii="Arial" w:hAnsi="Arial" w:cs="Arial"/>
        </w:rPr>
        <w:instrText xml:space="preserve"> FORMTEXT </w:instrText>
      </w:r>
      <w:r w:rsidRPr="00541BAB">
        <w:rPr>
          <w:rFonts w:ascii="Arial" w:hAnsi="Arial" w:cs="Arial"/>
        </w:rPr>
      </w:r>
      <w:r w:rsidRPr="00541BAB">
        <w:rPr>
          <w:rFonts w:ascii="Arial" w:hAnsi="Arial" w:cs="Arial"/>
        </w:rPr>
        <w:fldChar w:fldCharType="separate"/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</w:rPr>
        <w:fldChar w:fldCharType="end"/>
      </w:r>
      <w:r w:rsidRPr="00541BAB">
        <w:rPr>
          <w:rFonts w:ascii="Arial" w:hAnsi="Arial" w:cs="Arial"/>
        </w:rPr>
        <w:t xml:space="preserve">             (</w:t>
      </w:r>
      <w:r w:rsidRPr="00541BA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41BAB">
        <w:rPr>
          <w:rFonts w:ascii="Arial" w:hAnsi="Arial" w:cs="Arial"/>
        </w:rPr>
        <w:instrText xml:space="preserve"> FORMTEXT </w:instrText>
      </w:r>
      <w:r w:rsidRPr="00541BAB">
        <w:rPr>
          <w:rFonts w:ascii="Arial" w:hAnsi="Arial" w:cs="Arial"/>
        </w:rPr>
      </w:r>
      <w:r w:rsidRPr="00541BAB">
        <w:rPr>
          <w:rFonts w:ascii="Arial" w:hAnsi="Arial" w:cs="Arial"/>
        </w:rPr>
        <w:fldChar w:fldCharType="separate"/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</w:rPr>
        <w:fldChar w:fldCharType="end"/>
      </w:r>
      <w:r w:rsidRPr="00541BAB">
        <w:rPr>
          <w:rFonts w:ascii="Arial" w:hAnsi="Arial" w:cs="Arial"/>
        </w:rPr>
        <w:t xml:space="preserve">)               in </w:t>
      </w:r>
      <w:r w:rsidRPr="00541BA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41BAB">
        <w:rPr>
          <w:rFonts w:ascii="Arial" w:hAnsi="Arial" w:cs="Arial"/>
        </w:rPr>
        <w:instrText xml:space="preserve"> FORMTEXT </w:instrText>
      </w:r>
      <w:r w:rsidRPr="00541BAB">
        <w:rPr>
          <w:rFonts w:ascii="Arial" w:hAnsi="Arial" w:cs="Arial"/>
        </w:rPr>
      </w:r>
      <w:r w:rsidRPr="00541BAB">
        <w:rPr>
          <w:rFonts w:ascii="Arial" w:hAnsi="Arial" w:cs="Arial"/>
        </w:rPr>
        <w:fldChar w:fldCharType="separate"/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  <w:noProof/>
        </w:rPr>
        <w:t> </w:t>
      </w:r>
      <w:r w:rsidRPr="00541BAB">
        <w:rPr>
          <w:rFonts w:ascii="Arial" w:hAnsi="Arial" w:cs="Arial"/>
        </w:rPr>
        <w:fldChar w:fldCharType="end"/>
      </w:r>
      <w:r w:rsidRPr="00541BAB">
        <w:rPr>
          <w:rFonts w:ascii="Arial" w:hAnsi="Arial" w:cs="Arial"/>
        </w:rPr>
        <w:t xml:space="preserve"> </w:t>
      </w:r>
    </w:p>
    <w:p w14:paraId="55223C36" w14:textId="5FD00B3B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  <w:i/>
          <w:iCs/>
        </w:rPr>
        <w:t xml:space="preserve">                    (luogo)          (prov.)                   (indirizzo) </w:t>
      </w:r>
    </w:p>
    <w:p w14:paraId="1D6CBD9C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  <w:b/>
          <w:bCs/>
        </w:rPr>
      </w:pPr>
    </w:p>
    <w:p w14:paraId="6FB2C2EA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14:paraId="37EC8285" w14:textId="77777777" w:rsidR="00E45F73" w:rsidRPr="00541BAB" w:rsidRDefault="00E45F73" w:rsidP="00E45F73">
      <w:pPr>
        <w:pStyle w:val="Default"/>
        <w:spacing w:before="120" w:after="120"/>
        <w:rPr>
          <w:rFonts w:ascii="Arial" w:hAnsi="Arial" w:cs="Arial"/>
          <w:b/>
          <w:bCs/>
        </w:rPr>
      </w:pPr>
    </w:p>
    <w:p w14:paraId="0757F75F" w14:textId="77777777" w:rsidR="00E45F73" w:rsidRPr="00541BAB" w:rsidRDefault="00E45F73" w:rsidP="00E45F73">
      <w:pPr>
        <w:pStyle w:val="Default"/>
        <w:spacing w:before="120" w:after="120"/>
        <w:jc w:val="center"/>
        <w:rPr>
          <w:rFonts w:ascii="Arial" w:hAnsi="Arial" w:cs="Arial"/>
          <w:b/>
          <w:bCs/>
        </w:rPr>
      </w:pPr>
      <w:r w:rsidRPr="00541BAB">
        <w:rPr>
          <w:rFonts w:ascii="Arial" w:hAnsi="Arial" w:cs="Arial"/>
          <w:b/>
          <w:bCs/>
        </w:rPr>
        <w:t>DICHIARA</w:t>
      </w:r>
    </w:p>
    <w:p w14:paraId="54B99CD3" w14:textId="77777777" w:rsidR="00E45F73" w:rsidRPr="00541BAB" w:rsidRDefault="00E45F73" w:rsidP="00E45F73">
      <w:pPr>
        <w:pStyle w:val="Default"/>
        <w:spacing w:before="120" w:after="120"/>
        <w:jc w:val="center"/>
        <w:rPr>
          <w:rFonts w:ascii="Arial" w:hAnsi="Arial" w:cs="Arial"/>
        </w:rPr>
      </w:pPr>
    </w:p>
    <w:p w14:paraId="6FC23606" w14:textId="77777777" w:rsidR="00E45F73" w:rsidRPr="00541BAB" w:rsidRDefault="00E45F73" w:rsidP="00E45F73">
      <w:pPr>
        <w:pStyle w:val="Default"/>
        <w:spacing w:before="120" w:after="120"/>
        <w:rPr>
          <w:rFonts w:ascii="Arial" w:hAnsi="Arial" w:cs="Arial"/>
        </w:rPr>
      </w:pPr>
    </w:p>
    <w:p w14:paraId="089F6930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 xml:space="preserve">che nel caso di ammissione </w:t>
      </w:r>
      <w:r w:rsidRPr="00541BAB">
        <w:rPr>
          <w:rFonts w:ascii="Arial" w:hAnsi="Arial" w:cs="Arial"/>
          <w:color w:val="auto"/>
        </w:rPr>
        <w:t>al contributo</w:t>
      </w:r>
      <w:r w:rsidRPr="00541BAB">
        <w:rPr>
          <w:rFonts w:ascii="Arial" w:hAnsi="Arial" w:cs="Arial"/>
        </w:rPr>
        <w:t xml:space="preserve"> del progetto</w:t>
      </w:r>
      <w:r w:rsidRPr="00541BAB">
        <w:rPr>
          <w:rStyle w:val="Rimandonotaapidipagina"/>
          <w:rFonts w:ascii="Arial" w:hAnsi="Arial" w:cs="Arial"/>
        </w:rPr>
        <w:footnoteReference w:id="2"/>
      </w:r>
      <w:r w:rsidRPr="00541BAB">
        <w:rPr>
          <w:rFonts w:ascii="Arial" w:hAnsi="Arial" w:cs="Arial"/>
        </w:rPr>
        <w:t xml:space="preserve"> ____________________, presentato a valere sul Bando </w:t>
      </w:r>
      <w:r>
        <w:rPr>
          <w:rFonts w:ascii="Arial" w:hAnsi="Arial" w:cs="Arial"/>
        </w:rPr>
        <w:t>per la selezione di Progetti di Maturazione Tecnologica Industry 4.0 promosso dal Competence Center “</w:t>
      </w:r>
      <w:r w:rsidRPr="00541BAB">
        <w:rPr>
          <w:rFonts w:ascii="Arial" w:hAnsi="Arial" w:cs="Arial"/>
          <w:i/>
        </w:rPr>
        <w:t>Competence Industry Manufacturing 4.0</w:t>
      </w:r>
      <w:r>
        <w:rPr>
          <w:rFonts w:ascii="Arial" w:hAnsi="Arial" w:cs="Arial"/>
        </w:rPr>
        <w:t>”</w:t>
      </w:r>
    </w:p>
    <w:p w14:paraId="66930437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</w:p>
    <w:p w14:paraId="3115B182" w14:textId="77777777" w:rsidR="00E45F73" w:rsidRPr="00541BAB" w:rsidRDefault="00E45F73" w:rsidP="00E45F73">
      <w:pPr>
        <w:pStyle w:val="Default"/>
        <w:spacing w:before="120" w:after="120"/>
        <w:jc w:val="center"/>
        <w:rPr>
          <w:rFonts w:ascii="Arial" w:hAnsi="Arial" w:cs="Arial"/>
          <w:b/>
          <w:bCs/>
        </w:rPr>
      </w:pPr>
    </w:p>
    <w:p w14:paraId="2847A7E9" w14:textId="77777777" w:rsidR="00E45F73" w:rsidRPr="00541BAB" w:rsidRDefault="00E45F73" w:rsidP="00E45F73">
      <w:pPr>
        <w:pStyle w:val="Default"/>
        <w:spacing w:before="120" w:after="120"/>
        <w:jc w:val="center"/>
        <w:rPr>
          <w:rFonts w:ascii="Arial" w:hAnsi="Arial" w:cs="Arial"/>
          <w:b/>
          <w:bCs/>
        </w:rPr>
      </w:pPr>
      <w:r w:rsidRPr="00541BAB">
        <w:rPr>
          <w:rFonts w:ascii="Arial" w:hAnsi="Arial" w:cs="Arial"/>
          <w:b/>
          <w:bCs/>
        </w:rPr>
        <w:t>SI IMPEGNA A</w:t>
      </w:r>
    </w:p>
    <w:p w14:paraId="60016DC2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</w:p>
    <w:p w14:paraId="31DC9CB2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 xml:space="preserve">costituire con tutti i partner del progetto sopra indicato e preliminarmente all’avvio dello stesso, </w:t>
      </w:r>
      <w:r w:rsidRPr="00541BAB">
        <w:rPr>
          <w:rFonts w:ascii="Arial" w:hAnsi="Arial" w:cs="Arial"/>
          <w:color w:val="auto"/>
        </w:rPr>
        <w:t>un accordo contrattuale nella forma di ___________________</w:t>
      </w:r>
      <w:r w:rsidRPr="00541BAB">
        <w:rPr>
          <w:rFonts w:ascii="Arial" w:hAnsi="Arial" w:cs="Arial"/>
        </w:rPr>
        <w:t xml:space="preserve">, volto all’attuazione del progetto proposto a finanziamento. </w:t>
      </w:r>
    </w:p>
    <w:p w14:paraId="77741DBF" w14:textId="77777777" w:rsidR="00E45F73" w:rsidRPr="00541BAB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>Il sottoscritto dichiara altresì di essere informato, ai</w:t>
      </w:r>
      <w:r>
        <w:rPr>
          <w:rFonts w:ascii="Arial" w:hAnsi="Arial" w:cs="Arial"/>
        </w:rPr>
        <w:t xml:space="preserve"> sensi e per gli effetti del D.l</w:t>
      </w:r>
      <w:r w:rsidRPr="00541BAB">
        <w:rPr>
          <w:rFonts w:ascii="Arial" w:hAnsi="Arial" w:cs="Arial"/>
        </w:rPr>
        <w:t>gs. 196/2003 artt. 7, 18 e 19, che i dati sopra riportati sono previsti dalle disposizioni vigenti ai fini del procedimento amministrativo per il quale sono richiesti e verranno utilizzati solo per tale scopo.</w:t>
      </w:r>
    </w:p>
    <w:p w14:paraId="3CA6145C" w14:textId="77777777" w:rsidR="00E45F73" w:rsidRPr="00B91958" w:rsidRDefault="00E45F73" w:rsidP="00E45F73">
      <w:pPr>
        <w:pStyle w:val="Default"/>
        <w:spacing w:before="120" w:after="120"/>
        <w:jc w:val="both"/>
        <w:rPr>
          <w:rFonts w:ascii="Arial" w:hAnsi="Arial" w:cs="Arial"/>
        </w:rPr>
      </w:pPr>
      <w:r w:rsidRPr="00541BAB">
        <w:rPr>
          <w:rFonts w:ascii="Arial" w:hAnsi="Arial" w:cs="Arial"/>
        </w:rPr>
        <w:t>La dichiarazione è sottoscritta con apposizione della f</w:t>
      </w:r>
      <w:r>
        <w:rPr>
          <w:rFonts w:ascii="Arial" w:hAnsi="Arial" w:cs="Arial"/>
        </w:rPr>
        <w:t>irma digitale dall’interessato.</w:t>
      </w:r>
    </w:p>
    <w:p w14:paraId="7B2F562E" w14:textId="77777777" w:rsidR="00E0567E" w:rsidRPr="009D6D6E" w:rsidRDefault="00E0567E" w:rsidP="00E0567E"/>
    <w:sectPr w:rsidR="00E0567E" w:rsidRPr="009D6D6E" w:rsidSect="002711AB">
      <w:headerReference w:type="default" r:id="rId8"/>
      <w:footerReference w:type="default" r:id="rId9"/>
      <w:headerReference w:type="first" r:id="rId10"/>
      <w:pgSz w:w="11900" w:h="16840"/>
      <w:pgMar w:top="1417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62BF3" w14:textId="77777777" w:rsidR="009B4FBA" w:rsidRDefault="009B4FBA" w:rsidP="0006730E">
      <w:r>
        <w:separator/>
      </w:r>
    </w:p>
  </w:endnote>
  <w:endnote w:type="continuationSeparator" w:id="0">
    <w:p w14:paraId="2664BE43" w14:textId="77777777" w:rsidR="009B4FBA" w:rsidRDefault="009B4FBA" w:rsidP="0006730E">
      <w:r>
        <w:continuationSeparator/>
      </w:r>
    </w:p>
  </w:endnote>
  <w:endnote w:type="continuationNotice" w:id="1">
    <w:p w14:paraId="1B51C0CA" w14:textId="77777777" w:rsidR="009B4FBA" w:rsidRDefault="009B4FBA" w:rsidP="00645DC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D57D" w14:textId="2E0199DE" w:rsidR="002711AB" w:rsidRPr="002711AB" w:rsidRDefault="002711AB">
    <w:pPr>
      <w:pStyle w:val="Pidipagina"/>
      <w:rPr>
        <w:szCs w:val="16"/>
      </w:rPr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05"/>
      <w:gridCol w:w="2405"/>
      <w:gridCol w:w="2406"/>
      <w:gridCol w:w="2406"/>
    </w:tblGrid>
    <w:tr w:rsidR="002711AB" w:rsidRPr="002711AB" w14:paraId="6531A2A5" w14:textId="77777777" w:rsidTr="0032247C">
      <w:tc>
        <w:tcPr>
          <w:tcW w:w="2405" w:type="dxa"/>
        </w:tcPr>
        <w:p w14:paraId="05D2F79A" w14:textId="77777777" w:rsidR="002711AB" w:rsidRPr="002711AB" w:rsidRDefault="002711AB" w:rsidP="002711AB">
          <w:pPr>
            <w:pStyle w:val="Pidipagina"/>
            <w:jc w:val="left"/>
            <w:rPr>
              <w:szCs w:val="16"/>
            </w:rPr>
          </w:pPr>
          <w:r w:rsidRPr="002711AB">
            <w:rPr>
              <w:szCs w:val="16"/>
            </w:rPr>
            <w:t>CIM4.0</w:t>
          </w:r>
          <w:r w:rsidRPr="002711AB">
            <w:rPr>
              <w:szCs w:val="16"/>
            </w:rPr>
            <w:br/>
            <w:t>Corso Settembrini 178</w:t>
          </w:r>
          <w:r w:rsidRPr="002711AB">
            <w:rPr>
              <w:szCs w:val="16"/>
            </w:rPr>
            <w:br/>
            <w:t>10135, Torino (Italia)</w:t>
          </w:r>
        </w:p>
      </w:tc>
      <w:tc>
        <w:tcPr>
          <w:tcW w:w="2405" w:type="dxa"/>
        </w:tcPr>
        <w:p w14:paraId="09718499" w14:textId="77777777" w:rsidR="002711AB" w:rsidRPr="002711AB" w:rsidRDefault="002711AB" w:rsidP="002711AB">
          <w:pPr>
            <w:pStyle w:val="Pidipagina"/>
            <w:jc w:val="left"/>
            <w:rPr>
              <w:szCs w:val="16"/>
            </w:rPr>
          </w:pPr>
          <w:r w:rsidRPr="002711AB">
            <w:t>info@cim40.com</w:t>
          </w:r>
          <w:r w:rsidRPr="002711AB">
            <w:br/>
            <w:t>cim4.0@legalmail.it</w:t>
          </w:r>
          <w:r w:rsidRPr="002711AB">
            <w:rPr>
              <w:szCs w:val="16"/>
            </w:rPr>
            <w:br/>
            <w:t>C.F. 12039730010</w:t>
          </w:r>
        </w:p>
      </w:tc>
      <w:tc>
        <w:tcPr>
          <w:tcW w:w="2406" w:type="dxa"/>
        </w:tcPr>
        <w:p w14:paraId="62F89727" w14:textId="77777777" w:rsidR="002711AB" w:rsidRPr="002711AB" w:rsidRDefault="002711AB" w:rsidP="002711AB">
          <w:pPr>
            <w:pStyle w:val="Pidipagina"/>
            <w:jc w:val="left"/>
            <w:rPr>
              <w:szCs w:val="16"/>
            </w:rPr>
          </w:pPr>
          <w:r w:rsidRPr="002711AB">
            <w:rPr>
              <w:szCs w:val="16"/>
            </w:rPr>
            <w:t>cim40.com</w:t>
          </w:r>
        </w:p>
      </w:tc>
      <w:tc>
        <w:tcPr>
          <w:tcW w:w="2406" w:type="dxa"/>
        </w:tcPr>
        <w:p w14:paraId="75CBAE7F" w14:textId="44A761BC" w:rsidR="002711AB" w:rsidRPr="002711AB" w:rsidRDefault="001F4DCE" w:rsidP="001F4DCE">
          <w:pPr>
            <w:pStyle w:val="Pidipagina"/>
            <w:jc w:val="right"/>
            <w:rPr>
              <w:szCs w:val="16"/>
            </w:rPr>
          </w:pPr>
          <w:r>
            <w:rPr>
              <w:szCs w:val="16"/>
            </w:rPr>
            <w:t xml:space="preserve">Bando PMTI4.0 </w:t>
          </w:r>
          <w:r w:rsidR="00E0567E">
            <w:rPr>
              <w:szCs w:val="16"/>
            </w:rPr>
            <w:t>–</w:t>
          </w:r>
          <w:r>
            <w:rPr>
              <w:szCs w:val="16"/>
            </w:rPr>
            <w:t xml:space="preserve"> A</w:t>
          </w:r>
          <w:r w:rsidR="00E0567E">
            <w:rPr>
              <w:szCs w:val="16"/>
            </w:rPr>
            <w:t xml:space="preserve">llegato </w:t>
          </w:r>
          <w:r w:rsidR="00E45F73">
            <w:rPr>
              <w:szCs w:val="16"/>
            </w:rPr>
            <w:t>4</w:t>
          </w:r>
          <w:r>
            <w:rPr>
              <w:szCs w:val="16"/>
            </w:rPr>
            <w:t xml:space="preserve">  </w:t>
          </w:r>
          <w:r>
            <w:rPr>
              <w:szCs w:val="16"/>
            </w:rPr>
            <w:br/>
          </w:r>
          <w:r w:rsidR="002711AB" w:rsidRPr="002711AB">
            <w:rPr>
              <w:szCs w:val="16"/>
            </w:rPr>
            <w:t xml:space="preserve">Pagina </w:t>
          </w:r>
          <w:sdt>
            <w:sdtPr>
              <w:rPr>
                <w:szCs w:val="16"/>
              </w:rPr>
              <w:id w:val="693808404"/>
              <w:docPartObj>
                <w:docPartGallery w:val="Page Numbers (Bottom of Page)"/>
                <w:docPartUnique/>
              </w:docPartObj>
            </w:sdtPr>
            <w:sdtEndPr/>
            <w:sdtContent>
              <w:r w:rsidR="002711AB" w:rsidRPr="002711AB">
                <w:rPr>
                  <w:szCs w:val="16"/>
                </w:rPr>
                <w:fldChar w:fldCharType="begin"/>
              </w:r>
              <w:r w:rsidR="002711AB" w:rsidRPr="002711AB">
                <w:rPr>
                  <w:szCs w:val="16"/>
                </w:rPr>
                <w:instrText>PAGE   \* MERGEFORMAT</w:instrText>
              </w:r>
              <w:r w:rsidR="002711AB" w:rsidRPr="002711AB">
                <w:rPr>
                  <w:szCs w:val="16"/>
                </w:rPr>
                <w:fldChar w:fldCharType="separate"/>
              </w:r>
              <w:r w:rsidR="002711AB" w:rsidRPr="002711AB">
                <w:rPr>
                  <w:szCs w:val="16"/>
                </w:rPr>
                <w:t>1</w:t>
              </w:r>
              <w:r w:rsidR="002711AB" w:rsidRPr="002711AB">
                <w:rPr>
                  <w:szCs w:val="16"/>
                </w:rPr>
                <w:fldChar w:fldCharType="end"/>
              </w:r>
              <w:r w:rsidR="002711AB" w:rsidRPr="002711AB">
                <w:rPr>
                  <w:szCs w:val="16"/>
                </w:rPr>
                <w:t xml:space="preserve"> di </w:t>
              </w:r>
              <w:r w:rsidR="002711AB" w:rsidRPr="002711AB">
                <w:rPr>
                  <w:szCs w:val="16"/>
                </w:rPr>
                <w:fldChar w:fldCharType="begin"/>
              </w:r>
              <w:r w:rsidR="002711AB" w:rsidRPr="002711AB">
                <w:rPr>
                  <w:szCs w:val="16"/>
                </w:rPr>
                <w:instrText xml:space="preserve"> SECTIONPAGES  \* Arabic  \* MERGEFORMAT </w:instrText>
              </w:r>
              <w:r w:rsidR="002711AB" w:rsidRPr="002711AB">
                <w:rPr>
                  <w:szCs w:val="16"/>
                </w:rPr>
                <w:fldChar w:fldCharType="separate"/>
              </w:r>
              <w:r w:rsidR="00553028">
                <w:rPr>
                  <w:noProof/>
                  <w:szCs w:val="16"/>
                </w:rPr>
                <w:t>2</w:t>
              </w:r>
              <w:r w:rsidR="002711AB" w:rsidRPr="002711AB">
                <w:rPr>
                  <w:szCs w:val="16"/>
                </w:rPr>
                <w:fldChar w:fldCharType="end"/>
              </w:r>
            </w:sdtContent>
          </w:sdt>
        </w:p>
        <w:p w14:paraId="21F23D98" w14:textId="77777777" w:rsidR="002711AB" w:rsidRPr="002711AB" w:rsidRDefault="002711AB" w:rsidP="002711AB">
          <w:pPr>
            <w:pStyle w:val="Pidipagina"/>
            <w:jc w:val="right"/>
            <w:rPr>
              <w:szCs w:val="16"/>
            </w:rPr>
          </w:pPr>
        </w:p>
      </w:tc>
    </w:tr>
  </w:tbl>
  <w:p w14:paraId="454B8E08" w14:textId="66FAAA6C" w:rsidR="00E45383" w:rsidRPr="002711AB" w:rsidRDefault="00E45383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C586D" w14:textId="77777777" w:rsidR="009B4FBA" w:rsidRDefault="009B4FBA" w:rsidP="0006730E">
      <w:r>
        <w:separator/>
      </w:r>
    </w:p>
  </w:footnote>
  <w:footnote w:type="continuationSeparator" w:id="0">
    <w:p w14:paraId="433DC030" w14:textId="77777777" w:rsidR="009B4FBA" w:rsidRDefault="009B4FBA" w:rsidP="0006730E">
      <w:r>
        <w:continuationSeparator/>
      </w:r>
    </w:p>
  </w:footnote>
  <w:footnote w:type="continuationNotice" w:id="1">
    <w:p w14:paraId="0B7708E7" w14:textId="77777777" w:rsidR="009B4FBA" w:rsidRDefault="009B4FBA" w:rsidP="00645DC4">
      <w:pPr>
        <w:spacing w:before="0" w:after="0"/>
      </w:pPr>
    </w:p>
  </w:footnote>
  <w:footnote w:id="2">
    <w:p w14:paraId="4A67DD85" w14:textId="77777777" w:rsidR="00E45F73" w:rsidRPr="00E45F73" w:rsidRDefault="00E45F73" w:rsidP="00E45F73">
      <w:pPr>
        <w:pStyle w:val="Testonotaapidipagina"/>
        <w:rPr>
          <w:rFonts w:ascii="Arial" w:hAnsi="Arial" w:cs="Arial"/>
          <w:sz w:val="16"/>
          <w:szCs w:val="16"/>
        </w:rPr>
      </w:pPr>
      <w:r w:rsidRPr="00E45F73">
        <w:rPr>
          <w:rStyle w:val="Rimandonotaapidipagina"/>
          <w:rFonts w:ascii="Arial" w:eastAsiaTheme="majorEastAsia" w:hAnsi="Arial" w:cs="Arial"/>
          <w:sz w:val="16"/>
          <w:szCs w:val="16"/>
        </w:rPr>
        <w:footnoteRef/>
      </w:r>
      <w:r w:rsidRPr="00E45F73">
        <w:rPr>
          <w:rFonts w:ascii="Arial" w:hAnsi="Arial" w:cs="Arial"/>
          <w:sz w:val="16"/>
          <w:szCs w:val="16"/>
        </w:rPr>
        <w:t xml:space="preserve"> Inserire l’acronimo del progetto/studio di fattibilità.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ABBE" w14:textId="2E3FA144" w:rsidR="002711AB" w:rsidRDefault="002711AB" w:rsidP="00D00C74">
    <w:pPr>
      <w:pStyle w:val="Intestazione"/>
      <w:ind w:left="-142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D1C2C76" wp14:editId="426A4478">
          <wp:simplePos x="0" y="0"/>
          <wp:positionH relativeFrom="margin">
            <wp:posOffset>-128905</wp:posOffset>
          </wp:positionH>
          <wp:positionV relativeFrom="margin">
            <wp:posOffset>-1038033</wp:posOffset>
          </wp:positionV>
          <wp:extent cx="1266825" cy="488950"/>
          <wp:effectExtent l="0" t="0" r="3175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m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6C4C8" w14:textId="1FAC40D3" w:rsidR="002711AB" w:rsidRDefault="002711AB" w:rsidP="00D00C74">
    <w:pPr>
      <w:pStyle w:val="Intestazione"/>
      <w:ind w:left="-142"/>
    </w:pPr>
  </w:p>
  <w:p w14:paraId="400AADA4" w14:textId="14CFBF73" w:rsidR="00E45383" w:rsidRDefault="002711AB" w:rsidP="00D00C74">
    <w:pPr>
      <w:pStyle w:val="Intestazione"/>
      <w:ind w:left="-142"/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4D21" w14:textId="77777777" w:rsidR="00E45383" w:rsidRPr="008018A0" w:rsidRDefault="00E45383" w:rsidP="003A7D1E">
    <w:pPr>
      <w:pStyle w:val="Intestazione"/>
    </w:pPr>
    <w:r w:rsidRPr="008018A0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89314BB" wp14:editId="0D8F050E">
          <wp:simplePos x="0" y="0"/>
          <wp:positionH relativeFrom="page">
            <wp:posOffset>-1800225</wp:posOffset>
          </wp:positionH>
          <wp:positionV relativeFrom="page">
            <wp:posOffset>0</wp:posOffset>
          </wp:positionV>
          <wp:extent cx="7556400" cy="10681200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C9B9BD" w14:textId="77777777" w:rsidR="00E45383" w:rsidRPr="008018A0" w:rsidRDefault="00E45383" w:rsidP="003A7D1E">
    <w:pPr>
      <w:pStyle w:val="Intestazione"/>
    </w:pPr>
  </w:p>
  <w:p w14:paraId="50E75DD4" w14:textId="77777777" w:rsidR="00E45383" w:rsidRPr="008018A0" w:rsidRDefault="00E45383" w:rsidP="003A7D1E">
    <w:pPr>
      <w:pStyle w:val="Intestazione"/>
    </w:pPr>
  </w:p>
  <w:p w14:paraId="57076382" w14:textId="77777777" w:rsidR="00E45383" w:rsidRPr="008018A0" w:rsidRDefault="00E45383" w:rsidP="003A7D1E">
    <w:pPr>
      <w:pStyle w:val="Intestazione"/>
    </w:pPr>
  </w:p>
  <w:p w14:paraId="518155BB" w14:textId="77777777" w:rsidR="00E45383" w:rsidRPr="008018A0" w:rsidRDefault="00E45383" w:rsidP="003A7D1E">
    <w:pPr>
      <w:pStyle w:val="Intestazione"/>
    </w:pPr>
  </w:p>
  <w:p w14:paraId="69C2C92A" w14:textId="77777777" w:rsidR="00E45383" w:rsidRPr="008018A0" w:rsidRDefault="00E45383" w:rsidP="003A7D1E">
    <w:pPr>
      <w:pStyle w:val="Intestazione"/>
    </w:pPr>
  </w:p>
  <w:p w14:paraId="70AC2F1D" w14:textId="77777777" w:rsidR="00E45383" w:rsidRPr="008018A0" w:rsidRDefault="00E45383" w:rsidP="003A7D1E">
    <w:pPr>
      <w:pStyle w:val="Intestazione"/>
    </w:pPr>
  </w:p>
  <w:p w14:paraId="18986A17" w14:textId="77777777" w:rsidR="00E45383" w:rsidRDefault="00E45383" w:rsidP="003A7D1E">
    <w:pPr>
      <w:pStyle w:val="Intestazione"/>
    </w:pPr>
  </w:p>
  <w:p w14:paraId="2A2AC641" w14:textId="77777777" w:rsidR="00E45383" w:rsidRDefault="00E45383" w:rsidP="003A7D1E">
    <w:pPr>
      <w:pStyle w:val="Intestazione"/>
    </w:pPr>
  </w:p>
  <w:p w14:paraId="4604738B" w14:textId="77777777" w:rsidR="00E45383" w:rsidRDefault="00E45383" w:rsidP="003A7D1E">
    <w:pPr>
      <w:pStyle w:val="Intestazione"/>
    </w:pPr>
  </w:p>
  <w:p w14:paraId="33D183B9" w14:textId="77777777" w:rsidR="00E45383" w:rsidRDefault="00E45383" w:rsidP="003A7D1E">
    <w:pPr>
      <w:pStyle w:val="Intestazione"/>
    </w:pPr>
  </w:p>
  <w:p w14:paraId="07B71D16" w14:textId="77777777" w:rsidR="00E45383" w:rsidRDefault="00E45383" w:rsidP="003A7D1E">
    <w:pPr>
      <w:pStyle w:val="Intestazione"/>
    </w:pPr>
  </w:p>
  <w:p w14:paraId="16E39668" w14:textId="77777777" w:rsidR="00E45383" w:rsidRPr="008018A0" w:rsidRDefault="00E45383" w:rsidP="003A7D1E">
    <w:pPr>
      <w:pStyle w:val="Intestazione"/>
    </w:pPr>
  </w:p>
  <w:p w14:paraId="340DDD36" w14:textId="77777777" w:rsidR="00E45383" w:rsidRPr="008018A0" w:rsidRDefault="00E45383" w:rsidP="003A7D1E">
    <w:pPr>
      <w:pStyle w:val="Intestazione"/>
    </w:pPr>
  </w:p>
  <w:p w14:paraId="12EC3AC2" w14:textId="77777777" w:rsidR="00E45383" w:rsidRPr="008018A0" w:rsidRDefault="00E45383" w:rsidP="003A7D1E">
    <w:pPr>
      <w:pStyle w:val="Intestazione"/>
    </w:pPr>
  </w:p>
  <w:p w14:paraId="0B96EBA9" w14:textId="77777777" w:rsidR="00E45383" w:rsidRPr="008018A0" w:rsidRDefault="00E45383" w:rsidP="003A7D1E">
    <w:pPr>
      <w:pStyle w:val="Intestazione"/>
    </w:pPr>
  </w:p>
  <w:p w14:paraId="37DB7B4D" w14:textId="77777777" w:rsidR="00E45383" w:rsidRPr="008018A0" w:rsidRDefault="00E45383" w:rsidP="003A7D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6A"/>
    <w:multiLevelType w:val="hybridMultilevel"/>
    <w:tmpl w:val="7ACA00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A37809"/>
    <w:multiLevelType w:val="hybridMultilevel"/>
    <w:tmpl w:val="879E6260"/>
    <w:lvl w:ilvl="0" w:tplc="93500BF2">
      <w:start w:val="1"/>
      <w:numFmt w:val="decimal"/>
      <w:pStyle w:val="Articoli"/>
      <w:lvlText w:val="Art. %1"/>
      <w:lvlJc w:val="left"/>
      <w:pPr>
        <w:ind w:left="3196" w:hanging="360"/>
      </w:pPr>
      <w:rPr>
        <w:rFonts w:hint="default"/>
        <w:b w:val="0"/>
        <w:i w:val="0"/>
        <w:caps/>
      </w:rPr>
    </w:lvl>
    <w:lvl w:ilvl="1" w:tplc="04100019">
      <w:start w:val="1"/>
      <w:numFmt w:val="lowerLetter"/>
      <w:lvlText w:val="%2."/>
      <w:lvlJc w:val="left"/>
      <w:pPr>
        <w:ind w:left="306" w:hanging="360"/>
      </w:pPr>
    </w:lvl>
    <w:lvl w:ilvl="2" w:tplc="0410001B" w:tentative="1">
      <w:start w:val="1"/>
      <w:numFmt w:val="lowerRoman"/>
      <w:lvlText w:val="%3."/>
      <w:lvlJc w:val="right"/>
      <w:pPr>
        <w:ind w:left="1026" w:hanging="180"/>
      </w:pPr>
    </w:lvl>
    <w:lvl w:ilvl="3" w:tplc="0410000F" w:tentative="1">
      <w:start w:val="1"/>
      <w:numFmt w:val="decimal"/>
      <w:lvlText w:val="%4."/>
      <w:lvlJc w:val="left"/>
      <w:pPr>
        <w:ind w:left="1746" w:hanging="360"/>
      </w:pPr>
    </w:lvl>
    <w:lvl w:ilvl="4" w:tplc="04100019" w:tentative="1">
      <w:start w:val="1"/>
      <w:numFmt w:val="lowerLetter"/>
      <w:lvlText w:val="%5."/>
      <w:lvlJc w:val="left"/>
      <w:pPr>
        <w:ind w:left="2466" w:hanging="360"/>
      </w:pPr>
    </w:lvl>
    <w:lvl w:ilvl="5" w:tplc="0410001B" w:tentative="1">
      <w:start w:val="1"/>
      <w:numFmt w:val="lowerRoman"/>
      <w:lvlText w:val="%6."/>
      <w:lvlJc w:val="right"/>
      <w:pPr>
        <w:ind w:left="3186" w:hanging="180"/>
      </w:pPr>
    </w:lvl>
    <w:lvl w:ilvl="6" w:tplc="0410000F" w:tentative="1">
      <w:start w:val="1"/>
      <w:numFmt w:val="decimal"/>
      <w:lvlText w:val="%7."/>
      <w:lvlJc w:val="left"/>
      <w:pPr>
        <w:ind w:left="3906" w:hanging="360"/>
      </w:pPr>
    </w:lvl>
    <w:lvl w:ilvl="7" w:tplc="04100019" w:tentative="1">
      <w:start w:val="1"/>
      <w:numFmt w:val="lowerLetter"/>
      <w:lvlText w:val="%8."/>
      <w:lvlJc w:val="left"/>
      <w:pPr>
        <w:ind w:left="4626" w:hanging="360"/>
      </w:pPr>
    </w:lvl>
    <w:lvl w:ilvl="8" w:tplc="0410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03493A9E"/>
    <w:multiLevelType w:val="hybridMultilevel"/>
    <w:tmpl w:val="DD827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3D08"/>
    <w:multiLevelType w:val="hybridMultilevel"/>
    <w:tmpl w:val="20BC5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0306"/>
    <w:multiLevelType w:val="hybridMultilevel"/>
    <w:tmpl w:val="37A402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73B44"/>
    <w:multiLevelType w:val="hybridMultilevel"/>
    <w:tmpl w:val="D67A8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5E6E"/>
    <w:multiLevelType w:val="hybridMultilevel"/>
    <w:tmpl w:val="BB845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6530"/>
    <w:multiLevelType w:val="hybridMultilevel"/>
    <w:tmpl w:val="3C5878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5FD1"/>
    <w:multiLevelType w:val="hybridMultilevel"/>
    <w:tmpl w:val="3904DBE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232102"/>
    <w:multiLevelType w:val="hybridMultilevel"/>
    <w:tmpl w:val="19005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27D37"/>
    <w:multiLevelType w:val="hybridMultilevel"/>
    <w:tmpl w:val="DEEA54C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505BD"/>
    <w:multiLevelType w:val="hybridMultilevel"/>
    <w:tmpl w:val="91109AF8"/>
    <w:lvl w:ilvl="0" w:tplc="04100003">
      <w:start w:val="1"/>
      <w:numFmt w:val="bullet"/>
      <w:lvlText w:val="o"/>
      <w:lvlJc w:val="left"/>
      <w:pPr>
        <w:ind w:left="1070" w:hanging="71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5E1"/>
    <w:multiLevelType w:val="hybridMultilevel"/>
    <w:tmpl w:val="A1804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A2039"/>
    <w:multiLevelType w:val="hybridMultilevel"/>
    <w:tmpl w:val="9432BA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54EE6"/>
    <w:multiLevelType w:val="hybridMultilevel"/>
    <w:tmpl w:val="1AA82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F09EC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134E3"/>
    <w:multiLevelType w:val="hybridMultilevel"/>
    <w:tmpl w:val="47EC904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2B266E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F5C14"/>
    <w:multiLevelType w:val="hybridMultilevel"/>
    <w:tmpl w:val="D13EEEB4"/>
    <w:lvl w:ilvl="0" w:tplc="24FE88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B01DA"/>
    <w:multiLevelType w:val="hybridMultilevel"/>
    <w:tmpl w:val="437A36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358C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17BEB"/>
    <w:multiLevelType w:val="hybridMultilevel"/>
    <w:tmpl w:val="9994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C60DD"/>
    <w:multiLevelType w:val="hybridMultilevel"/>
    <w:tmpl w:val="A1804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022D4"/>
    <w:multiLevelType w:val="hybridMultilevel"/>
    <w:tmpl w:val="97948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21FFA"/>
    <w:multiLevelType w:val="hybridMultilevel"/>
    <w:tmpl w:val="047C40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F7E57"/>
    <w:multiLevelType w:val="hybridMultilevel"/>
    <w:tmpl w:val="59EC0D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BF4C01"/>
    <w:multiLevelType w:val="hybridMultilevel"/>
    <w:tmpl w:val="27229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5437D"/>
    <w:multiLevelType w:val="hybridMultilevel"/>
    <w:tmpl w:val="9662C4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6279D"/>
    <w:multiLevelType w:val="hybridMultilevel"/>
    <w:tmpl w:val="F21A6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7322B"/>
    <w:multiLevelType w:val="hybridMultilevel"/>
    <w:tmpl w:val="BA06F46E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0" w15:restartNumberingAfterBreak="0">
    <w:nsid w:val="7F55335F"/>
    <w:multiLevelType w:val="hybridMultilevel"/>
    <w:tmpl w:val="DD709C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22"/>
  </w:num>
  <w:num w:numId="5">
    <w:abstractNumId w:val="27"/>
  </w:num>
  <w:num w:numId="6">
    <w:abstractNumId w:val="12"/>
  </w:num>
  <w:num w:numId="7">
    <w:abstractNumId w:val="1"/>
  </w:num>
  <w:num w:numId="8">
    <w:abstractNumId w:val="19"/>
  </w:num>
  <w:num w:numId="9">
    <w:abstractNumId w:val="4"/>
  </w:num>
  <w:num w:numId="10">
    <w:abstractNumId w:val="16"/>
  </w:num>
  <w:num w:numId="11">
    <w:abstractNumId w:val="5"/>
  </w:num>
  <w:num w:numId="12">
    <w:abstractNumId w:val="0"/>
  </w:num>
  <w:num w:numId="13">
    <w:abstractNumId w:val="30"/>
  </w:num>
  <w:num w:numId="14">
    <w:abstractNumId w:val="13"/>
  </w:num>
  <w:num w:numId="15">
    <w:abstractNumId w:val="28"/>
  </w:num>
  <w:num w:numId="16">
    <w:abstractNumId w:val="2"/>
  </w:num>
  <w:num w:numId="17">
    <w:abstractNumId w:val="6"/>
  </w:num>
  <w:num w:numId="18">
    <w:abstractNumId w:val="21"/>
  </w:num>
  <w:num w:numId="19">
    <w:abstractNumId w:val="9"/>
  </w:num>
  <w:num w:numId="20">
    <w:abstractNumId w:val="23"/>
  </w:num>
  <w:num w:numId="21">
    <w:abstractNumId w:val="25"/>
  </w:num>
  <w:num w:numId="22">
    <w:abstractNumId w:val="10"/>
  </w:num>
  <w:num w:numId="23">
    <w:abstractNumId w:val="11"/>
  </w:num>
  <w:num w:numId="24">
    <w:abstractNumId w:val="20"/>
  </w:num>
  <w:num w:numId="25">
    <w:abstractNumId w:val="15"/>
  </w:num>
  <w:num w:numId="26">
    <w:abstractNumId w:val="17"/>
  </w:num>
  <w:num w:numId="27">
    <w:abstractNumId w:val="3"/>
  </w:num>
  <w:num w:numId="28">
    <w:abstractNumId w:val="8"/>
  </w:num>
  <w:num w:numId="29">
    <w:abstractNumId w:val="26"/>
  </w:num>
  <w:num w:numId="30">
    <w:abstractNumId w:val="18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7F"/>
    <w:rsid w:val="00001394"/>
    <w:rsid w:val="000033A3"/>
    <w:rsid w:val="000121FE"/>
    <w:rsid w:val="00013BCD"/>
    <w:rsid w:val="000163B2"/>
    <w:rsid w:val="00017589"/>
    <w:rsid w:val="00021645"/>
    <w:rsid w:val="00027D90"/>
    <w:rsid w:val="00042B20"/>
    <w:rsid w:val="00052CF0"/>
    <w:rsid w:val="00054F45"/>
    <w:rsid w:val="0006730E"/>
    <w:rsid w:val="000676A3"/>
    <w:rsid w:val="00070C5F"/>
    <w:rsid w:val="0007433D"/>
    <w:rsid w:val="00074986"/>
    <w:rsid w:val="000814D5"/>
    <w:rsid w:val="0008700F"/>
    <w:rsid w:val="00090086"/>
    <w:rsid w:val="000904E9"/>
    <w:rsid w:val="00091814"/>
    <w:rsid w:val="00096FF0"/>
    <w:rsid w:val="000A55F9"/>
    <w:rsid w:val="000B03ED"/>
    <w:rsid w:val="000C0548"/>
    <w:rsid w:val="000C1889"/>
    <w:rsid w:val="000C34A4"/>
    <w:rsid w:val="000D3DEC"/>
    <w:rsid w:val="000D5040"/>
    <w:rsid w:val="000F2B1A"/>
    <w:rsid w:val="000F3395"/>
    <w:rsid w:val="000F577B"/>
    <w:rsid w:val="001026BB"/>
    <w:rsid w:val="00102B58"/>
    <w:rsid w:val="00102C99"/>
    <w:rsid w:val="00112714"/>
    <w:rsid w:val="001134C8"/>
    <w:rsid w:val="00120615"/>
    <w:rsid w:val="0012261A"/>
    <w:rsid w:val="00131E0A"/>
    <w:rsid w:val="00147754"/>
    <w:rsid w:val="001543DE"/>
    <w:rsid w:val="00186EF4"/>
    <w:rsid w:val="001A2682"/>
    <w:rsid w:val="001B0909"/>
    <w:rsid w:val="001B14DF"/>
    <w:rsid w:val="001B46CC"/>
    <w:rsid w:val="001B5A18"/>
    <w:rsid w:val="001B6449"/>
    <w:rsid w:val="001C3AAD"/>
    <w:rsid w:val="001C7C0D"/>
    <w:rsid w:val="001D3954"/>
    <w:rsid w:val="001D722A"/>
    <w:rsid w:val="001F0FE7"/>
    <w:rsid w:val="001F3203"/>
    <w:rsid w:val="001F4DCE"/>
    <w:rsid w:val="001F6073"/>
    <w:rsid w:val="00204B0F"/>
    <w:rsid w:val="0022036B"/>
    <w:rsid w:val="002235DD"/>
    <w:rsid w:val="00224FE2"/>
    <w:rsid w:val="00226BB4"/>
    <w:rsid w:val="00246D70"/>
    <w:rsid w:val="00252B9C"/>
    <w:rsid w:val="0025450E"/>
    <w:rsid w:val="00261529"/>
    <w:rsid w:val="00261903"/>
    <w:rsid w:val="002711AB"/>
    <w:rsid w:val="00274D58"/>
    <w:rsid w:val="00284420"/>
    <w:rsid w:val="0028686D"/>
    <w:rsid w:val="002A06A3"/>
    <w:rsid w:val="002B00C0"/>
    <w:rsid w:val="002B1401"/>
    <w:rsid w:val="002B3ADA"/>
    <w:rsid w:val="002C2805"/>
    <w:rsid w:val="002C360B"/>
    <w:rsid w:val="002C4111"/>
    <w:rsid w:val="002C5A3F"/>
    <w:rsid w:val="002E029A"/>
    <w:rsid w:val="002E144B"/>
    <w:rsid w:val="002E3514"/>
    <w:rsid w:val="002E35D6"/>
    <w:rsid w:val="002E6B49"/>
    <w:rsid w:val="003030C7"/>
    <w:rsid w:val="00307CAF"/>
    <w:rsid w:val="00326645"/>
    <w:rsid w:val="00335058"/>
    <w:rsid w:val="00340A6A"/>
    <w:rsid w:val="0034562C"/>
    <w:rsid w:val="00345AE5"/>
    <w:rsid w:val="00346D87"/>
    <w:rsid w:val="003542FC"/>
    <w:rsid w:val="003555C0"/>
    <w:rsid w:val="0036129C"/>
    <w:rsid w:val="00372093"/>
    <w:rsid w:val="00390583"/>
    <w:rsid w:val="00390A68"/>
    <w:rsid w:val="003A7D1E"/>
    <w:rsid w:val="003B2F24"/>
    <w:rsid w:val="003B493E"/>
    <w:rsid w:val="003B4F10"/>
    <w:rsid w:val="003C0DB0"/>
    <w:rsid w:val="003D3FAD"/>
    <w:rsid w:val="003E1B9B"/>
    <w:rsid w:val="003E4C40"/>
    <w:rsid w:val="004025A0"/>
    <w:rsid w:val="004028CD"/>
    <w:rsid w:val="00413C69"/>
    <w:rsid w:val="004165A4"/>
    <w:rsid w:val="0042157F"/>
    <w:rsid w:val="00422864"/>
    <w:rsid w:val="00425F0A"/>
    <w:rsid w:val="00431EC5"/>
    <w:rsid w:val="00432439"/>
    <w:rsid w:val="00432DC9"/>
    <w:rsid w:val="004418B2"/>
    <w:rsid w:val="00442836"/>
    <w:rsid w:val="00445FF3"/>
    <w:rsid w:val="00460DFA"/>
    <w:rsid w:val="00461B85"/>
    <w:rsid w:val="00472F91"/>
    <w:rsid w:val="00473DED"/>
    <w:rsid w:val="00490394"/>
    <w:rsid w:val="004B145C"/>
    <w:rsid w:val="004C145F"/>
    <w:rsid w:val="004C3163"/>
    <w:rsid w:val="004D56C7"/>
    <w:rsid w:val="004E0D51"/>
    <w:rsid w:val="004E208C"/>
    <w:rsid w:val="004E6708"/>
    <w:rsid w:val="004F3FFD"/>
    <w:rsid w:val="00500A4D"/>
    <w:rsid w:val="005035F2"/>
    <w:rsid w:val="00504C0D"/>
    <w:rsid w:val="005052C4"/>
    <w:rsid w:val="00517039"/>
    <w:rsid w:val="00520562"/>
    <w:rsid w:val="0052452D"/>
    <w:rsid w:val="005265D0"/>
    <w:rsid w:val="00534C6B"/>
    <w:rsid w:val="00542531"/>
    <w:rsid w:val="0054669F"/>
    <w:rsid w:val="00546EFC"/>
    <w:rsid w:val="00553028"/>
    <w:rsid w:val="00564A3C"/>
    <w:rsid w:val="00564C1F"/>
    <w:rsid w:val="00567B95"/>
    <w:rsid w:val="00572615"/>
    <w:rsid w:val="0057426D"/>
    <w:rsid w:val="00580811"/>
    <w:rsid w:val="00584D25"/>
    <w:rsid w:val="005A1047"/>
    <w:rsid w:val="005A6ED3"/>
    <w:rsid w:val="005B7E8E"/>
    <w:rsid w:val="005B7F05"/>
    <w:rsid w:val="005E27DE"/>
    <w:rsid w:val="005F1350"/>
    <w:rsid w:val="006004EE"/>
    <w:rsid w:val="00607DBD"/>
    <w:rsid w:val="00613BC1"/>
    <w:rsid w:val="00614C4D"/>
    <w:rsid w:val="00622A80"/>
    <w:rsid w:val="00640A81"/>
    <w:rsid w:val="006439EA"/>
    <w:rsid w:val="00645179"/>
    <w:rsid w:val="00645DC4"/>
    <w:rsid w:val="00654CA3"/>
    <w:rsid w:val="00654CCB"/>
    <w:rsid w:val="0065659F"/>
    <w:rsid w:val="0065717E"/>
    <w:rsid w:val="006634C3"/>
    <w:rsid w:val="00693F82"/>
    <w:rsid w:val="00697069"/>
    <w:rsid w:val="006A02B6"/>
    <w:rsid w:val="006C19E5"/>
    <w:rsid w:val="006C5B9D"/>
    <w:rsid w:val="006C69CF"/>
    <w:rsid w:val="006D2CAF"/>
    <w:rsid w:val="006E6B25"/>
    <w:rsid w:val="006F7FAD"/>
    <w:rsid w:val="00703654"/>
    <w:rsid w:val="007045AC"/>
    <w:rsid w:val="00707F77"/>
    <w:rsid w:val="00710379"/>
    <w:rsid w:val="00711552"/>
    <w:rsid w:val="00715A6F"/>
    <w:rsid w:val="00716D61"/>
    <w:rsid w:val="0072487C"/>
    <w:rsid w:val="007249C7"/>
    <w:rsid w:val="00746B1E"/>
    <w:rsid w:val="0075702A"/>
    <w:rsid w:val="00763728"/>
    <w:rsid w:val="00764304"/>
    <w:rsid w:val="00767099"/>
    <w:rsid w:val="00786A57"/>
    <w:rsid w:val="007B219E"/>
    <w:rsid w:val="007B4819"/>
    <w:rsid w:val="007C6BF0"/>
    <w:rsid w:val="007C73A3"/>
    <w:rsid w:val="007D7C21"/>
    <w:rsid w:val="007E182A"/>
    <w:rsid w:val="007E6AE5"/>
    <w:rsid w:val="007E6FFE"/>
    <w:rsid w:val="008018A0"/>
    <w:rsid w:val="00807880"/>
    <w:rsid w:val="00814C18"/>
    <w:rsid w:val="008203BE"/>
    <w:rsid w:val="0082212C"/>
    <w:rsid w:val="00825F16"/>
    <w:rsid w:val="00853284"/>
    <w:rsid w:val="00853403"/>
    <w:rsid w:val="0085494E"/>
    <w:rsid w:val="008740DC"/>
    <w:rsid w:val="00875ED2"/>
    <w:rsid w:val="0089381A"/>
    <w:rsid w:val="008B052B"/>
    <w:rsid w:val="008B3FA3"/>
    <w:rsid w:val="008B6DF6"/>
    <w:rsid w:val="008D0CF9"/>
    <w:rsid w:val="008D18EE"/>
    <w:rsid w:val="008D2CE1"/>
    <w:rsid w:val="008D2FAD"/>
    <w:rsid w:val="008F014E"/>
    <w:rsid w:val="008F04D7"/>
    <w:rsid w:val="008F601B"/>
    <w:rsid w:val="00900ACE"/>
    <w:rsid w:val="0093360E"/>
    <w:rsid w:val="00947441"/>
    <w:rsid w:val="00955AF0"/>
    <w:rsid w:val="00957E7F"/>
    <w:rsid w:val="00961ADA"/>
    <w:rsid w:val="00962B5D"/>
    <w:rsid w:val="009741C9"/>
    <w:rsid w:val="00977284"/>
    <w:rsid w:val="009857D2"/>
    <w:rsid w:val="00993C33"/>
    <w:rsid w:val="00993D2A"/>
    <w:rsid w:val="009A18DB"/>
    <w:rsid w:val="009B4143"/>
    <w:rsid w:val="009B4FBA"/>
    <w:rsid w:val="009B7AA3"/>
    <w:rsid w:val="009C00C4"/>
    <w:rsid w:val="009C2318"/>
    <w:rsid w:val="009C55B8"/>
    <w:rsid w:val="009D6D6E"/>
    <w:rsid w:val="009E0CAE"/>
    <w:rsid w:val="009E151F"/>
    <w:rsid w:val="009E1AB7"/>
    <w:rsid w:val="009F14B8"/>
    <w:rsid w:val="009F164F"/>
    <w:rsid w:val="00A0116C"/>
    <w:rsid w:val="00A10A52"/>
    <w:rsid w:val="00A119F9"/>
    <w:rsid w:val="00A21016"/>
    <w:rsid w:val="00A23713"/>
    <w:rsid w:val="00A30633"/>
    <w:rsid w:val="00A35349"/>
    <w:rsid w:val="00A41755"/>
    <w:rsid w:val="00A474C3"/>
    <w:rsid w:val="00A54E2D"/>
    <w:rsid w:val="00A56757"/>
    <w:rsid w:val="00A608B9"/>
    <w:rsid w:val="00A60D68"/>
    <w:rsid w:val="00A614FC"/>
    <w:rsid w:val="00A67D9E"/>
    <w:rsid w:val="00A73CDD"/>
    <w:rsid w:val="00A82E08"/>
    <w:rsid w:val="00A95E5C"/>
    <w:rsid w:val="00A976F1"/>
    <w:rsid w:val="00AA3717"/>
    <w:rsid w:val="00AA4FD8"/>
    <w:rsid w:val="00AA596D"/>
    <w:rsid w:val="00AC20D9"/>
    <w:rsid w:val="00AD03F4"/>
    <w:rsid w:val="00AD266F"/>
    <w:rsid w:val="00AD3633"/>
    <w:rsid w:val="00AD4FCD"/>
    <w:rsid w:val="00AE1A08"/>
    <w:rsid w:val="00AF183C"/>
    <w:rsid w:val="00AF2A5E"/>
    <w:rsid w:val="00B20260"/>
    <w:rsid w:val="00B21E41"/>
    <w:rsid w:val="00B262BF"/>
    <w:rsid w:val="00B27627"/>
    <w:rsid w:val="00B347D9"/>
    <w:rsid w:val="00B43A3A"/>
    <w:rsid w:val="00B45BFE"/>
    <w:rsid w:val="00B5005D"/>
    <w:rsid w:val="00B7184A"/>
    <w:rsid w:val="00B86F25"/>
    <w:rsid w:val="00B90384"/>
    <w:rsid w:val="00B93EC6"/>
    <w:rsid w:val="00B95C9F"/>
    <w:rsid w:val="00BA5568"/>
    <w:rsid w:val="00BB0CBE"/>
    <w:rsid w:val="00BB20CF"/>
    <w:rsid w:val="00BC25AF"/>
    <w:rsid w:val="00BC65CB"/>
    <w:rsid w:val="00BD4C1A"/>
    <w:rsid w:val="00BE69FF"/>
    <w:rsid w:val="00BF1B9E"/>
    <w:rsid w:val="00C00021"/>
    <w:rsid w:val="00C03A50"/>
    <w:rsid w:val="00C04116"/>
    <w:rsid w:val="00C05B4B"/>
    <w:rsid w:val="00C26163"/>
    <w:rsid w:val="00C27251"/>
    <w:rsid w:val="00C34369"/>
    <w:rsid w:val="00C3465F"/>
    <w:rsid w:val="00C45A1D"/>
    <w:rsid w:val="00C76182"/>
    <w:rsid w:val="00C912A4"/>
    <w:rsid w:val="00C91C5B"/>
    <w:rsid w:val="00C9301E"/>
    <w:rsid w:val="00C96138"/>
    <w:rsid w:val="00CA2943"/>
    <w:rsid w:val="00CA2F56"/>
    <w:rsid w:val="00CC1365"/>
    <w:rsid w:val="00CC4115"/>
    <w:rsid w:val="00CD4A24"/>
    <w:rsid w:val="00CE5FCC"/>
    <w:rsid w:val="00CE7366"/>
    <w:rsid w:val="00D00C74"/>
    <w:rsid w:val="00D04B8E"/>
    <w:rsid w:val="00D12F35"/>
    <w:rsid w:val="00D270FF"/>
    <w:rsid w:val="00D42054"/>
    <w:rsid w:val="00D456C2"/>
    <w:rsid w:val="00D53850"/>
    <w:rsid w:val="00D5734B"/>
    <w:rsid w:val="00D6264C"/>
    <w:rsid w:val="00D63D52"/>
    <w:rsid w:val="00D7416A"/>
    <w:rsid w:val="00D823BD"/>
    <w:rsid w:val="00D86EB8"/>
    <w:rsid w:val="00D9024F"/>
    <w:rsid w:val="00D942E0"/>
    <w:rsid w:val="00D9561F"/>
    <w:rsid w:val="00DA162A"/>
    <w:rsid w:val="00DA67A5"/>
    <w:rsid w:val="00DA72B6"/>
    <w:rsid w:val="00DB5A16"/>
    <w:rsid w:val="00DC0632"/>
    <w:rsid w:val="00DC0EC2"/>
    <w:rsid w:val="00DD25C3"/>
    <w:rsid w:val="00DD6871"/>
    <w:rsid w:val="00DD70B6"/>
    <w:rsid w:val="00DF368A"/>
    <w:rsid w:val="00DF3B4D"/>
    <w:rsid w:val="00DF7478"/>
    <w:rsid w:val="00E01D96"/>
    <w:rsid w:val="00E0567E"/>
    <w:rsid w:val="00E10020"/>
    <w:rsid w:val="00E20107"/>
    <w:rsid w:val="00E2434A"/>
    <w:rsid w:val="00E24DC4"/>
    <w:rsid w:val="00E2533D"/>
    <w:rsid w:val="00E35092"/>
    <w:rsid w:val="00E359BD"/>
    <w:rsid w:val="00E45383"/>
    <w:rsid w:val="00E45A75"/>
    <w:rsid w:val="00E45F73"/>
    <w:rsid w:val="00E55C90"/>
    <w:rsid w:val="00E63937"/>
    <w:rsid w:val="00E71158"/>
    <w:rsid w:val="00E77519"/>
    <w:rsid w:val="00E85A82"/>
    <w:rsid w:val="00E86632"/>
    <w:rsid w:val="00E951B2"/>
    <w:rsid w:val="00EA30B7"/>
    <w:rsid w:val="00EB46CB"/>
    <w:rsid w:val="00EB734F"/>
    <w:rsid w:val="00EC45B6"/>
    <w:rsid w:val="00EC5D81"/>
    <w:rsid w:val="00ED1690"/>
    <w:rsid w:val="00EE1F61"/>
    <w:rsid w:val="00EE4966"/>
    <w:rsid w:val="00EF612B"/>
    <w:rsid w:val="00F04E5F"/>
    <w:rsid w:val="00F07825"/>
    <w:rsid w:val="00F1270A"/>
    <w:rsid w:val="00F1272A"/>
    <w:rsid w:val="00F53A70"/>
    <w:rsid w:val="00F64668"/>
    <w:rsid w:val="00F67ED3"/>
    <w:rsid w:val="00F7376A"/>
    <w:rsid w:val="00F822B1"/>
    <w:rsid w:val="00F914EF"/>
    <w:rsid w:val="00F97B4C"/>
    <w:rsid w:val="00FB1C68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253AC"/>
  <w15:docId w15:val="{D67291FA-8950-E34A-9BA7-BFF53BD1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5DC4"/>
    <w:pPr>
      <w:spacing w:before="120" w:after="120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rsid w:val="00BC25AF"/>
    <w:pPr>
      <w:keepNext/>
      <w:keepLines/>
      <w:spacing w:before="240"/>
      <w:outlineLvl w:val="0"/>
    </w:pPr>
    <w:rPr>
      <w:rFonts w:eastAsiaTheme="majorEastAsia" w:cstheme="majorBidi"/>
      <w:color w:val="3B42F4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2D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D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5AF"/>
    <w:pPr>
      <w:tabs>
        <w:tab w:val="center" w:pos="4819"/>
        <w:tab w:val="right" w:pos="9638"/>
      </w:tabs>
    </w:pPr>
    <w:rPr>
      <w:color w:val="000000" w:themeColor="text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5AF"/>
    <w:rPr>
      <w:rFonts w:ascii="Arial" w:hAnsi="Arial"/>
      <w:color w:val="000000" w:themeColor="text1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C25AF"/>
    <w:pPr>
      <w:tabs>
        <w:tab w:val="center" w:pos="4819"/>
        <w:tab w:val="right" w:pos="9638"/>
      </w:tabs>
    </w:pPr>
    <w:rPr>
      <w:color w:val="000000" w:themeColor="text1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5AF"/>
    <w:rPr>
      <w:rFonts w:ascii="Arial" w:hAnsi="Arial"/>
      <w:color w:val="000000" w:themeColor="text1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25AF"/>
    <w:rPr>
      <w:rFonts w:ascii="Arial" w:eastAsiaTheme="majorEastAsia" w:hAnsi="Arial" w:cstheme="majorBidi"/>
      <w:color w:val="3B42F4"/>
      <w:sz w:val="20"/>
      <w:szCs w:val="32"/>
    </w:rPr>
  </w:style>
  <w:style w:type="paragraph" w:styleId="Titolo">
    <w:name w:val="Title"/>
    <w:basedOn w:val="Normale"/>
    <w:next w:val="Normale"/>
    <w:link w:val="TitoloCarattere"/>
    <w:qFormat/>
    <w:rsid w:val="00BC25AF"/>
    <w:pPr>
      <w:contextualSpacing/>
    </w:pPr>
    <w:rPr>
      <w:rFonts w:eastAsiaTheme="majorEastAsia" w:cstheme="majorBidi"/>
      <w:color w:val="3B42F4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C25AF"/>
    <w:rPr>
      <w:rFonts w:ascii="Arial" w:eastAsiaTheme="majorEastAsia" w:hAnsi="Arial" w:cstheme="majorBidi"/>
      <w:color w:val="3B42F4"/>
      <w:spacing w:val="-10"/>
      <w:kern w:val="28"/>
      <w:sz w:val="20"/>
      <w:szCs w:val="5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2DC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DC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432DC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30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30B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30B7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30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30B7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0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0B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rsid w:val="005265D0"/>
    <w:pPr>
      <w:ind w:left="720"/>
      <w:contextualSpacing/>
    </w:pPr>
  </w:style>
  <w:style w:type="paragraph" w:customStyle="1" w:styleId="Default">
    <w:name w:val="Default"/>
    <w:rsid w:val="0075702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DC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1EC5"/>
    <w:rPr>
      <w:color w:val="954F72" w:themeColor="followedHyperlink"/>
      <w:u w:val="single"/>
    </w:rPr>
  </w:style>
  <w:style w:type="paragraph" w:customStyle="1" w:styleId="Articoli">
    <w:name w:val="Articoli"/>
    <w:basedOn w:val="Paragrafoelenco"/>
    <w:next w:val="Titolo"/>
    <w:link w:val="ArticoliCarattere"/>
    <w:qFormat/>
    <w:rsid w:val="00BF1B9E"/>
    <w:pPr>
      <w:numPr>
        <w:numId w:val="7"/>
      </w:numPr>
      <w:tabs>
        <w:tab w:val="left" w:pos="993"/>
      </w:tabs>
      <w:spacing w:before="360" w:after="240"/>
      <w:ind w:left="993" w:hanging="993"/>
      <w:contextualSpacing w:val="0"/>
    </w:pPr>
    <w:rPr>
      <w:color w:val="3B42F4"/>
    </w:rPr>
  </w:style>
  <w:style w:type="character" w:customStyle="1" w:styleId="ArticoliCarattere">
    <w:name w:val="Articoli Carattere"/>
    <w:basedOn w:val="Carpredefinitoparagrafo"/>
    <w:link w:val="Articoli"/>
    <w:rsid w:val="00BF1B9E"/>
    <w:rPr>
      <w:rFonts w:ascii="Arial" w:hAnsi="Arial" w:cs="Arial"/>
      <w:color w:val="3B42F4"/>
    </w:rPr>
  </w:style>
  <w:style w:type="paragraph" w:customStyle="1" w:styleId="Titolosenzaarticolo">
    <w:name w:val="Titolo senza articolo"/>
    <w:basedOn w:val="Articoli"/>
    <w:link w:val="TitolosenzaarticoloCarattere"/>
    <w:qFormat/>
    <w:rsid w:val="003A7D1E"/>
    <w:pPr>
      <w:numPr>
        <w:numId w:val="0"/>
      </w:numPr>
    </w:pPr>
  </w:style>
  <w:style w:type="character" w:customStyle="1" w:styleId="TitolosenzaarticoloCarattere">
    <w:name w:val="Titolo senza articolo Carattere"/>
    <w:basedOn w:val="ArticoliCarattere"/>
    <w:link w:val="Titolosenzaarticolo"/>
    <w:rsid w:val="003A7D1E"/>
    <w:rPr>
      <w:rFonts w:ascii="Arial" w:hAnsi="Arial" w:cs="Arial"/>
      <w:b w:val="0"/>
      <w:color w:val="3B42F4"/>
    </w:rPr>
  </w:style>
  <w:style w:type="paragraph" w:styleId="Revisione">
    <w:name w:val="Revision"/>
    <w:hidden/>
    <w:uiPriority w:val="99"/>
    <w:semiHidden/>
    <w:rsid w:val="00A73CDD"/>
    <w:rPr>
      <w:rFonts w:ascii="Arial" w:hAnsi="Arial" w:cs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11AB"/>
    <w:rPr>
      <w:color w:val="605E5C"/>
      <w:shd w:val="clear" w:color="auto" w:fill="E1DFDD"/>
    </w:rPr>
  </w:style>
  <w:style w:type="paragraph" w:customStyle="1" w:styleId="Titolodefinizione">
    <w:name w:val="Titolo definizione"/>
    <w:basedOn w:val="Normale"/>
    <w:link w:val="TitolodefinizioneCarattere"/>
    <w:qFormat/>
    <w:rsid w:val="005F1350"/>
    <w:pPr>
      <w:spacing w:before="240"/>
    </w:pPr>
    <w:rPr>
      <w:b/>
    </w:rPr>
  </w:style>
  <w:style w:type="paragraph" w:customStyle="1" w:styleId="Fonte">
    <w:name w:val="Fonte"/>
    <w:basedOn w:val="Normale"/>
    <w:link w:val="FonteCarattere"/>
    <w:qFormat/>
    <w:rsid w:val="005F1350"/>
    <w:pPr>
      <w:spacing w:before="60" w:after="0"/>
    </w:pPr>
    <w:rPr>
      <w:i/>
      <w:sz w:val="22"/>
    </w:rPr>
  </w:style>
  <w:style w:type="character" w:customStyle="1" w:styleId="TitolodefinizioneCarattere">
    <w:name w:val="Titolo definizione Carattere"/>
    <w:basedOn w:val="Carpredefinitoparagrafo"/>
    <w:link w:val="Titolodefinizione"/>
    <w:rsid w:val="005F1350"/>
    <w:rPr>
      <w:rFonts w:ascii="Arial" w:hAnsi="Arial" w:cs="Arial"/>
      <w:b/>
    </w:rPr>
  </w:style>
  <w:style w:type="character" w:customStyle="1" w:styleId="FonteCarattere">
    <w:name w:val="Fonte Carattere"/>
    <w:basedOn w:val="Carpredefinitoparagrafo"/>
    <w:link w:val="Fonte"/>
    <w:rsid w:val="005F1350"/>
    <w:rPr>
      <w:rFonts w:ascii="Arial" w:hAnsi="Arial" w:cs="Arial"/>
      <w:i/>
      <w:sz w:val="22"/>
    </w:rPr>
  </w:style>
  <w:style w:type="character" w:styleId="Rimandonotaapidipagina">
    <w:name w:val="footnote reference"/>
    <w:semiHidden/>
    <w:rsid w:val="00E0567E"/>
    <w:rPr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E0567E"/>
    <w:pPr>
      <w:spacing w:before="0" w:after="0"/>
      <w:jc w:val="left"/>
    </w:pPr>
    <w:rPr>
      <w:rFonts w:ascii="Times" w:eastAsia="Times New Roman" w:hAnsi="Times" w:cs="Times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E0567E"/>
    <w:rPr>
      <w:rFonts w:ascii="Times" w:eastAsia="Times New Roman" w:hAnsi="Times" w:cs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nrico%20Pisino\AppData\Local\Packages\Microsoft.MicrosoftEdge_8wekyb3d8bbwe\TempState\Downloads\cim_cartaintestata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7B9BC2-C19F-1B4A-8907-35B2BCE9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C:\Users\Enrico Pisino\AppData\Local\Packages\Microsoft.MicrosoftEdge_8wekyb3d8bbwe\TempState\Downloads\cim_cartaintestata (1).dotx</Template>
  <TotalTime>13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Pisino</dc:creator>
  <cp:keywords/>
  <dc:description/>
  <cp:lastModifiedBy>Microsoft Office User</cp:lastModifiedBy>
  <cp:revision>6</cp:revision>
  <cp:lastPrinted>2019-10-19T10:19:00Z</cp:lastPrinted>
  <dcterms:created xsi:type="dcterms:W3CDTF">2019-10-19T15:44:00Z</dcterms:created>
  <dcterms:modified xsi:type="dcterms:W3CDTF">2019-10-19T17:14:00Z</dcterms:modified>
</cp:coreProperties>
</file>