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BBEF" w14:textId="2DF98F82" w:rsidR="00D00C74" w:rsidRDefault="00D00C74" w:rsidP="00D00C74">
      <w:pPr>
        <w:pStyle w:val="Default"/>
        <w:rPr>
          <w:rFonts w:ascii="Arial" w:hAnsi="Arial"/>
          <w:sz w:val="56"/>
          <w:szCs w:val="56"/>
          <w:u w:val="single"/>
        </w:rPr>
      </w:pPr>
      <w:bookmarkStart w:id="0" w:name="_GoBack"/>
      <w:bookmarkEnd w:id="0"/>
      <w:r w:rsidRPr="00D00C74">
        <w:rPr>
          <w:rFonts w:ascii="Arial" w:hAnsi="Arial"/>
          <w:sz w:val="56"/>
          <w:szCs w:val="56"/>
          <w:u w:val="single"/>
        </w:rPr>
        <w:t xml:space="preserve">Bando per la selezione </w:t>
      </w:r>
    </w:p>
    <w:p w14:paraId="016245F5" w14:textId="69F2B4A2" w:rsidR="00597A41" w:rsidRPr="001722F6" w:rsidRDefault="00D00C74" w:rsidP="00597A41">
      <w:pPr>
        <w:pStyle w:val="Default"/>
        <w:ind w:left="708"/>
        <w:rPr>
          <w:rFonts w:ascii="Arial" w:hAnsi="Arial"/>
          <w:bCs/>
          <w:sz w:val="56"/>
          <w:szCs w:val="56"/>
          <w:u w:val="single"/>
        </w:rPr>
      </w:pPr>
      <w:r w:rsidRPr="00D00C74">
        <w:rPr>
          <w:rFonts w:ascii="Arial" w:hAnsi="Arial"/>
          <w:sz w:val="56"/>
          <w:szCs w:val="56"/>
          <w:u w:val="single"/>
        </w:rPr>
        <w:t>di</w:t>
      </w:r>
      <w:r>
        <w:rPr>
          <w:rFonts w:ascii="Arial" w:hAnsi="Arial"/>
          <w:sz w:val="56"/>
          <w:szCs w:val="56"/>
          <w:u w:val="single"/>
        </w:rPr>
        <w:t xml:space="preserve"> </w:t>
      </w:r>
      <w:r w:rsidR="00597A41" w:rsidRPr="00801BF9">
        <w:rPr>
          <w:rFonts w:ascii="Arial" w:hAnsi="Arial"/>
          <w:bCs/>
          <w:sz w:val="56"/>
          <w:szCs w:val="56"/>
          <w:u w:val="single"/>
        </w:rPr>
        <w:t>P</w:t>
      </w:r>
      <w:r w:rsidR="00597A41" w:rsidRPr="00D00C74">
        <w:rPr>
          <w:rFonts w:ascii="Arial" w:hAnsi="Arial"/>
          <w:sz w:val="56"/>
          <w:szCs w:val="56"/>
          <w:u w:val="single"/>
        </w:rPr>
        <w:t xml:space="preserve">rogetti di </w:t>
      </w:r>
      <w:r w:rsidR="00597A41" w:rsidRPr="00801BF9">
        <w:rPr>
          <w:rFonts w:ascii="Arial" w:hAnsi="Arial"/>
          <w:bCs/>
          <w:sz w:val="56"/>
          <w:szCs w:val="56"/>
          <w:u w:val="single"/>
        </w:rPr>
        <w:t>R</w:t>
      </w:r>
      <w:r w:rsidR="0091750B">
        <w:rPr>
          <w:rFonts w:ascii="Arial" w:hAnsi="Arial"/>
          <w:bCs/>
          <w:sz w:val="56"/>
          <w:szCs w:val="56"/>
          <w:u w:val="single"/>
        </w:rPr>
        <w:t>i</w:t>
      </w:r>
      <w:r w:rsidR="00597A41">
        <w:rPr>
          <w:rFonts w:ascii="Arial" w:hAnsi="Arial"/>
          <w:sz w:val="56"/>
          <w:szCs w:val="56"/>
          <w:u w:val="single"/>
        </w:rPr>
        <w:t>cerca</w:t>
      </w:r>
      <w:r w:rsidR="00597A41" w:rsidRPr="00D00C74">
        <w:rPr>
          <w:rFonts w:ascii="Arial" w:hAnsi="Arial"/>
          <w:sz w:val="56"/>
          <w:szCs w:val="56"/>
          <w:u w:val="single"/>
        </w:rPr>
        <w:t xml:space="preserve"> </w:t>
      </w:r>
      <w:r w:rsidR="00597A41" w:rsidRPr="00801BF9">
        <w:rPr>
          <w:rFonts w:ascii="Arial" w:hAnsi="Arial"/>
          <w:bCs/>
          <w:sz w:val="56"/>
          <w:szCs w:val="56"/>
          <w:u w:val="single"/>
        </w:rPr>
        <w:t>A</w:t>
      </w:r>
      <w:r w:rsidR="00597A41">
        <w:rPr>
          <w:rFonts w:ascii="Arial" w:hAnsi="Arial"/>
          <w:sz w:val="56"/>
          <w:szCs w:val="56"/>
          <w:u w:val="single"/>
        </w:rPr>
        <w:t xml:space="preserve">pplicata </w:t>
      </w:r>
      <w:r w:rsidR="00597A41" w:rsidRPr="00801BF9">
        <w:rPr>
          <w:rFonts w:ascii="Arial" w:hAnsi="Arial"/>
          <w:bCs/>
          <w:sz w:val="56"/>
          <w:szCs w:val="56"/>
          <w:u w:val="single"/>
        </w:rPr>
        <w:t>I</w:t>
      </w:r>
      <w:r w:rsidR="00597A41" w:rsidRPr="001722F6">
        <w:rPr>
          <w:rFonts w:ascii="Arial" w:hAnsi="Arial"/>
          <w:bCs/>
          <w:sz w:val="56"/>
          <w:szCs w:val="56"/>
          <w:u w:val="single"/>
        </w:rPr>
        <w:t xml:space="preserve">ndustry </w:t>
      </w:r>
      <w:r w:rsidR="00597A41" w:rsidRPr="00801BF9">
        <w:rPr>
          <w:rFonts w:ascii="Arial" w:hAnsi="Arial"/>
          <w:bCs/>
          <w:sz w:val="56"/>
          <w:szCs w:val="56"/>
          <w:u w:val="single"/>
        </w:rPr>
        <w:t>4.0</w:t>
      </w:r>
    </w:p>
    <w:p w14:paraId="32226D2B" w14:textId="77777777" w:rsidR="00597A41" w:rsidRPr="00E45A9C" w:rsidRDefault="00597A41" w:rsidP="00597A41">
      <w:pPr>
        <w:pStyle w:val="Default"/>
        <w:ind w:left="708"/>
        <w:rPr>
          <w:rFonts w:ascii="Arial" w:hAnsi="Arial"/>
          <w:sz w:val="56"/>
          <w:szCs w:val="56"/>
        </w:rPr>
      </w:pPr>
      <w:r w:rsidRPr="00E45A9C">
        <w:rPr>
          <w:rFonts w:ascii="Arial" w:hAnsi="Arial"/>
          <w:sz w:val="56"/>
          <w:szCs w:val="56"/>
        </w:rPr>
        <w:t>(PRIA_</w:t>
      </w:r>
      <w:r>
        <w:rPr>
          <w:rFonts w:ascii="Arial" w:hAnsi="Arial"/>
          <w:sz w:val="56"/>
          <w:szCs w:val="56"/>
        </w:rPr>
        <w:t>I</w:t>
      </w:r>
      <w:r w:rsidRPr="00E45A9C">
        <w:rPr>
          <w:rFonts w:ascii="Arial" w:hAnsi="Arial"/>
          <w:sz w:val="56"/>
          <w:szCs w:val="56"/>
        </w:rPr>
        <w:t>4.0)</w:t>
      </w:r>
    </w:p>
    <w:p w14:paraId="7128BADF" w14:textId="77777777" w:rsidR="00E0567E" w:rsidRDefault="00E0567E" w:rsidP="00597A41">
      <w:pPr>
        <w:pStyle w:val="Default"/>
        <w:ind w:left="708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Allegato</w:t>
      </w:r>
      <w:r w:rsidR="001F4DCE" w:rsidRPr="001F4DCE"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  <w:sz w:val="56"/>
          <w:szCs w:val="56"/>
        </w:rPr>
        <w:t>1</w:t>
      </w:r>
      <w:r w:rsidR="001F4DCE" w:rsidRPr="001F4DCE">
        <w:rPr>
          <w:rFonts w:ascii="Arial" w:hAnsi="Arial"/>
          <w:sz w:val="56"/>
          <w:szCs w:val="56"/>
        </w:rPr>
        <w:t xml:space="preserve"> — </w:t>
      </w:r>
      <w:r w:rsidRPr="00E0567E">
        <w:rPr>
          <w:rFonts w:ascii="Arial" w:hAnsi="Arial"/>
          <w:sz w:val="56"/>
          <w:szCs w:val="56"/>
        </w:rPr>
        <w:t>Modello di descrizione</w:t>
      </w:r>
    </w:p>
    <w:p w14:paraId="6D9A71E4" w14:textId="56C914C9" w:rsidR="009D6D6E" w:rsidRDefault="00E0567E" w:rsidP="00E0567E">
      <w:pPr>
        <w:pStyle w:val="Default"/>
        <w:ind w:firstLine="708"/>
        <w:rPr>
          <w:rFonts w:ascii="Arial" w:hAnsi="Arial"/>
          <w:sz w:val="56"/>
          <w:szCs w:val="56"/>
        </w:rPr>
      </w:pPr>
      <w:r w:rsidRPr="00E0567E">
        <w:rPr>
          <w:rFonts w:ascii="Arial" w:hAnsi="Arial"/>
          <w:sz w:val="56"/>
          <w:szCs w:val="56"/>
        </w:rPr>
        <w:t>tecnica delle proposte progettuali</w:t>
      </w:r>
    </w:p>
    <w:p w14:paraId="7B2F562E" w14:textId="77777777" w:rsidR="00E0567E" w:rsidRPr="009D6D6E" w:rsidRDefault="00E0567E" w:rsidP="00E0567E"/>
    <w:p w14:paraId="6FBCBA05" w14:textId="09118875" w:rsidR="009D6D6E" w:rsidRDefault="009D6D6E" w:rsidP="009D6D6E"/>
    <w:p w14:paraId="6CF8FEC5" w14:textId="77777777" w:rsidR="00E0567E" w:rsidRDefault="00E0567E" w:rsidP="00E0567E">
      <w:pPr>
        <w:pStyle w:val="Default"/>
        <w:jc w:val="center"/>
        <w:rPr>
          <w:rFonts w:ascii="Arial" w:hAnsi="Arial" w:cs="Arial"/>
          <w:b/>
          <w:iCs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2E1559AD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2752C9D3" w14:textId="77777777" w:rsidR="00E0567E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SEZIONE 1 </w:t>
            </w:r>
            <w:r w:rsidRPr="00A800CD">
              <w:rPr>
                <w:rFonts w:ascii="Arial" w:hAnsi="Arial" w:cs="Arial"/>
                <w:b/>
                <w:bCs/>
                <w:sz w:val="22"/>
                <w:szCs w:val="28"/>
              </w:rPr>
              <w:t>– SCHEDA ANAGRAFICA DEL PROGETTO</w:t>
            </w:r>
          </w:p>
        </w:tc>
      </w:tr>
    </w:tbl>
    <w:p w14:paraId="041E1A44" w14:textId="77777777" w:rsidR="00E0567E" w:rsidRDefault="00E0567E" w:rsidP="00E0567E">
      <w:pPr>
        <w:pStyle w:val="Default"/>
        <w:jc w:val="center"/>
        <w:rPr>
          <w:rFonts w:ascii="Arial" w:hAnsi="Arial" w:cs="Arial"/>
          <w:b/>
          <w:bCs/>
          <w:sz w:val="22"/>
          <w:szCs w:val="28"/>
        </w:rPr>
      </w:pPr>
    </w:p>
    <w:tbl>
      <w:tblPr>
        <w:tblStyle w:val="Grigliatabella"/>
        <w:tblW w:w="9610" w:type="dxa"/>
        <w:tblLook w:val="04A0" w:firstRow="1" w:lastRow="0" w:firstColumn="1" w:lastColumn="0" w:noHBand="0" w:noVBand="1"/>
      </w:tblPr>
      <w:tblGrid>
        <w:gridCol w:w="765"/>
        <w:gridCol w:w="4139"/>
        <w:gridCol w:w="4706"/>
      </w:tblGrid>
      <w:tr w:rsidR="00E0567E" w:rsidRPr="00A800CD" w14:paraId="6A1CBD5F" w14:textId="77777777" w:rsidTr="0032247C">
        <w:trPr>
          <w:trHeight w:val="794"/>
        </w:trPr>
        <w:tc>
          <w:tcPr>
            <w:tcW w:w="765" w:type="dxa"/>
            <w:vAlign w:val="center"/>
          </w:tcPr>
          <w:p w14:paraId="11E26312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139" w:type="dxa"/>
            <w:vAlign w:val="center"/>
          </w:tcPr>
          <w:p w14:paraId="34FF5E24" w14:textId="77777777" w:rsidR="00E0567E" w:rsidRPr="00A800CD" w:rsidRDefault="00E0567E" w:rsidP="0032247C">
            <w:pPr>
              <w:pStyle w:val="Default"/>
              <w:rPr>
                <w:rFonts w:ascii="Arial" w:hAnsi="Arial" w:cs="Arial"/>
                <w:bCs/>
                <w:sz w:val="20"/>
                <w:szCs w:val="28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lang w:eastAsia="ar-SA"/>
              </w:rPr>
              <w:t>Acronimo del Progetto</w:t>
            </w:r>
          </w:p>
        </w:tc>
        <w:tc>
          <w:tcPr>
            <w:tcW w:w="4706" w:type="dxa"/>
            <w:vAlign w:val="center"/>
          </w:tcPr>
          <w:p w14:paraId="43CB522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E0567E" w:rsidRPr="00A800CD" w14:paraId="690F0082" w14:textId="77777777" w:rsidTr="0032247C">
        <w:trPr>
          <w:trHeight w:val="1644"/>
        </w:trPr>
        <w:tc>
          <w:tcPr>
            <w:tcW w:w="765" w:type="dxa"/>
            <w:vAlign w:val="center"/>
          </w:tcPr>
          <w:p w14:paraId="6B99DFB8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139" w:type="dxa"/>
            <w:vAlign w:val="center"/>
          </w:tcPr>
          <w:p w14:paraId="09287981" w14:textId="77777777" w:rsidR="00E0567E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>Nome esteso del Progetto</w:t>
            </w:r>
          </w:p>
          <w:p w14:paraId="70C9ED74" w14:textId="77777777" w:rsidR="00E0567E" w:rsidRPr="00A800CD" w:rsidRDefault="00E0567E" w:rsidP="0032247C">
            <w:pPr>
              <w:autoSpaceDE w:val="0"/>
              <w:rPr>
                <w:bCs/>
                <w:sz w:val="22"/>
                <w:szCs w:val="28"/>
              </w:rPr>
            </w:pPr>
            <w:r>
              <w:rPr>
                <w:bCs/>
                <w:i/>
                <w:iCs/>
                <w:sz w:val="18"/>
                <w:szCs w:val="18"/>
                <w:lang w:eastAsia="ar-SA"/>
              </w:rPr>
              <w:t>Ma</w:t>
            </w:r>
            <w:r w:rsidRPr="00A800CD">
              <w:rPr>
                <w:bCs/>
                <w:i/>
                <w:iCs/>
                <w:sz w:val="18"/>
                <w:szCs w:val="18"/>
                <w:lang w:eastAsia="ar-SA"/>
              </w:rPr>
              <w:t>ssimo di 255 caratteri. Non si possono utilizzare titoli già precedentemente utilizzati.</w:t>
            </w:r>
          </w:p>
        </w:tc>
        <w:tc>
          <w:tcPr>
            <w:tcW w:w="4706" w:type="dxa"/>
            <w:vAlign w:val="center"/>
          </w:tcPr>
          <w:p w14:paraId="0DA75FB3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60478A8C" w14:textId="77777777" w:rsidTr="0032247C">
        <w:trPr>
          <w:trHeight w:val="794"/>
        </w:trPr>
        <w:tc>
          <w:tcPr>
            <w:tcW w:w="765" w:type="dxa"/>
            <w:vAlign w:val="center"/>
          </w:tcPr>
          <w:p w14:paraId="7F937B0D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0E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4139" w:type="dxa"/>
            <w:vAlign w:val="center"/>
          </w:tcPr>
          <w:p w14:paraId="57E49D47" w14:textId="77777777" w:rsidR="00E0567E" w:rsidRPr="00250E1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250E1D">
              <w:rPr>
                <w:b/>
                <w:bCs/>
                <w:lang w:eastAsia="ar-SA"/>
              </w:rPr>
              <w:t>Area e Tecnologia di applicazione</w:t>
            </w:r>
          </w:p>
          <w:p w14:paraId="78729ADC" w14:textId="77777777" w:rsidR="00E0567E" w:rsidRPr="00250E1D" w:rsidRDefault="00E0567E" w:rsidP="0032247C">
            <w:pPr>
              <w:pStyle w:val="Default"/>
              <w:rPr>
                <w:rFonts w:ascii="Arial" w:hAnsi="Arial" w:cs="Arial"/>
                <w:bCs/>
                <w:sz w:val="22"/>
                <w:szCs w:val="28"/>
              </w:rPr>
            </w:pPr>
            <w:r w:rsidRPr="00250E1D">
              <w:rPr>
                <w:rFonts w:ascii="Arial" w:hAnsi="Arial" w:cs="Arial"/>
                <w:bCs/>
                <w:i/>
                <w:iCs/>
                <w:sz w:val="18"/>
                <w:szCs w:val="18"/>
                <w:lang w:eastAsia="ar-SA"/>
              </w:rPr>
              <w:t>Secondo quanto indicato all’Art.1 del Bando</w:t>
            </w:r>
            <w:r w:rsidRPr="00250E1D">
              <w:rPr>
                <w:rFonts w:ascii="Arial" w:hAnsi="Arial" w:cs="Arial"/>
                <w:bCs/>
                <w:i/>
                <w:iCs/>
                <w:lang w:eastAsia="ar-SA"/>
              </w:rPr>
              <w:t>.</w:t>
            </w:r>
          </w:p>
        </w:tc>
        <w:tc>
          <w:tcPr>
            <w:tcW w:w="4706" w:type="dxa"/>
            <w:vAlign w:val="center"/>
          </w:tcPr>
          <w:p w14:paraId="5FABE39B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00699803" w14:textId="77777777" w:rsidTr="0032247C">
        <w:trPr>
          <w:trHeight w:val="1361"/>
        </w:trPr>
        <w:tc>
          <w:tcPr>
            <w:tcW w:w="765" w:type="dxa"/>
            <w:vAlign w:val="center"/>
          </w:tcPr>
          <w:p w14:paraId="339B0383" w14:textId="77777777" w:rsidR="00E0567E" w:rsidRPr="00021081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0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4139" w:type="dxa"/>
            <w:vAlign w:val="center"/>
          </w:tcPr>
          <w:p w14:paraId="5CE28C95" w14:textId="77777777" w:rsidR="00E0567E" w:rsidRPr="00021081" w:rsidRDefault="00E0567E" w:rsidP="00512F29">
            <w:pPr>
              <w:autoSpaceDE w:val="0"/>
              <w:rPr>
                <w:b/>
                <w:bCs/>
                <w:lang w:eastAsia="ar-SA"/>
              </w:rPr>
            </w:pPr>
            <w:r w:rsidRPr="00021081">
              <w:rPr>
                <w:b/>
                <w:bCs/>
                <w:lang w:eastAsia="ar-SA"/>
              </w:rPr>
              <w:t>Numero di partner partecipanti e relativa dimensione</w:t>
            </w:r>
          </w:p>
          <w:p w14:paraId="7A3821B8" w14:textId="6C27E68F" w:rsidR="00E0567E" w:rsidRPr="00021081" w:rsidRDefault="00AC64C5" w:rsidP="0032247C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21081">
              <w:rPr>
                <w:rFonts w:ascii="Arial" w:hAnsi="Arial" w:cs="Arial"/>
                <w:color w:val="auto"/>
                <w:sz w:val="18"/>
                <w:szCs w:val="18"/>
              </w:rPr>
              <w:t>(Picco</w:t>
            </w:r>
            <w:r w:rsidR="00512F29" w:rsidRPr="00021081">
              <w:rPr>
                <w:rFonts w:ascii="Arial" w:hAnsi="Arial" w:cs="Arial"/>
                <w:color w:val="auto"/>
                <w:sz w:val="18"/>
                <w:szCs w:val="18"/>
              </w:rPr>
              <w:t>la, Micro, Media</w:t>
            </w:r>
            <w:r w:rsidR="009B768E" w:rsidRPr="00021081">
              <w:rPr>
                <w:rFonts w:ascii="Arial" w:hAnsi="Arial" w:cs="Arial"/>
                <w:color w:val="auto"/>
                <w:sz w:val="18"/>
                <w:szCs w:val="18"/>
              </w:rPr>
              <w:t>, Grande</w:t>
            </w:r>
            <w:r w:rsidR="00512F29" w:rsidRPr="00021081">
              <w:rPr>
                <w:rFonts w:ascii="Arial" w:hAnsi="Arial" w:cs="Arial"/>
                <w:color w:val="auto"/>
                <w:sz w:val="18"/>
                <w:szCs w:val="18"/>
              </w:rPr>
              <w:t xml:space="preserve"> Impresa, Start</w:t>
            </w:r>
            <w:r w:rsidRPr="00021081">
              <w:rPr>
                <w:rFonts w:ascii="Arial" w:hAnsi="Arial" w:cs="Arial"/>
                <w:color w:val="auto"/>
                <w:sz w:val="18"/>
                <w:szCs w:val="18"/>
              </w:rPr>
              <w:t>up)</w:t>
            </w:r>
            <w:r w:rsidRPr="00021081">
              <w:rPr>
                <w:rStyle w:val="Rimandonotaapidipagina"/>
                <w:b/>
                <w:bCs/>
                <w:sz w:val="20"/>
                <w:szCs w:val="20"/>
              </w:rPr>
              <w:t xml:space="preserve"> </w:t>
            </w:r>
            <w:r w:rsidR="00E0567E" w:rsidRPr="00021081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  <w:lang w:eastAsia="ar-SA"/>
              </w:rPr>
              <w:t>esclusivamente i partner richiedenti l’aiuto e titolati a beneficiare della relativa agevolazione.</w:t>
            </w:r>
          </w:p>
        </w:tc>
        <w:tc>
          <w:tcPr>
            <w:tcW w:w="4706" w:type="dxa"/>
            <w:vAlign w:val="center"/>
          </w:tcPr>
          <w:p w14:paraId="567277C5" w14:textId="1052AF95" w:rsidR="00E0567E" w:rsidRPr="00250E1D" w:rsidRDefault="00DB6C8E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28"/>
              </w:rPr>
            </w:pPr>
            <w:r w:rsidRPr="00021081">
              <w:rPr>
                <w:rFonts w:ascii="Arial" w:hAnsi="Arial" w:cs="Arial"/>
                <w:i/>
                <w:sz w:val="18"/>
              </w:rPr>
              <w:t xml:space="preserve">Es. </w:t>
            </w:r>
            <w:r w:rsidR="00015FC6" w:rsidRPr="00021081">
              <w:rPr>
                <w:rFonts w:ascii="Arial" w:hAnsi="Arial" w:cs="Arial"/>
                <w:i/>
                <w:sz w:val="18"/>
              </w:rPr>
              <w:t xml:space="preserve">4 </w:t>
            </w:r>
            <w:r w:rsidR="00E0567E" w:rsidRPr="00021081">
              <w:rPr>
                <w:rFonts w:ascii="Arial" w:hAnsi="Arial" w:cs="Arial"/>
                <w:i/>
                <w:sz w:val="18"/>
              </w:rPr>
              <w:t xml:space="preserve">partner, di cui </w:t>
            </w:r>
            <w:r w:rsidR="004C511C" w:rsidRPr="00021081">
              <w:rPr>
                <w:rFonts w:ascii="Arial" w:hAnsi="Arial" w:cs="Arial"/>
                <w:i/>
                <w:sz w:val="18"/>
              </w:rPr>
              <w:t xml:space="preserve">1GI, </w:t>
            </w:r>
            <w:r w:rsidR="00E0567E" w:rsidRPr="00021081">
              <w:rPr>
                <w:rFonts w:ascii="Arial" w:hAnsi="Arial" w:cs="Arial"/>
                <w:i/>
                <w:sz w:val="18"/>
              </w:rPr>
              <w:t xml:space="preserve">2 PI, 1 </w:t>
            </w:r>
            <w:r w:rsidRPr="00021081">
              <w:rPr>
                <w:rFonts w:ascii="Arial" w:hAnsi="Arial" w:cs="Arial"/>
                <w:i/>
                <w:sz w:val="18"/>
              </w:rPr>
              <w:t>MI, ….</w:t>
            </w:r>
          </w:p>
        </w:tc>
      </w:tr>
      <w:tr w:rsidR="00E0567E" w:rsidRPr="00A800CD" w14:paraId="3D81BF2E" w14:textId="77777777" w:rsidTr="0032247C">
        <w:trPr>
          <w:trHeight w:val="1417"/>
        </w:trPr>
        <w:tc>
          <w:tcPr>
            <w:tcW w:w="765" w:type="dxa"/>
            <w:vAlign w:val="center"/>
          </w:tcPr>
          <w:p w14:paraId="6DF95D97" w14:textId="77777777" w:rsidR="00E0567E" w:rsidRPr="00021081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0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4139" w:type="dxa"/>
            <w:vAlign w:val="center"/>
          </w:tcPr>
          <w:p w14:paraId="12885409" w14:textId="77777777" w:rsidR="00E0567E" w:rsidRPr="00021081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021081">
              <w:rPr>
                <w:b/>
                <w:bCs/>
                <w:lang w:eastAsia="ar-SA"/>
              </w:rPr>
              <w:t>Numero di eventuali partner non beneficiari del contributo pubblico e relativa tipologia</w:t>
            </w:r>
          </w:p>
          <w:p w14:paraId="130C879B" w14:textId="384AFE20" w:rsidR="00E0567E" w:rsidRPr="006573FD" w:rsidRDefault="00E0567E">
            <w:pPr>
              <w:autoSpaceDE w:val="0"/>
              <w:rPr>
                <w:sz w:val="18"/>
                <w:szCs w:val="18"/>
              </w:rPr>
            </w:pPr>
            <w:r w:rsidRPr="00021081">
              <w:rPr>
                <w:sz w:val="18"/>
                <w:szCs w:val="18"/>
              </w:rPr>
              <w:t>(OdR</w:t>
            </w:r>
            <w:r w:rsidR="004C511C" w:rsidRPr="00021081">
              <w:rPr>
                <w:sz w:val="18"/>
                <w:szCs w:val="18"/>
              </w:rPr>
              <w:t xml:space="preserve">, </w:t>
            </w:r>
            <w:r w:rsidR="00377967" w:rsidRPr="00021081">
              <w:rPr>
                <w:sz w:val="18"/>
                <w:szCs w:val="18"/>
              </w:rPr>
              <w:t>CIM4.0</w:t>
            </w:r>
            <w:r w:rsidRPr="00021081">
              <w:rPr>
                <w:sz w:val="18"/>
                <w:szCs w:val="18"/>
              </w:rPr>
              <w:t xml:space="preserve">) </w:t>
            </w:r>
            <w:r w:rsidRPr="00021081">
              <w:rPr>
                <w:bCs/>
                <w:i/>
                <w:iCs/>
                <w:sz w:val="18"/>
                <w:szCs w:val="18"/>
                <w:lang w:eastAsia="ar-SA"/>
              </w:rPr>
              <w:t>esclusivamente i partner che svolgono attività e non richiedenti l’aiuto e relativa agevolazione.</w:t>
            </w:r>
          </w:p>
        </w:tc>
        <w:tc>
          <w:tcPr>
            <w:tcW w:w="4706" w:type="dxa"/>
            <w:vAlign w:val="center"/>
          </w:tcPr>
          <w:p w14:paraId="62BB10D6" w14:textId="77777777" w:rsidR="00E0567E" w:rsidRPr="00250E1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7CFFC80D" w14:textId="77777777" w:rsidTr="0032247C">
        <w:trPr>
          <w:trHeight w:val="680"/>
        </w:trPr>
        <w:tc>
          <w:tcPr>
            <w:tcW w:w="765" w:type="dxa"/>
            <w:vAlign w:val="center"/>
          </w:tcPr>
          <w:p w14:paraId="35900E98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1.8</w:t>
            </w:r>
          </w:p>
        </w:tc>
        <w:tc>
          <w:tcPr>
            <w:tcW w:w="4139" w:type="dxa"/>
            <w:vAlign w:val="center"/>
          </w:tcPr>
          <w:p w14:paraId="728CB09C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>Numero di partner beneficiari del contributo pubblico</w:t>
            </w:r>
          </w:p>
        </w:tc>
        <w:tc>
          <w:tcPr>
            <w:tcW w:w="4706" w:type="dxa"/>
            <w:vAlign w:val="center"/>
          </w:tcPr>
          <w:p w14:paraId="1A60573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42AF3F14" w14:textId="77777777" w:rsidTr="0032247C">
        <w:trPr>
          <w:trHeight w:val="397"/>
        </w:trPr>
        <w:tc>
          <w:tcPr>
            <w:tcW w:w="765" w:type="dxa"/>
            <w:vAlign w:val="center"/>
          </w:tcPr>
          <w:p w14:paraId="7BAA9574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4139" w:type="dxa"/>
            <w:vAlign w:val="center"/>
          </w:tcPr>
          <w:p w14:paraId="5A34715C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 xml:space="preserve">Durata </w:t>
            </w:r>
            <w:r w:rsidRPr="005B2E96">
              <w:rPr>
                <w:i/>
                <w:sz w:val="18"/>
                <w:szCs w:val="18"/>
              </w:rPr>
              <w:t>(mesi)</w:t>
            </w:r>
          </w:p>
        </w:tc>
        <w:tc>
          <w:tcPr>
            <w:tcW w:w="4706" w:type="dxa"/>
            <w:vAlign w:val="center"/>
          </w:tcPr>
          <w:p w14:paraId="28EDB7C1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675579AD" w14:textId="77777777" w:rsidTr="0032247C">
        <w:trPr>
          <w:trHeight w:val="397"/>
        </w:trPr>
        <w:tc>
          <w:tcPr>
            <w:tcW w:w="765" w:type="dxa"/>
            <w:vAlign w:val="center"/>
          </w:tcPr>
          <w:p w14:paraId="5813C58B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4139" w:type="dxa"/>
            <w:vAlign w:val="center"/>
          </w:tcPr>
          <w:p w14:paraId="098E5930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 xml:space="preserve">Costi totali </w:t>
            </w:r>
            <w:r w:rsidRPr="005B2E96">
              <w:rPr>
                <w:b/>
                <w:bCs/>
                <w:lang w:eastAsia="ar-SA"/>
              </w:rPr>
              <w:t>progetto</w:t>
            </w:r>
            <w:r w:rsidRPr="005B2E96">
              <w:rPr>
                <w:i/>
                <w:sz w:val="18"/>
                <w:szCs w:val="18"/>
              </w:rPr>
              <w:t xml:space="preserve"> (euro)</w:t>
            </w:r>
          </w:p>
        </w:tc>
        <w:tc>
          <w:tcPr>
            <w:tcW w:w="4706" w:type="dxa"/>
            <w:vAlign w:val="center"/>
          </w:tcPr>
          <w:p w14:paraId="35004B4C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7CD20CEE" w14:textId="77777777" w:rsidTr="0032247C">
        <w:trPr>
          <w:trHeight w:val="397"/>
        </w:trPr>
        <w:tc>
          <w:tcPr>
            <w:tcW w:w="765" w:type="dxa"/>
            <w:vAlign w:val="center"/>
          </w:tcPr>
          <w:p w14:paraId="5529BE3C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1.11</w:t>
            </w:r>
          </w:p>
        </w:tc>
        <w:tc>
          <w:tcPr>
            <w:tcW w:w="4139" w:type="dxa"/>
            <w:vAlign w:val="center"/>
          </w:tcPr>
          <w:p w14:paraId="3D73DC36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 xml:space="preserve">Agevolazioni totali richieste </w:t>
            </w:r>
            <w:r w:rsidRPr="005B2E96">
              <w:rPr>
                <w:i/>
                <w:sz w:val="18"/>
                <w:szCs w:val="18"/>
              </w:rPr>
              <w:t>(euro)</w:t>
            </w:r>
          </w:p>
        </w:tc>
        <w:tc>
          <w:tcPr>
            <w:tcW w:w="4706" w:type="dxa"/>
            <w:vAlign w:val="center"/>
          </w:tcPr>
          <w:p w14:paraId="20D3EA59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E0567E" w:rsidRPr="00A800CD" w14:paraId="03792372" w14:textId="77777777" w:rsidTr="0032247C">
        <w:trPr>
          <w:trHeight w:val="850"/>
        </w:trPr>
        <w:tc>
          <w:tcPr>
            <w:tcW w:w="765" w:type="dxa"/>
            <w:vAlign w:val="center"/>
          </w:tcPr>
          <w:p w14:paraId="2146F3E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800C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4139" w:type="dxa"/>
            <w:vAlign w:val="center"/>
          </w:tcPr>
          <w:p w14:paraId="3A08D9D6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A800CD">
              <w:rPr>
                <w:b/>
                <w:bCs/>
                <w:lang w:eastAsia="ar-SA"/>
              </w:rPr>
              <w:t>Persona di contatto per il progetto</w:t>
            </w:r>
          </w:p>
          <w:p w14:paraId="0099C18F" w14:textId="77777777" w:rsidR="00E0567E" w:rsidRPr="00A800CD" w:rsidRDefault="00E0567E" w:rsidP="0032247C">
            <w:pPr>
              <w:autoSpaceDE w:val="0"/>
              <w:rPr>
                <w:b/>
                <w:bCs/>
                <w:lang w:eastAsia="ar-SA"/>
              </w:rPr>
            </w:pPr>
            <w:r w:rsidRPr="005B2E96">
              <w:rPr>
                <w:i/>
                <w:sz w:val="18"/>
                <w:szCs w:val="18"/>
              </w:rPr>
              <w:t>Nome, cognome, partner progettuale di appartenenza, e-mail, tel. fisso, tel. cellulare</w:t>
            </w:r>
          </w:p>
        </w:tc>
        <w:tc>
          <w:tcPr>
            <w:tcW w:w="4706" w:type="dxa"/>
            <w:vAlign w:val="center"/>
          </w:tcPr>
          <w:p w14:paraId="25A3441F" w14:textId="77777777" w:rsidR="00E0567E" w:rsidRPr="00A800CD" w:rsidRDefault="00E0567E" w:rsidP="0032247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</w:tbl>
    <w:p w14:paraId="5C47BDE5" w14:textId="77777777" w:rsidR="00E0567E" w:rsidRDefault="00E0567E" w:rsidP="00E0567E">
      <w:pPr>
        <w:rPr>
          <w:b/>
          <w:bCs/>
          <w:sz w:val="22"/>
          <w:szCs w:val="28"/>
        </w:rPr>
      </w:pPr>
    </w:p>
    <w:p w14:paraId="5BD08EE8" w14:textId="76C41ADE" w:rsidR="00E0567E" w:rsidRP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t>1.13</w:t>
      </w:r>
      <w:r>
        <w:rPr>
          <w:b/>
          <w:bCs/>
          <w:sz w:val="22"/>
          <w:szCs w:val="28"/>
        </w:rPr>
        <w:tab/>
        <w:t>Premialità</w:t>
      </w:r>
    </w:p>
    <w:tbl>
      <w:tblPr>
        <w:tblpPr w:leftFromText="141" w:rightFromText="141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49"/>
        <w:gridCol w:w="3209"/>
      </w:tblGrid>
      <w:tr w:rsidR="00E0567E" w:rsidRPr="00C82ED2" w14:paraId="67084777" w14:textId="77777777" w:rsidTr="00E0567E">
        <w:tc>
          <w:tcPr>
            <w:tcW w:w="3964" w:type="dxa"/>
            <w:tcBorders>
              <w:bottom w:val="single" w:sz="4" w:space="0" w:color="auto"/>
            </w:tcBorders>
          </w:tcPr>
          <w:p w14:paraId="5AEED1DC" w14:textId="77777777" w:rsidR="00E0567E" w:rsidRPr="00C82ED2" w:rsidRDefault="00E0567E" w:rsidP="00E0567E">
            <w:pPr>
              <w:keepNext/>
              <w:spacing w:before="240" w:line="432" w:lineRule="auto"/>
              <w:jc w:val="center"/>
              <w:rPr>
                <w:b/>
                <w:bCs/>
                <w:szCs w:val="20"/>
                <w:lang w:eastAsia="ar-SA"/>
              </w:rPr>
            </w:pPr>
            <w:r w:rsidRPr="00C82ED2">
              <w:rPr>
                <w:b/>
                <w:bCs/>
                <w:szCs w:val="20"/>
                <w:lang w:eastAsia="ar-SA"/>
              </w:rPr>
              <w:t>Tipologia premialità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16F5C548" w14:textId="77777777" w:rsidR="00E0567E" w:rsidRPr="00C82ED2" w:rsidRDefault="00E0567E" w:rsidP="00E0567E">
            <w:pPr>
              <w:keepNext/>
              <w:spacing w:before="240" w:line="432" w:lineRule="auto"/>
              <w:jc w:val="center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Premialità richiesta = X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D9E2542" w14:textId="77777777" w:rsidR="00E0567E" w:rsidRPr="00C82ED2" w:rsidRDefault="00E0567E" w:rsidP="00E0567E">
            <w:pPr>
              <w:keepNext/>
              <w:spacing w:before="240" w:line="432" w:lineRule="auto"/>
              <w:jc w:val="center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Note per la compilazione</w:t>
            </w:r>
          </w:p>
        </w:tc>
      </w:tr>
      <w:tr w:rsidR="00E0567E" w:rsidRPr="00C82ED2" w14:paraId="682D66BA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43AA8F0D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>
              <w:rPr>
                <w:bCs/>
                <w:szCs w:val="20"/>
                <w:lang w:eastAsia="ar-SA"/>
              </w:rPr>
              <w:t>Possesso del r</w:t>
            </w:r>
            <w:r w:rsidRPr="00C82ED2">
              <w:rPr>
                <w:bCs/>
                <w:szCs w:val="20"/>
                <w:lang w:eastAsia="ar-SA"/>
              </w:rPr>
              <w:t>ating di legalità</w:t>
            </w:r>
          </w:p>
        </w:tc>
        <w:tc>
          <w:tcPr>
            <w:tcW w:w="2449" w:type="dxa"/>
          </w:tcPr>
          <w:p w14:paraId="013EB201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5D3F8064" w14:textId="77777777" w:rsidR="00E0567E" w:rsidRPr="000C5C53" w:rsidRDefault="00E0567E" w:rsidP="00E0567E">
            <w:pPr>
              <w:keepNext/>
              <w:jc w:val="center"/>
              <w:rPr>
                <w:bCs/>
                <w:i/>
                <w:szCs w:val="20"/>
                <w:lang w:eastAsia="ar-SA"/>
              </w:rPr>
            </w:pPr>
            <w:r w:rsidRPr="000C5C53">
              <w:rPr>
                <w:bCs/>
                <w:i/>
                <w:sz w:val="18"/>
                <w:szCs w:val="20"/>
                <w:lang w:eastAsia="ar-SA"/>
              </w:rPr>
              <w:t>Indicare il nome delle imprese che possiedono il rating</w:t>
            </w:r>
          </w:p>
        </w:tc>
      </w:tr>
      <w:tr w:rsidR="00E0567E" w:rsidRPr="00C82ED2" w14:paraId="7F58D085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30CAD02D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Miglioramento delle prestazioni ambientali del ciclo produttivo</w:t>
            </w:r>
          </w:p>
        </w:tc>
        <w:tc>
          <w:tcPr>
            <w:tcW w:w="2449" w:type="dxa"/>
          </w:tcPr>
          <w:p w14:paraId="6FA129AF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14C90887" w14:textId="77777777" w:rsidR="00E0567E" w:rsidRPr="00C82ED2" w:rsidRDefault="00E0567E" w:rsidP="00E0567E">
            <w:pPr>
              <w:keepNext/>
              <w:jc w:val="center"/>
              <w:rPr>
                <w:bCs/>
                <w:szCs w:val="20"/>
                <w:lang w:eastAsia="ar-SA"/>
              </w:rPr>
            </w:pPr>
          </w:p>
        </w:tc>
      </w:tr>
      <w:tr w:rsidR="00E0567E" w:rsidRPr="00C82ED2" w14:paraId="2B947A8B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0D448856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Miglioramento dell’efficienza energetica nel ciclo produttivo</w:t>
            </w:r>
          </w:p>
        </w:tc>
        <w:tc>
          <w:tcPr>
            <w:tcW w:w="2449" w:type="dxa"/>
          </w:tcPr>
          <w:p w14:paraId="192F1533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3E4D03B8" w14:textId="77777777" w:rsidR="00E0567E" w:rsidRPr="00C82ED2" w:rsidRDefault="00E0567E" w:rsidP="00E0567E">
            <w:pPr>
              <w:keepNext/>
              <w:jc w:val="center"/>
              <w:rPr>
                <w:bCs/>
                <w:szCs w:val="20"/>
                <w:lang w:eastAsia="ar-SA"/>
              </w:rPr>
            </w:pPr>
          </w:p>
        </w:tc>
      </w:tr>
      <w:tr w:rsidR="00E0567E" w:rsidRPr="00C82ED2" w14:paraId="024B766D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7A2DF205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C82ED2">
              <w:rPr>
                <w:bCs/>
                <w:szCs w:val="20"/>
                <w:lang w:eastAsia="ar-SA"/>
              </w:rPr>
              <w:t>Miglioramento del livello di sicurezza nei luoghi di lavoro</w:t>
            </w:r>
          </w:p>
        </w:tc>
        <w:tc>
          <w:tcPr>
            <w:tcW w:w="2449" w:type="dxa"/>
          </w:tcPr>
          <w:p w14:paraId="4FAAAD9D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61D34D5B" w14:textId="77777777" w:rsidR="00E0567E" w:rsidRPr="00C82ED2" w:rsidRDefault="00E0567E" w:rsidP="00E0567E">
            <w:pPr>
              <w:keepNext/>
              <w:jc w:val="center"/>
              <w:rPr>
                <w:bCs/>
                <w:szCs w:val="20"/>
                <w:lang w:eastAsia="ar-SA"/>
              </w:rPr>
            </w:pPr>
          </w:p>
        </w:tc>
      </w:tr>
      <w:tr w:rsidR="00E0567E" w:rsidRPr="00C82ED2" w14:paraId="4DF7755A" w14:textId="77777777" w:rsidTr="00E0567E">
        <w:trPr>
          <w:trHeight w:val="1247"/>
        </w:trPr>
        <w:tc>
          <w:tcPr>
            <w:tcW w:w="3964" w:type="dxa"/>
            <w:vAlign w:val="center"/>
          </w:tcPr>
          <w:p w14:paraId="240AE953" w14:textId="77777777" w:rsidR="00E0567E" w:rsidRPr="00C82ED2" w:rsidRDefault="00E0567E" w:rsidP="00E0567E">
            <w:pPr>
              <w:keepNext/>
              <w:jc w:val="left"/>
              <w:rPr>
                <w:bCs/>
                <w:szCs w:val="20"/>
                <w:lang w:eastAsia="ar-SA"/>
              </w:rPr>
            </w:pPr>
            <w:r w:rsidRPr="00FF1863">
              <w:rPr>
                <w:bCs/>
                <w:szCs w:val="20"/>
                <w:lang w:eastAsia="ar-SA"/>
              </w:rPr>
              <w:t>Partecipazione e coinvolgimento come sub-contraenti del CIM4.0, e/o di Organismi di Ricerca</w:t>
            </w:r>
          </w:p>
        </w:tc>
        <w:tc>
          <w:tcPr>
            <w:tcW w:w="2449" w:type="dxa"/>
          </w:tcPr>
          <w:p w14:paraId="51A5D1B2" w14:textId="77777777" w:rsidR="00E0567E" w:rsidRPr="00C82ED2" w:rsidRDefault="00E0567E" w:rsidP="00E0567E">
            <w:pPr>
              <w:keepNext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209" w:type="dxa"/>
            <w:vAlign w:val="center"/>
          </w:tcPr>
          <w:p w14:paraId="616A8183" w14:textId="77777777" w:rsidR="00E0567E" w:rsidRPr="000C5C53" w:rsidRDefault="00E0567E" w:rsidP="00E0567E">
            <w:pPr>
              <w:keepNext/>
              <w:jc w:val="center"/>
              <w:rPr>
                <w:bCs/>
                <w:i/>
                <w:sz w:val="18"/>
                <w:szCs w:val="20"/>
                <w:lang w:eastAsia="ar-SA"/>
              </w:rPr>
            </w:pPr>
            <w:r w:rsidRPr="000C5C53">
              <w:rPr>
                <w:bCs/>
                <w:i/>
                <w:sz w:val="18"/>
                <w:szCs w:val="20"/>
                <w:lang w:eastAsia="ar-SA"/>
              </w:rPr>
              <w:t>Indicare nome O</w:t>
            </w:r>
            <w:r>
              <w:rPr>
                <w:bCs/>
                <w:i/>
                <w:sz w:val="18"/>
                <w:szCs w:val="20"/>
                <w:lang w:eastAsia="ar-SA"/>
              </w:rPr>
              <w:t>d</w:t>
            </w:r>
            <w:r w:rsidRPr="000C5C53">
              <w:rPr>
                <w:bCs/>
                <w:i/>
                <w:sz w:val="18"/>
                <w:szCs w:val="20"/>
                <w:lang w:eastAsia="ar-SA"/>
              </w:rPr>
              <w:t>R e/o CIM4.0</w:t>
            </w:r>
          </w:p>
        </w:tc>
      </w:tr>
      <w:tr w:rsidR="00E0567E" w:rsidRPr="00C82ED2" w14:paraId="5F1C7EEF" w14:textId="77777777" w:rsidTr="00E0567E">
        <w:trPr>
          <w:trHeight w:val="124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95DD3B7" w14:textId="7A61BEE5" w:rsidR="00E0567E" w:rsidRPr="00AB6C1F" w:rsidRDefault="00015FC6" w:rsidP="00E0567E">
            <w:pPr>
              <w:keepNext/>
              <w:jc w:val="left"/>
              <w:rPr>
                <w:bCs/>
                <w:szCs w:val="20"/>
                <w:highlight w:val="yellow"/>
                <w:lang w:eastAsia="ar-SA"/>
              </w:rPr>
            </w:pPr>
            <w:r w:rsidRPr="00021081">
              <w:lastRenderedPageBreak/>
              <w:t>Partecipazione in raggruppamento di imprese di più aziende e preferibilmente di Grandi Imprese con MPMI e/o start up innovative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0F8FDB0A" w14:textId="77777777" w:rsidR="00E0567E" w:rsidRPr="00AB6C1F" w:rsidRDefault="00E0567E" w:rsidP="00E0567E">
            <w:pPr>
              <w:keepNext/>
              <w:rPr>
                <w:b/>
                <w:bCs/>
                <w:szCs w:val="20"/>
                <w:highlight w:val="yellow"/>
                <w:lang w:eastAsia="ar-SA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CD2D405" w14:textId="77777777" w:rsidR="00E0567E" w:rsidRPr="000C5C53" w:rsidRDefault="00E0567E" w:rsidP="00E0567E">
            <w:pPr>
              <w:keepNext/>
              <w:jc w:val="center"/>
              <w:rPr>
                <w:bCs/>
                <w:i/>
                <w:sz w:val="18"/>
                <w:szCs w:val="20"/>
                <w:lang w:eastAsia="ar-SA"/>
              </w:rPr>
            </w:pPr>
            <w:r w:rsidRPr="00021081">
              <w:rPr>
                <w:bCs/>
                <w:i/>
                <w:sz w:val="18"/>
                <w:szCs w:val="20"/>
                <w:lang w:eastAsia="ar-SA"/>
              </w:rPr>
              <w:t>Indicare nome GI</w:t>
            </w:r>
          </w:p>
        </w:tc>
      </w:tr>
    </w:tbl>
    <w:p w14:paraId="6B074FFE" w14:textId="77777777" w:rsidR="00E0567E" w:rsidRDefault="00E0567E" w:rsidP="00E0567E"/>
    <w:p w14:paraId="5748EB8C" w14:textId="77777777" w:rsidR="00E0567E" w:rsidRDefault="00E0567E" w:rsidP="00E0567E"/>
    <w:p w14:paraId="23813E31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1.14</w:t>
      </w:r>
      <w:r>
        <w:rPr>
          <w:rFonts w:ascii="Arial" w:hAnsi="Arial" w:cs="Arial"/>
          <w:b/>
          <w:bCs/>
          <w:sz w:val="22"/>
          <w:szCs w:val="28"/>
        </w:rPr>
        <w:tab/>
        <w:t>Sintesi della proposta progettuale</w:t>
      </w:r>
    </w:p>
    <w:p w14:paraId="303B9998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ab/>
      </w:r>
      <w:r>
        <w:rPr>
          <w:rFonts w:ascii="Arial" w:hAnsi="Arial" w:cs="Arial"/>
          <w:i/>
          <w:iCs/>
          <w:color w:val="auto"/>
          <w:sz w:val="18"/>
          <w:szCs w:val="18"/>
        </w:rPr>
        <w:t>Massimo</w:t>
      </w:r>
      <w:r w:rsidRPr="00A800CD">
        <w:rPr>
          <w:rFonts w:ascii="Arial" w:hAnsi="Arial" w:cs="Arial"/>
          <w:i/>
          <w:iCs/>
          <w:color w:val="auto"/>
          <w:sz w:val="18"/>
          <w:szCs w:val="18"/>
        </w:rPr>
        <w:t xml:space="preserve"> 1.500 caratteri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7980341B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5072507E" w14:textId="77777777" w:rsidTr="0032247C">
        <w:trPr>
          <w:trHeight w:val="3969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BF27C" w14:textId="77777777" w:rsidR="00E0567E" w:rsidRDefault="00E0567E" w:rsidP="0032247C">
            <w:pPr>
              <w:pStyle w:val="Default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4C86DC9F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6CCA9A59" w14:textId="77777777" w:rsid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3EF3FBB2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33903953" w14:textId="77777777" w:rsidR="00E0567E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lastRenderedPageBreak/>
              <w:t xml:space="preserve">SEZIONE 2 </w:t>
            </w:r>
            <w:r w:rsidRPr="00A800C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DESCRIZIONE DELLA PARTNERSHIP</w:t>
            </w:r>
          </w:p>
        </w:tc>
      </w:tr>
    </w:tbl>
    <w:p w14:paraId="310BADA3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2811151E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>2.1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82ED2">
        <w:rPr>
          <w:rFonts w:ascii="Arial" w:hAnsi="Arial" w:cs="Arial"/>
          <w:b/>
          <w:bCs/>
          <w:sz w:val="22"/>
          <w:szCs w:val="28"/>
        </w:rPr>
        <w:t>Riepilogo partner del progetto</w:t>
      </w:r>
      <w:r>
        <w:rPr>
          <w:rFonts w:ascii="Arial" w:hAnsi="Arial" w:cs="Arial"/>
          <w:b/>
          <w:bCs/>
          <w:sz w:val="22"/>
          <w:szCs w:val="28"/>
        </w:rPr>
        <w:t xml:space="preserve"> - richiedenti</w:t>
      </w:r>
    </w:p>
    <w:p w14:paraId="3263DDA4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  <w:t>I</w:t>
      </w:r>
      <w:r w:rsidRPr="00C82ED2">
        <w:rPr>
          <w:rFonts w:ascii="Arial" w:hAnsi="Arial" w:cs="Arial"/>
          <w:i/>
          <w:iCs/>
          <w:color w:val="auto"/>
          <w:sz w:val="18"/>
          <w:szCs w:val="18"/>
        </w:rPr>
        <w:t>ndicare esclusivamente i partner richiedenti l’aiuto pubblico e titolati a beneficiare della relativa agevolazione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3C3AA9D4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960"/>
        <w:gridCol w:w="1558"/>
        <w:gridCol w:w="2110"/>
      </w:tblGrid>
      <w:tr w:rsidR="00E0567E" w:rsidRPr="00250E1D" w14:paraId="05BEAEC0" w14:textId="77777777" w:rsidTr="00512F29">
        <w:trPr>
          <w:trHeight w:val="85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20E45" w14:textId="77777777" w:rsidR="00E0567E" w:rsidRPr="00250E1D" w:rsidRDefault="00E0567E" w:rsidP="0032247C">
            <w:pPr>
              <w:jc w:val="center"/>
              <w:rPr>
                <w:rFonts w:eastAsia="Arial Unicode MS"/>
                <w:b/>
                <w:szCs w:val="20"/>
                <w:lang w:val="de-DE"/>
              </w:rPr>
            </w:pPr>
            <w:r w:rsidRPr="00250E1D">
              <w:rPr>
                <w:b/>
                <w:szCs w:val="20"/>
                <w:lang w:val="de-DE"/>
              </w:rPr>
              <w:t>Numero partner</w:t>
            </w:r>
            <w:r w:rsidRPr="00250E1D">
              <w:rPr>
                <w:rStyle w:val="Rimandonotaapidipagina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2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A4841" w14:textId="77777777" w:rsidR="00E0567E" w:rsidRPr="00250E1D" w:rsidRDefault="00E0567E" w:rsidP="0032247C">
            <w:pPr>
              <w:jc w:val="center"/>
              <w:rPr>
                <w:rFonts w:eastAsia="Arial Unicode MS"/>
                <w:b/>
                <w:szCs w:val="20"/>
              </w:rPr>
            </w:pPr>
            <w:r w:rsidRPr="00250E1D">
              <w:rPr>
                <w:b/>
                <w:szCs w:val="20"/>
              </w:rPr>
              <w:t>Nome e ragione sociale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C805C" w14:textId="6F357F03" w:rsidR="00AC64C5" w:rsidRPr="00250E1D" w:rsidRDefault="00E0567E" w:rsidP="00DB6C8E">
            <w:pPr>
              <w:jc w:val="center"/>
              <w:rPr>
                <w:b/>
                <w:szCs w:val="20"/>
              </w:rPr>
            </w:pPr>
            <w:r w:rsidRPr="00250E1D">
              <w:rPr>
                <w:b/>
                <w:szCs w:val="20"/>
              </w:rPr>
              <w:t xml:space="preserve">Dimensione </w:t>
            </w:r>
          </w:p>
          <w:p w14:paraId="1CFAF311" w14:textId="1A8E3D22" w:rsidR="00E0567E" w:rsidRPr="00250E1D" w:rsidRDefault="00AC64C5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 w:val="20"/>
                <w:szCs w:val="20"/>
              </w:rPr>
              <w:t>(</w:t>
            </w:r>
            <w:r w:rsidR="00DB6C8E" w:rsidRPr="00250E1D">
              <w:rPr>
                <w:sz w:val="20"/>
                <w:szCs w:val="20"/>
              </w:rPr>
              <w:t>Micro, Piccola</w:t>
            </w:r>
            <w:r w:rsidR="00512F29" w:rsidRPr="00250E1D">
              <w:rPr>
                <w:sz w:val="20"/>
                <w:szCs w:val="20"/>
              </w:rPr>
              <w:t>, Media Impresa, Start</w:t>
            </w:r>
            <w:r w:rsidRPr="00250E1D">
              <w:rPr>
                <w:sz w:val="20"/>
                <w:szCs w:val="20"/>
              </w:rPr>
              <w:t>up)</w:t>
            </w:r>
            <w:r w:rsidR="00E0567E" w:rsidRPr="00250E1D">
              <w:rPr>
                <w:rStyle w:val="Rimandonotaapidipagina"/>
                <w:bCs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B81C8" w14:textId="77777777" w:rsidR="00E0567E" w:rsidRPr="00250E1D" w:rsidRDefault="00E0567E" w:rsidP="0032247C">
            <w:pPr>
              <w:jc w:val="center"/>
              <w:rPr>
                <w:rFonts w:eastAsia="Arial Unicode MS"/>
                <w:b/>
                <w:szCs w:val="20"/>
              </w:rPr>
            </w:pPr>
            <w:r w:rsidRPr="00250E1D">
              <w:rPr>
                <w:b/>
                <w:szCs w:val="20"/>
              </w:rPr>
              <w:t>Cod. ATECO 2007</w:t>
            </w:r>
            <w:r w:rsidRPr="00250E1D">
              <w:rPr>
                <w:rStyle w:val="Rimandonotaapidipagina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</w:tr>
      <w:tr w:rsidR="00E0567E" w:rsidRPr="00250E1D" w14:paraId="595F7E67" w14:textId="77777777" w:rsidTr="00512F29">
        <w:trPr>
          <w:trHeight w:val="643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2AE19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1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DF7AF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3BF20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2490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</w:tr>
      <w:tr w:rsidR="00E0567E" w:rsidRPr="00250E1D" w14:paraId="77E505C9" w14:textId="77777777" w:rsidTr="00512F29">
        <w:trPr>
          <w:trHeight w:val="56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2A4E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…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0D9F6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6943A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13117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</w:tr>
      <w:tr w:rsidR="00E0567E" w:rsidRPr="00250E1D" w14:paraId="30C79FCE" w14:textId="77777777" w:rsidTr="00512F29">
        <w:trPr>
          <w:trHeight w:val="639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BE655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n</w:t>
            </w:r>
          </w:p>
        </w:tc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1D86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984EE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D83D6" w14:textId="77777777" w:rsidR="00E0567E" w:rsidRPr="00250E1D" w:rsidRDefault="00E0567E" w:rsidP="0032247C">
            <w:pPr>
              <w:jc w:val="center"/>
              <w:rPr>
                <w:rFonts w:eastAsia="Arial Unicode MS"/>
                <w:szCs w:val="20"/>
              </w:rPr>
            </w:pPr>
            <w:r w:rsidRPr="00250E1D">
              <w:rPr>
                <w:szCs w:val="20"/>
              </w:rPr>
              <w:t> </w:t>
            </w:r>
          </w:p>
        </w:tc>
      </w:tr>
    </w:tbl>
    <w:p w14:paraId="754A6D5C" w14:textId="77777777" w:rsidR="00E0567E" w:rsidRPr="00250E1D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p w14:paraId="43526639" w14:textId="77777777" w:rsidR="00E0567E" w:rsidRPr="00250E1D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4B285FAA" w14:textId="77777777" w:rsidR="00E0567E" w:rsidRPr="00250E1D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250E1D">
        <w:rPr>
          <w:rFonts w:ascii="Arial" w:hAnsi="Arial" w:cs="Arial"/>
          <w:b/>
          <w:bCs/>
          <w:sz w:val="22"/>
          <w:szCs w:val="28"/>
        </w:rPr>
        <w:t>2.2</w:t>
      </w:r>
      <w:r w:rsidRPr="00250E1D">
        <w:rPr>
          <w:rFonts w:ascii="Arial" w:hAnsi="Arial" w:cs="Arial"/>
          <w:b/>
          <w:bCs/>
          <w:sz w:val="22"/>
          <w:szCs w:val="28"/>
        </w:rPr>
        <w:tab/>
        <w:t>Descrizione partnership</w:t>
      </w:r>
    </w:p>
    <w:p w14:paraId="66EAD71F" w14:textId="77777777" w:rsidR="00E0567E" w:rsidRPr="00250E1D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250E1D">
        <w:rPr>
          <w:rFonts w:ascii="Arial" w:hAnsi="Arial" w:cs="Arial"/>
          <w:i/>
          <w:iCs/>
          <w:color w:val="auto"/>
          <w:sz w:val="18"/>
          <w:szCs w:val="18"/>
        </w:rPr>
        <w:tab/>
        <w:t>Da compilare per ciascun partner del progetto di cui al precedente punto 2.1.</w:t>
      </w:r>
    </w:p>
    <w:p w14:paraId="5A4B9C59" w14:textId="77777777" w:rsidR="00E0567E" w:rsidRPr="00EF79FC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cs="Arial"/>
          <w:i/>
          <w:iCs/>
          <w:sz w:val="18"/>
          <w:szCs w:val="18"/>
        </w:rPr>
      </w:pPr>
      <w:r w:rsidRPr="00250E1D">
        <w:rPr>
          <w:rFonts w:ascii="Arial" w:hAnsi="Arial" w:cs="Arial"/>
          <w:i/>
          <w:iCs/>
          <w:color w:val="auto"/>
          <w:sz w:val="18"/>
          <w:szCs w:val="18"/>
        </w:rPr>
        <w:tab/>
        <w:t>Corrispondenza con criterio di valutazione “Qualità, idoneità e appropriatezza della partnership e degli attori coinvolti”.</w:t>
      </w:r>
    </w:p>
    <w:p w14:paraId="21B9E53D" w14:textId="77777777" w:rsidR="00E0567E" w:rsidRDefault="00E0567E" w:rsidP="00E056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4400"/>
      </w:tblGrid>
      <w:tr w:rsidR="00E0567E" w:rsidRPr="00C82ED2" w14:paraId="486AF431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9C2601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Partner </w:t>
            </w:r>
          </w:p>
        </w:tc>
      </w:tr>
      <w:tr w:rsidR="00E0567E" w:rsidRPr="00C82ED2" w14:paraId="4E324E02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26D125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C82ED2">
              <w:rPr>
                <w:i/>
                <w:iCs/>
                <w:sz w:val="18"/>
                <w:szCs w:val="18"/>
              </w:rPr>
              <w:t>(indicare numero e denominazione)</w:t>
            </w:r>
          </w:p>
        </w:tc>
      </w:tr>
      <w:tr w:rsidR="00E0567E" w:rsidRPr="00C82ED2" w14:paraId="22CB3B73" w14:textId="77777777" w:rsidTr="0032247C">
        <w:trPr>
          <w:trHeight w:val="737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8D3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Core business, ramo di attività, principali attività produttive e mercato/i di riferimento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020BBA4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40F7A4B2" w14:textId="77777777" w:rsidTr="0032247C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7F7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Ruolo del partner nel progetto</w:t>
            </w:r>
          </w:p>
          <w:p w14:paraId="4C8A1BFE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C82ED2">
              <w:rPr>
                <w:i/>
                <w:iCs/>
                <w:sz w:val="18"/>
                <w:szCs w:val="18"/>
              </w:rPr>
              <w:t>(spiegare come partecipa alla concezione del progetto, come contribuisce alla sua attuazione e come condivide i rischi e i risultati con gli altri partner)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960C87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4BB29118" w14:textId="77777777" w:rsidTr="00E0567E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6193A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Conoscenze e competenze apportabili dal partner specificamente inerenti il progetto, in relazione alle funzioni e alle attività assegnate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8B2BABD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E0567E" w:rsidRPr="00C82ED2" w14:paraId="2A59193A" w14:textId="77777777" w:rsidTr="00E0567E">
        <w:trPr>
          <w:trHeight w:val="1020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5148C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lastRenderedPageBreak/>
              <w:t>Motivazioni, specifici vantaggi e ricadute attese dalla partecipazione al progetto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1F5A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7BE33FE" w14:textId="77777777" w:rsidR="00E0567E" w:rsidRDefault="00E0567E" w:rsidP="00E0567E">
      <w:pPr>
        <w:rPr>
          <w:b/>
          <w:bCs/>
          <w:sz w:val="22"/>
          <w:szCs w:val="28"/>
        </w:rPr>
      </w:pPr>
    </w:p>
    <w:p w14:paraId="6870C524" w14:textId="3B982B34" w:rsidR="00E0567E" w:rsidRP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t>2.3</w:t>
      </w:r>
      <w:r>
        <w:rPr>
          <w:b/>
          <w:bCs/>
          <w:sz w:val="22"/>
          <w:szCs w:val="28"/>
        </w:rPr>
        <w:tab/>
      </w:r>
      <w:r w:rsidRPr="00C82ED2">
        <w:rPr>
          <w:b/>
          <w:bCs/>
          <w:sz w:val="22"/>
          <w:szCs w:val="28"/>
        </w:rPr>
        <w:t>Riepilogo partner del progetto</w:t>
      </w:r>
      <w:r>
        <w:rPr>
          <w:b/>
          <w:bCs/>
          <w:sz w:val="22"/>
          <w:szCs w:val="28"/>
        </w:rPr>
        <w:t xml:space="preserve"> – non richiedenti</w:t>
      </w:r>
    </w:p>
    <w:p w14:paraId="4947F681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F79FC">
        <w:rPr>
          <w:rFonts w:ascii="Arial" w:hAnsi="Arial" w:cs="Arial"/>
          <w:i/>
          <w:iCs/>
          <w:color w:val="auto"/>
          <w:sz w:val="18"/>
          <w:szCs w:val="18"/>
        </w:rPr>
        <w:t>Descrivere eventuale partecipazione di partner non richiedenti l’aiuto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68C89970" w14:textId="77777777" w:rsidR="00E0567E" w:rsidRDefault="00E0567E" w:rsidP="00E0567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4400"/>
      </w:tblGrid>
      <w:tr w:rsidR="00E0567E" w:rsidRPr="00C82ED2" w14:paraId="643A3B9D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B35113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Partner </w:t>
            </w:r>
          </w:p>
        </w:tc>
      </w:tr>
      <w:tr w:rsidR="00E0567E" w:rsidRPr="00C82ED2" w14:paraId="13FD7E41" w14:textId="77777777" w:rsidTr="003224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0DDDAA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C82ED2">
              <w:rPr>
                <w:i/>
                <w:iCs/>
                <w:sz w:val="18"/>
                <w:szCs w:val="18"/>
              </w:rPr>
              <w:t>(indicare numero e denominazione)</w:t>
            </w:r>
          </w:p>
        </w:tc>
      </w:tr>
      <w:tr w:rsidR="00E0567E" w:rsidRPr="00C82ED2" w14:paraId="62D8F077" w14:textId="77777777" w:rsidTr="0032247C">
        <w:trPr>
          <w:trHeight w:val="737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3FA1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Core business, ramo di attività, principali attività produttive e mercato/i di riferimento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252F049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4EC4AB19" w14:textId="77777777" w:rsidTr="0032247C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FE2A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Ruolo del partner nel progetto</w:t>
            </w:r>
          </w:p>
          <w:p w14:paraId="5D5C718A" w14:textId="77777777" w:rsidR="00E0567E" w:rsidRPr="00C82ED2" w:rsidRDefault="00E0567E" w:rsidP="0032247C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E7152F">
              <w:rPr>
                <w:i/>
                <w:iCs/>
                <w:sz w:val="18"/>
                <w:szCs w:val="18"/>
              </w:rPr>
              <w:t>spiegare come partecipa alla concezione del progetto, come contribuisce alla sua attuazione e come condivide i rischi e i risultati con gli altri partner)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E7CA4A2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E0567E" w:rsidRPr="00C82ED2" w14:paraId="20E9F11B" w14:textId="77777777" w:rsidTr="0032247C">
        <w:trPr>
          <w:trHeight w:val="1304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CC86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7152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Conoscenze e competenze apportabili dal partner specificamente inerenti il progetto, in relazione alle funzioni e alle attività assegnate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8726D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C82ED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E0567E" w:rsidRPr="00C82ED2" w14:paraId="116D69C3" w14:textId="77777777" w:rsidTr="0032247C">
        <w:trPr>
          <w:trHeight w:val="1020"/>
        </w:trPr>
        <w:tc>
          <w:tcPr>
            <w:tcW w:w="2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D35AF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E7152F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Motivazioni, specifici vantaggi e ricadute attese dalla partecipazione al progetto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55C4D8" w14:textId="77777777" w:rsidR="00E0567E" w:rsidRPr="00C82ED2" w:rsidRDefault="00E0567E" w:rsidP="0032247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D7F28C5" w14:textId="77777777" w:rsidR="00E0567E" w:rsidRDefault="00E0567E" w:rsidP="00E0567E"/>
    <w:p w14:paraId="024BD99F" w14:textId="77777777" w:rsidR="00E0567E" w:rsidRDefault="00E0567E" w:rsidP="00E0567E"/>
    <w:p w14:paraId="32E86A40" w14:textId="77777777" w:rsidR="00E0567E" w:rsidRDefault="00E0567E" w:rsidP="00E0567E">
      <w:pPr>
        <w:pStyle w:val="Default"/>
        <w:rPr>
          <w:rFonts w:ascii="Arial" w:hAnsi="Arial" w:cs="Arial"/>
          <w:b/>
          <w:bCs/>
          <w:sz w:val="22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A507253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1940E9A7" w14:textId="77777777" w:rsidR="00E0567E" w:rsidRPr="00E7152F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SEZIONE 3 </w:t>
            </w:r>
            <w:r w:rsidRPr="00A800C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>DESCRIZIONE GENERALE DEL PROGETTO</w:t>
            </w:r>
          </w:p>
        </w:tc>
      </w:tr>
    </w:tbl>
    <w:p w14:paraId="2B3EBF02" w14:textId="77777777" w:rsidR="00E0567E" w:rsidRDefault="00E0567E" w:rsidP="00E0567E"/>
    <w:p w14:paraId="213275F0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>3.1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>Idea e motivazioni alla base del progetto, problematica affrontata e obiettivi generali</w:t>
      </w:r>
    </w:p>
    <w:p w14:paraId="27E3333C" w14:textId="76D26F16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="00760963">
        <w:rPr>
          <w:rFonts w:ascii="Arial" w:hAnsi="Arial" w:cs="Arial"/>
          <w:i/>
          <w:iCs/>
          <w:color w:val="auto"/>
          <w:sz w:val="18"/>
          <w:szCs w:val="18"/>
        </w:rPr>
        <w:t xml:space="preserve">” e 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  <w:r w:rsidRPr="00C82ED2"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52313D5E" w14:textId="77777777" w:rsidR="00E0567E" w:rsidRDefault="00E0567E" w:rsidP="00E0567E"/>
    <w:p w14:paraId="460C1E4F" w14:textId="77777777" w:rsidR="00E0567E" w:rsidRDefault="00E0567E" w:rsidP="00E0567E">
      <w:r w:rsidRPr="00E7152F">
        <w:t xml:space="preserve">Introdurre il contesto generale e lo scenario complessivo (settoriale, tecnologico, territoriale e aziendale) in cui si colloca la proposta, il bisogno e le motivazioni che hanno indotto alla realizzazione del progetto e il tipo di problema a cui si propone di dare soluzione. Evidenziare la pertinenza del progetto rispetto agli obiettivi proposti. Fornire anche, se </w:t>
      </w:r>
      <w:r w:rsidRPr="00E7152F">
        <w:lastRenderedPageBreak/>
        <w:t>disponibili, informazioni sul contesto economico in cui il progetto si inserisce (trend tecnologici e di mercato, volumi d’affari, principali attori economici coinvolti, ecc.). In caso di progetto inter-polo, illustrare le sinergie prodotte e motivare adeguatamente la scelta della collaborazione.</w:t>
      </w:r>
    </w:p>
    <w:p w14:paraId="59F38A66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06A09EF1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152C1" w14:textId="77777777" w:rsidR="00E0567E" w:rsidRDefault="00E0567E" w:rsidP="0032247C">
            <w:pPr>
              <w:pStyle w:val="Default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5AFE3B85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p w14:paraId="663E5174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8"/>
        </w:rPr>
        <w:t>3.2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>Area e tecnologia di applicazione</w:t>
      </w:r>
    </w:p>
    <w:p w14:paraId="7FC7BDCE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BA6B5A">
        <w:rPr>
          <w:rFonts w:ascii="Arial" w:hAnsi="Arial" w:cs="Arial"/>
          <w:i/>
          <w:iCs/>
          <w:color w:val="auto"/>
          <w:sz w:val="18"/>
          <w:szCs w:val="18"/>
        </w:rPr>
        <w:t xml:space="preserve">Criterio di ammissibilità della proposta, ai sensi </w:t>
      </w:r>
      <w:r w:rsidRPr="00EF79FC">
        <w:rPr>
          <w:rFonts w:ascii="Arial" w:hAnsi="Arial" w:cs="Arial"/>
          <w:i/>
          <w:iCs/>
          <w:color w:val="auto"/>
          <w:sz w:val="18"/>
          <w:szCs w:val="18"/>
        </w:rPr>
        <w:t>dell’Art.5 del Bando</w:t>
      </w:r>
      <w:r w:rsidRPr="00BA6B5A"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2CC992E8" w14:textId="77777777" w:rsidR="00E0567E" w:rsidRDefault="00E0567E" w:rsidP="00E0567E">
      <w:pPr>
        <w:pStyle w:val="Default"/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70D7B8DE" w14:textId="77777777" w:rsidTr="0032247C">
        <w:trPr>
          <w:trHeight w:val="1361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5868D" w14:textId="77777777" w:rsidR="00E0567E" w:rsidRDefault="00E0567E" w:rsidP="0032247C">
            <w:pPr>
              <w:pStyle w:val="Default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1C5F9C23" w14:textId="77777777" w:rsidR="001722F6" w:rsidRDefault="001722F6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</w:p>
    <w:p w14:paraId="1EDC2133" w14:textId="2188E901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E7152F">
        <w:rPr>
          <w:rFonts w:ascii="Arial" w:hAnsi="Arial" w:cs="Arial"/>
          <w:b/>
          <w:bCs/>
          <w:sz w:val="22"/>
          <w:szCs w:val="28"/>
        </w:rPr>
        <w:t>3.3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 xml:space="preserve">Stato dell’arte scientifico-tecnologico </w:t>
      </w:r>
    </w:p>
    <w:p w14:paraId="7DF26170" w14:textId="23E9EBF5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” 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  <w:r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56910391" w14:textId="77777777" w:rsidR="00E0567E" w:rsidRDefault="00E0567E" w:rsidP="00E0567E"/>
    <w:p w14:paraId="1442B183" w14:textId="77777777" w:rsidR="00E0567E" w:rsidRDefault="00E0567E" w:rsidP="00E0567E">
      <w:r w:rsidRPr="00E7152F">
        <w:t>Descrivere lo stato dell’arte del problema scientifico-tecnologico affrontato, delle soluzioni esistenti (evidenziandone i limiti) e degli attori operanti (ove possibile, fornire informazioni anche sulla situazione dello stato brevettuale).</w:t>
      </w:r>
    </w:p>
    <w:p w14:paraId="5DA0AE47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71EC566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AC2C4" w14:textId="77777777" w:rsidR="00E0567E" w:rsidRDefault="00E0567E" w:rsidP="0032247C"/>
        </w:tc>
      </w:tr>
    </w:tbl>
    <w:p w14:paraId="2287BEFC" w14:textId="77777777" w:rsidR="00E0567E" w:rsidRDefault="00E0567E" w:rsidP="00E0567E"/>
    <w:p w14:paraId="4CB696B9" w14:textId="77777777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3.4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 xml:space="preserve">Innovazioni perseguite nel progetto </w:t>
      </w:r>
    </w:p>
    <w:p w14:paraId="13C1147F" w14:textId="77777777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</w:p>
    <w:p w14:paraId="713C0514" w14:textId="77777777" w:rsidR="00E0567E" w:rsidRDefault="00E0567E" w:rsidP="00E0567E"/>
    <w:p w14:paraId="269BD245" w14:textId="77777777" w:rsidR="00E0567E" w:rsidRPr="00E7152F" w:rsidRDefault="00E0567E" w:rsidP="00E0567E">
      <w:r w:rsidRPr="00E7152F">
        <w:t xml:space="preserve">Evidenziare e descrivere il valore innovativo e gli elementi di originalità del progetto (soluzione innovativa, metodologia innovativa, prodotto/servizio innovativo, materiali/componenti innovativi, applicazione di soluzioni esistenti su nuovo contesto </w:t>
      </w:r>
      <w:r w:rsidRPr="00E7152F">
        <w:lastRenderedPageBreak/>
        <w:t>applicativo, etc.), nonché gli eventuali miglioramenti/adattamenti rispetto a soluzioni esistenti. Spiegare perché i risultati che si intendono raggiungere sono competitivi. Illustrare i principali ostacoli tecnico-scientifici da superare e la validità prospettica del progetto.</w:t>
      </w:r>
    </w:p>
    <w:p w14:paraId="42DE5A3D" w14:textId="77777777" w:rsidR="00E0567E" w:rsidRPr="00E7152F" w:rsidRDefault="00E0567E" w:rsidP="00E0567E">
      <w:r w:rsidRPr="00E7152F">
        <w:t>Precisare se trattasi di innovazione a livello Locale/Nazionale/Internazionale.</w:t>
      </w:r>
    </w:p>
    <w:p w14:paraId="6738A056" w14:textId="77777777" w:rsidR="00E0567E" w:rsidRPr="00E7152F" w:rsidRDefault="00E0567E" w:rsidP="00E0567E">
      <w:r w:rsidRPr="00E7152F">
        <w:t xml:space="preserve">Laddove possibile aggiungere una stima dei possibili brevetti e delle pubblicazioni scientifiche ottenibili.  </w:t>
      </w:r>
    </w:p>
    <w:p w14:paraId="026BFCB4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027B313A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A49BB" w14:textId="77777777" w:rsidR="00E0567E" w:rsidRDefault="00E0567E" w:rsidP="0032247C"/>
        </w:tc>
      </w:tr>
    </w:tbl>
    <w:p w14:paraId="4B1C4192" w14:textId="77777777" w:rsidR="00E0567E" w:rsidRDefault="00E0567E" w:rsidP="00E0567E"/>
    <w:p w14:paraId="160C61E0" w14:textId="77777777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E7152F">
        <w:rPr>
          <w:rFonts w:ascii="Arial" w:hAnsi="Arial" w:cs="Arial"/>
          <w:b/>
          <w:bCs/>
          <w:sz w:val="22"/>
          <w:szCs w:val="28"/>
        </w:rPr>
        <w:t xml:space="preserve">3.5 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E7152F">
        <w:rPr>
          <w:rFonts w:ascii="Arial" w:hAnsi="Arial" w:cs="Arial"/>
          <w:b/>
          <w:bCs/>
          <w:sz w:val="22"/>
          <w:szCs w:val="28"/>
        </w:rPr>
        <w:t xml:space="preserve">Sostenibilità tecnico-economica </w:t>
      </w:r>
    </w:p>
    <w:p w14:paraId="74139E2C" w14:textId="59FFB89E" w:rsidR="00E0567E" w:rsidRPr="00E7152F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Corrispondenza con criteri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” e “Congruità e pertinenza dei costi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e tempi</w:t>
      </w:r>
      <w:r w:rsidRPr="00E7152F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2FA7E8FC" w14:textId="77777777" w:rsidR="00E0567E" w:rsidRDefault="00E0567E" w:rsidP="00E0567E"/>
    <w:p w14:paraId="7D244ACF" w14:textId="77777777" w:rsidR="00E0567E" w:rsidRDefault="00E0567E" w:rsidP="00E0567E">
      <w:r w:rsidRPr="00E7152F">
        <w:t>Delineare il livello di maturità delle soluzioni tecniche previste e la realizzabilità del progetto, nei tempi e nei costi, evidenziando la capacità di affrontare eventuali rischi (risultati negativi) durante l’attività di ricerca.</w:t>
      </w:r>
    </w:p>
    <w:p w14:paraId="57A1CDB5" w14:textId="1CEE4D9D" w:rsidR="00E0567E" w:rsidRPr="00E7152F" w:rsidRDefault="00E0567E" w:rsidP="00E0567E">
      <w:r w:rsidRPr="00E7152F"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1F3E0928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D8180" w14:textId="77777777" w:rsidR="00E0567E" w:rsidRDefault="00E0567E" w:rsidP="0032247C"/>
        </w:tc>
      </w:tr>
    </w:tbl>
    <w:p w14:paraId="29F20E89" w14:textId="745FF7B9" w:rsidR="00E0567E" w:rsidRDefault="00E0567E" w:rsidP="00E0567E"/>
    <w:p w14:paraId="20AF6354" w14:textId="1B832C33" w:rsidR="00E0567E" w:rsidRDefault="00E0567E" w:rsidP="00E0567E"/>
    <w:p w14:paraId="1243574E" w14:textId="3B36AB20" w:rsidR="00E0567E" w:rsidRDefault="00E0567E" w:rsidP="00E0567E"/>
    <w:p w14:paraId="3B4FBAF3" w14:textId="760B2DC3" w:rsidR="00E0567E" w:rsidRDefault="00E0567E" w:rsidP="00E0567E"/>
    <w:p w14:paraId="25E7969D" w14:textId="0A72D8AF" w:rsidR="00E0567E" w:rsidRDefault="00E0567E" w:rsidP="00E0567E"/>
    <w:p w14:paraId="72EF7203" w14:textId="7F7BA7BC" w:rsidR="00E0567E" w:rsidRDefault="00E0567E" w:rsidP="00E0567E"/>
    <w:p w14:paraId="45DEC0DF" w14:textId="4F5737F9" w:rsidR="00E0567E" w:rsidRDefault="00E0567E" w:rsidP="00E0567E"/>
    <w:p w14:paraId="600B2F2F" w14:textId="1ED272BC" w:rsidR="00E0567E" w:rsidRDefault="00E0567E" w:rsidP="00E0567E"/>
    <w:p w14:paraId="0A8852FE" w14:textId="1466ABA6" w:rsidR="00E0567E" w:rsidRDefault="00E0567E" w:rsidP="00E0567E"/>
    <w:p w14:paraId="41D3C177" w14:textId="77777777" w:rsidR="00E0567E" w:rsidRDefault="00E0567E" w:rsidP="00E0567E"/>
    <w:p w14:paraId="462470CA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3.6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Dettaglio spese per servizi di consulenza</w:t>
      </w:r>
    </w:p>
    <w:p w14:paraId="7F07D91C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“Congruità e pertinenza dei costi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e tempi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6B20FE4E" w14:textId="77777777" w:rsidR="00E0567E" w:rsidRDefault="00E0567E" w:rsidP="00E0567E"/>
    <w:p w14:paraId="6BC8EF58" w14:textId="77777777" w:rsidR="00E0567E" w:rsidRPr="00CF1815" w:rsidRDefault="00E0567E" w:rsidP="00E0567E">
      <w:r w:rsidRPr="00CF1815">
        <w:t>Fornire il dettaglio delle consulenze che si intendono attivare sul progetto in termini di contenuti, professionalità coinvolte, esperienze nel settore.</w:t>
      </w:r>
    </w:p>
    <w:p w14:paraId="1692EA4C" w14:textId="77777777" w:rsidR="00E0567E" w:rsidRDefault="00E0567E" w:rsidP="00E0567E">
      <w:pPr>
        <w:spacing w:line="288" w:lineRule="auto"/>
        <w:rPr>
          <w:rFonts w:ascii="Calibri" w:hAnsi="Calibri" w:cs="Calibri"/>
          <w:bCs/>
          <w:i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4F1F1297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32BAB" w14:textId="77777777" w:rsidR="00E0567E" w:rsidRDefault="00E0567E" w:rsidP="0032247C">
            <w:pPr>
              <w:spacing w:line="288" w:lineRule="auto"/>
              <w:rPr>
                <w:rFonts w:ascii="Calibri" w:hAnsi="Calibri" w:cs="Calibri"/>
                <w:bCs/>
                <w:i/>
                <w:lang w:eastAsia="ar-SA"/>
              </w:rPr>
            </w:pPr>
          </w:p>
        </w:tc>
      </w:tr>
    </w:tbl>
    <w:p w14:paraId="76191207" w14:textId="77777777" w:rsidR="00E0567E" w:rsidRPr="00D464E4" w:rsidRDefault="00E0567E" w:rsidP="00E0567E">
      <w:pPr>
        <w:spacing w:line="288" w:lineRule="auto"/>
        <w:rPr>
          <w:rFonts w:ascii="Calibri" w:hAnsi="Calibri" w:cs="Calibri"/>
          <w:bCs/>
          <w:i/>
          <w:lang w:eastAsia="ar-SA"/>
        </w:rPr>
      </w:pPr>
    </w:p>
    <w:p w14:paraId="3AD59B51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3.7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Dettaglio spese di ricerca contrattuale</w:t>
      </w:r>
    </w:p>
    <w:p w14:paraId="2FB4472C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“Congruità e pertinenza dei costi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e tempi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321B272C" w14:textId="77777777" w:rsidR="00E0567E" w:rsidRDefault="00E0567E" w:rsidP="00E0567E"/>
    <w:p w14:paraId="56BA81B3" w14:textId="77777777" w:rsidR="00E0567E" w:rsidRPr="00CF1815" w:rsidRDefault="00E0567E" w:rsidP="00E0567E">
      <w:r w:rsidRPr="00CF1815">
        <w:t>Fornire il dettaglio delle consulenze di ricerca contrattuale che si intendono attivare sul progetto in termini di contenuti, gruppo di lavoro e professionalità coinvolte, esperienze nel settore.</w:t>
      </w:r>
    </w:p>
    <w:p w14:paraId="4C0E8B24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4E56BA52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CB91F" w14:textId="77777777" w:rsidR="00E0567E" w:rsidRDefault="00E0567E" w:rsidP="0032247C"/>
        </w:tc>
      </w:tr>
    </w:tbl>
    <w:p w14:paraId="7036B061" w14:textId="77777777" w:rsidR="00E0567E" w:rsidRPr="00CF1815" w:rsidRDefault="00E0567E" w:rsidP="00E0567E"/>
    <w:p w14:paraId="7D197C36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t>3.8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Integrazione con altre iniziative ed evoluzioni future</w:t>
      </w:r>
    </w:p>
    <w:p w14:paraId="55BF10F0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V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alidità tecnico-scientifica e livello di innovatività dei contenuti e delle metodologie”</w:t>
      </w:r>
    </w:p>
    <w:p w14:paraId="1DF9A1A1" w14:textId="77777777" w:rsidR="00E0567E" w:rsidRDefault="00E0567E" w:rsidP="00E0567E"/>
    <w:p w14:paraId="0CBA5A2F" w14:textId="77777777" w:rsidR="00E0567E" w:rsidRPr="00CF1815" w:rsidRDefault="00E0567E" w:rsidP="00E0567E">
      <w:r w:rsidRPr="00CF1815">
        <w:t xml:space="preserve">Descrivere se e come la proposta si integra con altre iniziative progettuali a livello regionale, nazionale o europeo. </w:t>
      </w:r>
    </w:p>
    <w:p w14:paraId="6422757E" w14:textId="77777777" w:rsidR="00E0567E" w:rsidRPr="00CF1815" w:rsidRDefault="00E0567E" w:rsidP="00E0567E">
      <w:r w:rsidRPr="00CF1815">
        <w:t xml:space="preserve">Descrivere inoltre le possibili evoluzioni che potranno dare luogo a nuove proposte o iniziative a partire dai risultati del presente progetto. </w:t>
      </w:r>
    </w:p>
    <w:p w14:paraId="19025A5D" w14:textId="77777777" w:rsidR="00E0567E" w:rsidRPr="00CF1815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CAB43BC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1515E" w14:textId="77777777" w:rsidR="00E0567E" w:rsidRDefault="00E0567E" w:rsidP="0032247C"/>
        </w:tc>
      </w:tr>
    </w:tbl>
    <w:p w14:paraId="0152732B" w14:textId="77777777" w:rsidR="00E0567E" w:rsidRPr="00CF1815" w:rsidRDefault="00E0567E" w:rsidP="00E0567E"/>
    <w:p w14:paraId="5318F370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t>3.9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 xml:space="preserve">Modalità di management e controllo del progetto </w:t>
      </w:r>
    </w:p>
    <w:p w14:paraId="7F400014" w14:textId="2DF9218D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>
        <w:rPr>
          <w:rFonts w:ascii="Arial" w:hAnsi="Arial" w:cs="Arial"/>
          <w:i/>
          <w:iCs/>
          <w:color w:val="auto"/>
          <w:sz w:val="18"/>
          <w:szCs w:val="18"/>
        </w:rPr>
        <w:t>Q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ualità e coerenza della proposta: obiettivi e risultati attesi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554FF640" w14:textId="77777777" w:rsidR="00E0567E" w:rsidRDefault="00E0567E" w:rsidP="00E0567E"/>
    <w:p w14:paraId="77A6E02B" w14:textId="77777777" w:rsidR="00E0567E" w:rsidRPr="00CF1815" w:rsidRDefault="00E0567E" w:rsidP="00E0567E">
      <w:r w:rsidRPr="00CF1815">
        <w:t>Illustrare la governance del progetto (strumenti di management, processo decisionale, schema riun</w:t>
      </w:r>
      <w:r>
        <w:t>ioni, ec</w:t>
      </w:r>
      <w:r w:rsidRPr="00CF1815">
        <w:t>c.), nonché le modalità e gli strumenti di gestione e controllo programmi.</w:t>
      </w:r>
    </w:p>
    <w:p w14:paraId="57F2D98A" w14:textId="77777777" w:rsidR="00E0567E" w:rsidRPr="00CF1815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322B6D06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07028" w14:textId="77777777" w:rsidR="00E0567E" w:rsidRDefault="00E0567E" w:rsidP="0032247C"/>
        </w:tc>
      </w:tr>
    </w:tbl>
    <w:p w14:paraId="47024563" w14:textId="77777777" w:rsidR="00E0567E" w:rsidRPr="00CF1815" w:rsidRDefault="00E0567E" w:rsidP="00E0567E"/>
    <w:p w14:paraId="3D2CC85F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t>3.10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Ricadute, impatti attesi e diffusione/applicabilità dei risultati</w:t>
      </w:r>
    </w:p>
    <w:p w14:paraId="7A0FC371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>
        <w:rPr>
          <w:rFonts w:ascii="Arial" w:hAnsi="Arial" w:cs="Arial"/>
          <w:i/>
          <w:iCs/>
          <w:color w:val="auto"/>
          <w:sz w:val="18"/>
          <w:szCs w:val="18"/>
        </w:rPr>
        <w:t>R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icadute e impatti attesi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 in termini di know-how aziendale e/o filiere industriali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49C9CB93" w14:textId="77777777" w:rsidR="00E0567E" w:rsidRDefault="00E0567E" w:rsidP="00E0567E"/>
    <w:p w14:paraId="5D939440" w14:textId="74F7F561" w:rsidR="00E0567E" w:rsidRPr="00CF1815" w:rsidRDefault="00E0567E" w:rsidP="00E0567E">
      <w:r w:rsidRPr="00CF1815">
        <w:t>Indicare le ricadute e impa</w:t>
      </w:r>
      <w:r>
        <w:t>tti attesi in termini di know</w:t>
      </w:r>
      <w:r w:rsidRPr="00CF1815">
        <w:t>-how (</w:t>
      </w:r>
      <w:r w:rsidRPr="00250E1D">
        <w:t>conoscenze/competenze/capacità acquisibili attraverso il progetto), di impatto tecnologico (nuovi prodotti, aumento dell’efficienza produttiva, ecc.), di impatto sull’andamento economico dei soggetti coinvolti e sul mercato. Descriver</w:t>
      </w:r>
      <w:r w:rsidR="00DB6C8E" w:rsidRPr="00250E1D">
        <w:t>e l’impatto atteso su filiera/impresa</w:t>
      </w:r>
      <w:r w:rsidRPr="00250E1D">
        <w:t xml:space="preserve"> e sul territorio, il grado di trasferibilità dei risultati, le eventuali ricadute occupazionali e – ove applicabile – l’impatto sulla sostenibilità ambientale.</w:t>
      </w:r>
    </w:p>
    <w:p w14:paraId="01AB50E4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6AA7AC5E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AF50D" w14:textId="77777777" w:rsidR="00E0567E" w:rsidRDefault="00E0567E" w:rsidP="0032247C"/>
        </w:tc>
      </w:tr>
    </w:tbl>
    <w:p w14:paraId="3D8C8F47" w14:textId="77777777" w:rsidR="00E0567E" w:rsidRDefault="00E0567E" w:rsidP="00E0567E"/>
    <w:p w14:paraId="54617DAB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2D378F0C" w14:textId="77777777" w:rsidTr="0032247C">
        <w:trPr>
          <w:trHeight w:val="510"/>
        </w:trPr>
        <w:tc>
          <w:tcPr>
            <w:tcW w:w="9622" w:type="dxa"/>
            <w:vAlign w:val="center"/>
          </w:tcPr>
          <w:p w14:paraId="3B1EF205" w14:textId="77777777" w:rsidR="00E0567E" w:rsidRPr="00CF1815" w:rsidRDefault="00E0567E" w:rsidP="003224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lastRenderedPageBreak/>
              <w:t xml:space="preserve">SEZIONE </w:t>
            </w:r>
            <w:r w:rsidRPr="00CF1815">
              <w:rPr>
                <w:rFonts w:ascii="Arial" w:hAnsi="Arial" w:cs="Arial"/>
                <w:b/>
                <w:bCs/>
                <w:sz w:val="22"/>
                <w:szCs w:val="28"/>
              </w:rPr>
              <w:t>4 – DESCRIZIONE DETTAGLIATA DEL PROGETTO</w:t>
            </w:r>
          </w:p>
        </w:tc>
      </w:tr>
    </w:tbl>
    <w:p w14:paraId="4777820C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</w:p>
    <w:p w14:paraId="4EC4D329" w14:textId="77777777" w:rsidR="00E0567E" w:rsidRPr="000C5C53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0C5C53">
        <w:rPr>
          <w:rFonts w:ascii="Arial" w:hAnsi="Arial" w:cs="Arial"/>
          <w:b/>
          <w:bCs/>
          <w:sz w:val="22"/>
          <w:szCs w:val="28"/>
        </w:rPr>
        <w:t>4.1</w:t>
      </w:r>
      <w:r w:rsidRPr="000C5C53">
        <w:rPr>
          <w:rFonts w:ascii="Arial" w:hAnsi="Arial" w:cs="Arial"/>
          <w:b/>
          <w:bCs/>
          <w:sz w:val="22"/>
          <w:szCs w:val="28"/>
        </w:rPr>
        <w:tab/>
        <w:t>Articolazione del progetto in Work Packages</w:t>
      </w:r>
    </w:p>
    <w:p w14:paraId="6FE5ACB3" w14:textId="513E8B03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Qualità e coerenza della proposta: obiettivi e risultati attesi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591F42F1" w14:textId="77777777" w:rsidR="00E0567E" w:rsidRDefault="00E0567E" w:rsidP="00E0567E">
      <w:pPr>
        <w:rPr>
          <w:rFonts w:ascii="Calibri" w:hAnsi="Calibri" w:cs="Calibri"/>
          <w:bCs/>
          <w:szCs w:val="20"/>
          <w:lang w:eastAsia="ar-SA"/>
        </w:rPr>
      </w:pPr>
    </w:p>
    <w:p w14:paraId="1F57F164" w14:textId="77777777" w:rsidR="00E0567E" w:rsidRPr="00CF1815" w:rsidRDefault="00E0567E" w:rsidP="00E0567E">
      <w:r w:rsidRPr="00CF1815">
        <w:t>L’insieme delle attività del progetto deve essere organizzato attraverso un Work Breakdown Structure (WBS), per il quale si intende un albero gerarchico come quello riportato nella figura sottostante. I costi riportati per ciascun Work Package e per ciascuna Task devono corrispondere a quelli indicati nell’allegato “Piano economico-finanziario del</w:t>
      </w:r>
      <w:r>
        <w:t xml:space="preserve"> Progetto</w:t>
      </w:r>
      <w:r w:rsidRPr="00CF1815">
        <w:t>”, che costituisce parte integrante del presente format. Con riferimento ai Tasks, il WBS deve essere redatto coerentemente alla scelta tra opzione 1) e opzione 2) di cui al successivo paragrafo 4.3. In caso di opzione 1), a ciascuna Task sono associati un unico partner e il relativo costo. In caso di opzione 2), a ciascuna Task sono associati più partner e la somma dei relativi costi.</w:t>
      </w:r>
    </w:p>
    <w:p w14:paraId="0BD45B01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9117A9">
        <w:rPr>
          <w:rFonts w:ascii="Arial" w:hAnsi="Arial" w:cs="Arial"/>
          <w:b/>
          <w:bCs/>
          <w:noProof/>
          <w:sz w:val="22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5E18C1F0" wp14:editId="76D4F092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6116320" cy="404749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3E863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</w:p>
    <w:p w14:paraId="4CE7128E" w14:textId="77777777" w:rsidR="00E0567E" w:rsidRDefault="00E0567E" w:rsidP="00E0567E">
      <w:pPr>
        <w:rPr>
          <w:b/>
          <w:bCs/>
          <w:color w:val="000000"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57BF9D56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CF1815">
        <w:rPr>
          <w:rFonts w:ascii="Arial" w:hAnsi="Arial" w:cs="Arial"/>
          <w:b/>
          <w:bCs/>
          <w:sz w:val="22"/>
          <w:szCs w:val="28"/>
        </w:rPr>
        <w:lastRenderedPageBreak/>
        <w:t>4.2</w:t>
      </w:r>
      <w:r w:rsidRPr="00CF1815">
        <w:rPr>
          <w:rFonts w:ascii="Arial" w:hAnsi="Arial" w:cs="Arial"/>
          <w:b/>
          <w:bCs/>
          <w:sz w:val="22"/>
          <w:szCs w:val="28"/>
        </w:rPr>
        <w:tab/>
        <w:t xml:space="preserve">Eventi di verifica del progetto </w:t>
      </w:r>
    </w:p>
    <w:p w14:paraId="6D03DE95" w14:textId="77777777" w:rsidR="00E0567E" w:rsidRPr="00CF1815" w:rsidRDefault="00E0567E" w:rsidP="00E0567E">
      <w:pPr>
        <w:rPr>
          <w:rFonts w:ascii="Calibri" w:hAnsi="Calibri" w:cs="Calibri"/>
          <w:bCs/>
          <w:szCs w:val="20"/>
          <w:lang w:eastAsia="ar-SA"/>
        </w:rPr>
      </w:pPr>
    </w:p>
    <w:p w14:paraId="487EDB03" w14:textId="6DDD8960" w:rsidR="00E0567E" w:rsidRDefault="00E0567E" w:rsidP="00E0567E">
      <w:r w:rsidRPr="00250E1D">
        <w:t>Per “eventi di verifica del progetto” (o Milestones di progetto) sono da intendersi</w:t>
      </w:r>
      <w:r w:rsidR="00DB6C8E" w:rsidRPr="00250E1D">
        <w:t xml:space="preserve"> gli eventi, tipicamente </w:t>
      </w:r>
      <w:r w:rsidR="00450DCD" w:rsidRPr="00250E1D">
        <w:t>semestrali/quadrimestrali</w:t>
      </w:r>
      <w:r w:rsidRPr="00250E1D">
        <w:t>, in occasione dei quali i risultati del periodo precedente sono messi a disposizione per la valutazione dell’adeguatezza tecnica e programmatica rispetto agli impegni assunti e della credibilità delle tempistiche preventivate per la conclusione del progetto.</w:t>
      </w:r>
    </w:p>
    <w:p w14:paraId="45A4D6AF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0567E" w14:paraId="4FF4FC65" w14:textId="77777777" w:rsidTr="0032247C">
        <w:trPr>
          <w:trHeight w:val="1757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CD42F" w14:textId="77777777" w:rsidR="00E0567E" w:rsidRDefault="00E0567E" w:rsidP="0032247C"/>
        </w:tc>
      </w:tr>
    </w:tbl>
    <w:p w14:paraId="0483890F" w14:textId="77777777" w:rsidR="00E0567E" w:rsidRDefault="00E0567E" w:rsidP="00E0567E"/>
    <w:p w14:paraId="452DBA2C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4.3</w:t>
      </w:r>
      <w:r>
        <w:rPr>
          <w:rFonts w:ascii="Arial" w:hAnsi="Arial" w:cs="Arial"/>
          <w:b/>
          <w:bCs/>
          <w:sz w:val="22"/>
          <w:szCs w:val="28"/>
        </w:rPr>
        <w:tab/>
      </w:r>
      <w:r w:rsidRPr="00CF1815">
        <w:rPr>
          <w:rFonts w:ascii="Arial" w:hAnsi="Arial" w:cs="Arial"/>
          <w:b/>
          <w:bCs/>
          <w:sz w:val="22"/>
          <w:szCs w:val="28"/>
        </w:rPr>
        <w:t>Descrizione del progetto attraverso Work Packages</w:t>
      </w:r>
    </w:p>
    <w:p w14:paraId="064C0CE5" w14:textId="77777777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(Tabelle da compilare per ogni Work Package)</w:t>
      </w:r>
    </w:p>
    <w:p w14:paraId="2E9757AD" w14:textId="7093BB39" w:rsidR="00E0567E" w:rsidRPr="00CF1815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Qualità e coerenza della proposta: obiettivi e risultati attesi</w:t>
      </w:r>
      <w:r w:rsidRPr="00CF1815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7F0B614F" w14:textId="77777777" w:rsidR="00E0567E" w:rsidRDefault="00E0567E" w:rsidP="00E0567E"/>
    <w:p w14:paraId="72A10F41" w14:textId="77777777" w:rsidR="00E0567E" w:rsidRPr="004B33B2" w:rsidRDefault="00E0567E" w:rsidP="00E0567E">
      <w:r w:rsidRPr="004B33B2">
        <w:t>I partner proponenti possono articolare il progetto secondo una delle seguenti opzioni (la scelta effettuata deve essere indicata in premessa):</w:t>
      </w:r>
    </w:p>
    <w:p w14:paraId="27D31EAF" w14:textId="77777777" w:rsidR="00E0567E" w:rsidRPr="004B33B2" w:rsidRDefault="00E0567E" w:rsidP="00E0567E">
      <w:pPr>
        <w:pStyle w:val="Paragrafoelenco"/>
        <w:numPr>
          <w:ilvl w:val="0"/>
          <w:numId w:val="31"/>
        </w:numPr>
        <w:spacing w:before="0" w:after="0"/>
        <w:ind w:left="284" w:hanging="284"/>
      </w:pPr>
      <w:r w:rsidRPr="004B33B2">
        <w:t xml:space="preserve">a ciascuna Task corrisponde univocamente uno e un solo partner. Nel caso in cui l’entità delle attività lo suggerisca, a un partner possono essere attribuite più Task. </w:t>
      </w:r>
    </w:p>
    <w:p w14:paraId="694CF2F8" w14:textId="77777777" w:rsidR="00E0567E" w:rsidRPr="004B33B2" w:rsidRDefault="00E0567E" w:rsidP="00E0567E">
      <w:pPr>
        <w:pStyle w:val="Paragrafoelenco"/>
        <w:numPr>
          <w:ilvl w:val="0"/>
          <w:numId w:val="31"/>
        </w:numPr>
        <w:spacing w:before="0" w:after="0"/>
        <w:ind w:left="284" w:hanging="284"/>
      </w:pPr>
      <w:r w:rsidRPr="004B33B2">
        <w:t>a ciascuna Task possono corrispondere più partner. Indicare il partner responsabile della Task.</w:t>
      </w:r>
    </w:p>
    <w:p w14:paraId="4811F44D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E0567E" w:rsidRPr="004B33B2" w14:paraId="7E7FF9FF" w14:textId="77777777" w:rsidTr="0032247C">
        <w:trPr>
          <w:trHeight w:val="510"/>
        </w:trPr>
        <w:tc>
          <w:tcPr>
            <w:tcW w:w="3206" w:type="dxa"/>
            <w:gridSpan w:val="2"/>
            <w:vAlign w:val="center"/>
          </w:tcPr>
          <w:p w14:paraId="73D61080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val="en-GB" w:eastAsia="ar-SA"/>
              </w:rPr>
              <w:t>Work Package n.</w:t>
            </w:r>
            <w:r w:rsidRPr="004B33B2">
              <w:rPr>
                <w:bCs/>
                <w:sz w:val="18"/>
                <w:szCs w:val="18"/>
                <w:lang w:val="en-GB"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(es. 1)</w:t>
            </w:r>
          </w:p>
        </w:tc>
        <w:tc>
          <w:tcPr>
            <w:tcW w:w="3208" w:type="dxa"/>
            <w:gridSpan w:val="2"/>
            <w:vAlign w:val="center"/>
          </w:tcPr>
          <w:p w14:paraId="7643F93B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Inizio attività: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(es. M2)</w:t>
            </w:r>
          </w:p>
        </w:tc>
        <w:tc>
          <w:tcPr>
            <w:tcW w:w="3208" w:type="dxa"/>
            <w:gridSpan w:val="2"/>
            <w:vAlign w:val="center"/>
          </w:tcPr>
          <w:p w14:paraId="28BD3AA8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Fine attività: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(es. M9)</w:t>
            </w:r>
          </w:p>
        </w:tc>
      </w:tr>
      <w:tr w:rsidR="00E0567E" w:rsidRPr="004B33B2" w14:paraId="2AD34C29" w14:textId="77777777" w:rsidTr="0032247C">
        <w:trPr>
          <w:trHeight w:val="340"/>
        </w:trPr>
        <w:tc>
          <w:tcPr>
            <w:tcW w:w="9622" w:type="dxa"/>
            <w:gridSpan w:val="6"/>
            <w:vAlign w:val="center"/>
          </w:tcPr>
          <w:p w14:paraId="0EA6A9F8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Titolo Work package:</w:t>
            </w:r>
          </w:p>
        </w:tc>
      </w:tr>
      <w:tr w:rsidR="00E0567E" w:rsidRPr="004B33B2" w14:paraId="14CDB269" w14:textId="77777777" w:rsidTr="0032247C">
        <w:trPr>
          <w:trHeight w:val="340"/>
        </w:trPr>
        <w:tc>
          <w:tcPr>
            <w:tcW w:w="4810" w:type="dxa"/>
            <w:gridSpan w:val="3"/>
            <w:vAlign w:val="center"/>
          </w:tcPr>
          <w:p w14:paraId="071D9C29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Work Package Leader:</w:t>
            </w:r>
          </w:p>
        </w:tc>
        <w:tc>
          <w:tcPr>
            <w:tcW w:w="4812" w:type="dxa"/>
            <w:gridSpan w:val="3"/>
            <w:vAlign w:val="center"/>
          </w:tcPr>
          <w:p w14:paraId="15FC8D84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Costo: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4B33B2">
              <w:rPr>
                <w:i/>
                <w:iCs/>
                <w:sz w:val="18"/>
                <w:szCs w:val="18"/>
              </w:rPr>
              <w:t>…. [euro]</w:t>
            </w:r>
          </w:p>
        </w:tc>
      </w:tr>
      <w:tr w:rsidR="00E0567E" w:rsidRPr="004B33B2" w14:paraId="73D6AF81" w14:textId="77777777" w:rsidTr="0032247C">
        <w:trPr>
          <w:trHeight w:val="340"/>
        </w:trPr>
        <w:tc>
          <w:tcPr>
            <w:tcW w:w="1603" w:type="dxa"/>
            <w:vAlign w:val="center"/>
          </w:tcPr>
          <w:p w14:paraId="32421520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n. partner</w:t>
            </w:r>
          </w:p>
        </w:tc>
        <w:tc>
          <w:tcPr>
            <w:tcW w:w="1603" w:type="dxa"/>
            <w:vAlign w:val="center"/>
          </w:tcPr>
          <w:p w14:paraId="2C314232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4" w:type="dxa"/>
            <w:vAlign w:val="center"/>
          </w:tcPr>
          <w:p w14:paraId="78C53C45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04" w:type="dxa"/>
            <w:vAlign w:val="center"/>
          </w:tcPr>
          <w:p w14:paraId="41A6278A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04" w:type="dxa"/>
            <w:vAlign w:val="center"/>
          </w:tcPr>
          <w:p w14:paraId="1E47B85E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1604" w:type="dxa"/>
            <w:vAlign w:val="center"/>
          </w:tcPr>
          <w:p w14:paraId="4078C2D1" w14:textId="77777777" w:rsidR="00E0567E" w:rsidRPr="004B33B2" w:rsidRDefault="00E0567E" w:rsidP="0032247C">
            <w:pPr>
              <w:jc w:val="center"/>
              <w:rPr>
                <w:sz w:val="18"/>
                <w:szCs w:val="18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n</w:t>
            </w:r>
          </w:p>
        </w:tc>
      </w:tr>
      <w:tr w:rsidR="00E0567E" w:rsidRPr="004B33B2" w14:paraId="7BA9128F" w14:textId="77777777" w:rsidTr="0032247C">
        <w:trPr>
          <w:trHeight w:val="340"/>
        </w:trPr>
        <w:tc>
          <w:tcPr>
            <w:tcW w:w="1603" w:type="dxa"/>
            <w:vAlign w:val="center"/>
          </w:tcPr>
          <w:p w14:paraId="0E17D111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Nome partner</w:t>
            </w:r>
          </w:p>
        </w:tc>
        <w:tc>
          <w:tcPr>
            <w:tcW w:w="1603" w:type="dxa"/>
            <w:vAlign w:val="center"/>
          </w:tcPr>
          <w:p w14:paraId="42BC2D8D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482C52CA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770DDAE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FF5554B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1D60C78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</w:tr>
      <w:tr w:rsidR="00E0567E" w:rsidRPr="004B33B2" w14:paraId="7724B601" w14:textId="77777777" w:rsidTr="0032247C">
        <w:trPr>
          <w:trHeight w:val="340"/>
        </w:trPr>
        <w:tc>
          <w:tcPr>
            <w:tcW w:w="1603" w:type="dxa"/>
            <w:vAlign w:val="center"/>
          </w:tcPr>
          <w:p w14:paraId="2039F648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Mesi/uomo</w:t>
            </w:r>
          </w:p>
        </w:tc>
        <w:tc>
          <w:tcPr>
            <w:tcW w:w="1603" w:type="dxa"/>
            <w:vAlign w:val="center"/>
          </w:tcPr>
          <w:p w14:paraId="6AA9E538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12CB96F9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276B8B13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3C32FB7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520A7B30" w14:textId="77777777" w:rsidR="00E0567E" w:rsidRPr="004B33B2" w:rsidRDefault="00E0567E" w:rsidP="0032247C">
            <w:pPr>
              <w:rPr>
                <w:sz w:val="18"/>
                <w:szCs w:val="18"/>
              </w:rPr>
            </w:pPr>
          </w:p>
        </w:tc>
      </w:tr>
      <w:tr w:rsidR="00E0567E" w:rsidRPr="004B33B2" w14:paraId="7BF65B4C" w14:textId="77777777" w:rsidTr="0032247C">
        <w:trPr>
          <w:trHeight w:val="567"/>
        </w:trPr>
        <w:tc>
          <w:tcPr>
            <w:tcW w:w="9622" w:type="dxa"/>
            <w:gridSpan w:val="6"/>
            <w:vAlign w:val="center"/>
          </w:tcPr>
          <w:p w14:paraId="56672ED6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Obiettivi</w:t>
            </w:r>
          </w:p>
          <w:p w14:paraId="4F7CA5ED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i/>
                <w:iCs/>
                <w:sz w:val="18"/>
                <w:szCs w:val="18"/>
              </w:rPr>
              <w:t>Inserire descrizione</w:t>
            </w:r>
          </w:p>
        </w:tc>
      </w:tr>
      <w:tr w:rsidR="00E0567E" w:rsidRPr="004B33B2" w14:paraId="1FAAD79E" w14:textId="77777777" w:rsidTr="0032247C">
        <w:trPr>
          <w:trHeight w:val="1191"/>
        </w:trPr>
        <w:tc>
          <w:tcPr>
            <w:tcW w:w="9622" w:type="dxa"/>
            <w:gridSpan w:val="6"/>
            <w:vAlign w:val="center"/>
          </w:tcPr>
          <w:p w14:paraId="35196986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lastRenderedPageBreak/>
              <w:t>Tasks</w:t>
            </w:r>
          </w:p>
          <w:p w14:paraId="2AF1F759" w14:textId="77777777" w:rsidR="00E0567E" w:rsidRPr="004B33B2" w:rsidRDefault="00E0567E" w:rsidP="0032247C">
            <w:pPr>
              <w:rPr>
                <w:sz w:val="18"/>
                <w:szCs w:val="18"/>
              </w:rPr>
            </w:pPr>
            <w:r w:rsidRPr="004B33B2">
              <w:rPr>
                <w:i/>
                <w:iCs/>
                <w:sz w:val="18"/>
                <w:szCs w:val="18"/>
              </w:rPr>
              <w:t>Illustrare le attività previste per realizzare gli obiettivi indicati, specificando il/i partner incaricato/i. Laddove previsto il ricorso a investimenti rilevanti in attrezzature, materiali di consumo e/o consulenze/subcontraenze, descrivere la relazione rispetto alle attività indicate. Indicare la relativa durata temporale (es. M2 - M12). La stessa attrezzatura può essere suddivisa su più Tasks.</w:t>
            </w:r>
            <w:r w:rsidRPr="004B33B2">
              <w:rPr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0567E" w:rsidRPr="004B33B2" w14:paraId="04B46E8B" w14:textId="77777777" w:rsidTr="0032247C">
        <w:trPr>
          <w:trHeight w:val="850"/>
        </w:trPr>
        <w:tc>
          <w:tcPr>
            <w:tcW w:w="9622" w:type="dxa"/>
            <w:gridSpan w:val="6"/>
            <w:vAlign w:val="center"/>
          </w:tcPr>
          <w:p w14:paraId="781E8A68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 xml:space="preserve">1.0 - integrazione contenuti tecnici del Work Package </w:t>
            </w:r>
          </w:p>
          <w:p w14:paraId="46B0B8F5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i/>
                <w:iCs/>
                <w:sz w:val="18"/>
                <w:szCs w:val="18"/>
              </w:rPr>
              <w:t>(Task da prevedere laddove le caratteristiche e il grado di complessità del progetto lo suggeriscano. In caso di previsione il WP Leader è responsabile anche dell’armonizzazione di tutte le relative Tasks)</w:t>
            </w:r>
          </w:p>
        </w:tc>
      </w:tr>
      <w:tr w:rsidR="00E0567E" w:rsidRPr="004B33B2" w14:paraId="66F1C628" w14:textId="77777777" w:rsidTr="0032247C">
        <w:trPr>
          <w:trHeight w:val="397"/>
        </w:trPr>
        <w:tc>
          <w:tcPr>
            <w:tcW w:w="9622" w:type="dxa"/>
            <w:gridSpan w:val="6"/>
            <w:vAlign w:val="center"/>
          </w:tcPr>
          <w:p w14:paraId="19016E51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1.1 - …</w:t>
            </w:r>
          </w:p>
        </w:tc>
      </w:tr>
      <w:tr w:rsidR="00E0567E" w:rsidRPr="004B33B2" w14:paraId="4C8CBF16" w14:textId="77777777" w:rsidTr="0032247C">
        <w:trPr>
          <w:trHeight w:val="397"/>
        </w:trPr>
        <w:tc>
          <w:tcPr>
            <w:tcW w:w="9622" w:type="dxa"/>
            <w:gridSpan w:val="6"/>
            <w:vAlign w:val="center"/>
          </w:tcPr>
          <w:p w14:paraId="644BD73A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/>
                <w:bCs/>
                <w:sz w:val="18"/>
                <w:szCs w:val="18"/>
                <w:lang w:eastAsia="ar-SA"/>
              </w:rPr>
              <w:t>1.2 - …</w:t>
            </w:r>
          </w:p>
        </w:tc>
      </w:tr>
      <w:tr w:rsidR="00E0567E" w:rsidRPr="004B33B2" w14:paraId="5901D114" w14:textId="77777777" w:rsidTr="0032247C">
        <w:trPr>
          <w:trHeight w:val="397"/>
        </w:trPr>
        <w:tc>
          <w:tcPr>
            <w:tcW w:w="9622" w:type="dxa"/>
            <w:gridSpan w:val="6"/>
            <w:vAlign w:val="center"/>
          </w:tcPr>
          <w:p w14:paraId="4E8B81DD" w14:textId="77777777" w:rsidR="00E0567E" w:rsidRPr="004B33B2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4B33B2">
              <w:rPr>
                <w:bCs/>
                <w:sz w:val="18"/>
                <w:szCs w:val="18"/>
                <w:lang w:eastAsia="ar-SA"/>
              </w:rPr>
              <w:t>…</w:t>
            </w:r>
          </w:p>
        </w:tc>
      </w:tr>
    </w:tbl>
    <w:p w14:paraId="35BEC548" w14:textId="77777777" w:rsidR="00E0567E" w:rsidRDefault="00E0567E" w:rsidP="00E0567E"/>
    <w:p w14:paraId="72A32CE6" w14:textId="77777777" w:rsidR="00E0567E" w:rsidRDefault="00E0567E" w:rsidP="00E0567E"/>
    <w:p w14:paraId="78FE7A46" w14:textId="77777777" w:rsidR="00E0567E" w:rsidRPr="004B33B2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  <w:lang w:val="en-GB"/>
        </w:rPr>
      </w:pPr>
      <w:r w:rsidRPr="004B33B2">
        <w:rPr>
          <w:rFonts w:ascii="Arial" w:hAnsi="Arial" w:cs="Arial"/>
          <w:b/>
          <w:bCs/>
          <w:sz w:val="22"/>
          <w:szCs w:val="28"/>
          <w:lang w:val="en-GB"/>
        </w:rPr>
        <w:t>4.4</w:t>
      </w:r>
      <w:r w:rsidRPr="004B33B2">
        <w:rPr>
          <w:rFonts w:ascii="Arial" w:hAnsi="Arial" w:cs="Arial"/>
          <w:b/>
          <w:bCs/>
          <w:sz w:val="22"/>
          <w:szCs w:val="28"/>
          <w:lang w:val="en-GB"/>
        </w:rPr>
        <w:tab/>
        <w:t>Milestones di Work Package e Deliverables</w:t>
      </w:r>
    </w:p>
    <w:p w14:paraId="55A5C00C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1B437A">
        <w:rPr>
          <w:rFonts w:ascii="Arial" w:hAnsi="Arial" w:cs="Arial"/>
          <w:i/>
          <w:iCs/>
          <w:color w:val="auto"/>
          <w:sz w:val="18"/>
          <w:szCs w:val="18"/>
          <w:lang w:val="en-GB"/>
        </w:rPr>
        <w:tab/>
      </w:r>
      <w:r w:rsidRPr="004B33B2">
        <w:rPr>
          <w:rFonts w:ascii="Arial" w:hAnsi="Arial" w:cs="Arial"/>
          <w:i/>
          <w:iCs/>
          <w:color w:val="auto"/>
          <w:sz w:val="18"/>
          <w:szCs w:val="18"/>
        </w:rPr>
        <w:t>(Tabelle da compilare per ogni Work Package)</w:t>
      </w:r>
    </w:p>
    <w:p w14:paraId="52C5667F" w14:textId="6B6E6AC8" w:rsidR="00E0567E" w:rsidRPr="004B33B2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4B33B2">
        <w:rPr>
          <w:rFonts w:ascii="Arial" w:hAnsi="Arial" w:cs="Arial"/>
          <w:i/>
          <w:iCs/>
          <w:color w:val="auto"/>
          <w:sz w:val="18"/>
          <w:szCs w:val="18"/>
        </w:rPr>
        <w:t>Corrispondenza con criterio di valutazione “</w:t>
      </w:r>
      <w:r w:rsidR="00DF7197" w:rsidRPr="00DF7197">
        <w:rPr>
          <w:rFonts w:ascii="Arial" w:hAnsi="Arial" w:cs="Arial"/>
          <w:i/>
          <w:iCs/>
          <w:color w:val="auto"/>
          <w:sz w:val="18"/>
          <w:szCs w:val="18"/>
        </w:rPr>
        <w:t>Qualità e coerenza della proposta: obiettivi e risultati attesi</w:t>
      </w:r>
      <w:r w:rsidRPr="004B33B2">
        <w:rPr>
          <w:rFonts w:ascii="Arial" w:hAnsi="Arial" w:cs="Arial"/>
          <w:i/>
          <w:iCs/>
          <w:color w:val="auto"/>
          <w:sz w:val="18"/>
          <w:szCs w:val="18"/>
        </w:rPr>
        <w:t>”</w:t>
      </w:r>
    </w:p>
    <w:p w14:paraId="79FA03AE" w14:textId="77777777" w:rsidR="00E0567E" w:rsidRPr="004B33B2" w:rsidRDefault="00E0567E" w:rsidP="00E0567E">
      <w:r w:rsidRPr="004B33B2">
        <w:t>Oltre a soddisfare gli eventi di verifica o Milestones di progetto di cui al precedente punto 4.2, i Work Packages dovranno articolarsi come opportuno in Milestones e Deliverables di Work Package.</w:t>
      </w:r>
    </w:p>
    <w:p w14:paraId="076C197C" w14:textId="77777777" w:rsidR="00E0567E" w:rsidRPr="004B33B2" w:rsidRDefault="00E0567E" w:rsidP="00E0567E">
      <w:r w:rsidRPr="004B33B2">
        <w:t>Nota bene: nello schema proposto le Milestones sono associate al Work Package (es. M1.2 è la seconda Milestone del WP numero 1), mentre i Deliverables sono associati alle Milestones di Work Package (es. D12.3 è il terzo Deliverable della seconda Milestone del Work Package numero 1).</w:t>
      </w:r>
    </w:p>
    <w:p w14:paraId="591A537B" w14:textId="51F1EDA1" w:rsidR="00E0567E" w:rsidRDefault="00E0567E" w:rsidP="00E0567E">
      <w:r w:rsidRPr="004B33B2">
        <w:t>È possibile che il progetto presenti Milestones di Work Package a cui non sono associati Deliverables, ma solo output/prodotti intermedi interni (da indicarsi solo laddove ritenuto opportuno).</w:t>
      </w:r>
    </w:p>
    <w:p w14:paraId="620180AE" w14:textId="77777777" w:rsidR="00E0567E" w:rsidRDefault="00E0567E" w:rsidP="00E056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1"/>
        <w:gridCol w:w="1393"/>
        <w:gridCol w:w="1668"/>
        <w:gridCol w:w="1745"/>
        <w:gridCol w:w="757"/>
        <w:gridCol w:w="1236"/>
        <w:gridCol w:w="2052"/>
      </w:tblGrid>
      <w:tr w:rsidR="00E0567E" w:rsidRPr="00396CEA" w14:paraId="060AD7CE" w14:textId="77777777" w:rsidTr="0032247C">
        <w:trPr>
          <w:trHeight w:val="397"/>
        </w:trPr>
        <w:tc>
          <w:tcPr>
            <w:tcW w:w="5524" w:type="dxa"/>
            <w:gridSpan w:val="4"/>
            <w:vAlign w:val="center"/>
          </w:tcPr>
          <w:p w14:paraId="6EB27BBC" w14:textId="77777777" w:rsidR="00E0567E" w:rsidRPr="00396CEA" w:rsidRDefault="00E0567E" w:rsidP="0032247C">
            <w:pPr>
              <w:jc w:val="center"/>
              <w:rPr>
                <w:b/>
                <w:bCs/>
                <w:sz w:val="18"/>
                <w:szCs w:val="18"/>
                <w:lang w:val="en-GB" w:eastAsia="ar-SA"/>
              </w:rPr>
            </w:pPr>
            <w:r w:rsidRPr="00396CEA">
              <w:rPr>
                <w:b/>
                <w:bCs/>
                <w:sz w:val="18"/>
                <w:szCs w:val="18"/>
                <w:lang w:val="en-GB" w:eastAsia="ar-SA"/>
              </w:rPr>
              <w:t xml:space="preserve">Milestone di Work Package </w:t>
            </w:r>
            <w:r w:rsidRPr="00396CEA">
              <w:rPr>
                <w:sz w:val="18"/>
                <w:szCs w:val="18"/>
                <w:vertAlign w:val="superscript"/>
                <w:lang w:val="en-GB" w:eastAsia="ar-SA"/>
              </w:rPr>
              <w:footnoteReference w:id="4"/>
            </w:r>
          </w:p>
        </w:tc>
        <w:tc>
          <w:tcPr>
            <w:tcW w:w="4098" w:type="dxa"/>
            <w:gridSpan w:val="3"/>
            <w:vAlign w:val="center"/>
          </w:tcPr>
          <w:p w14:paraId="5041C40C" w14:textId="77777777" w:rsidR="00E0567E" w:rsidRPr="00396CEA" w:rsidRDefault="00E0567E" w:rsidP="0032247C">
            <w:pPr>
              <w:jc w:val="center"/>
              <w:rPr>
                <w:b/>
                <w:bCs/>
                <w:sz w:val="18"/>
                <w:szCs w:val="18"/>
                <w:lang w:val="en-GB" w:eastAsia="ar-SA"/>
              </w:rPr>
            </w:pPr>
            <w:r w:rsidRPr="00396CEA">
              <w:rPr>
                <w:b/>
                <w:bCs/>
                <w:sz w:val="18"/>
                <w:szCs w:val="18"/>
                <w:lang w:val="en-GB" w:eastAsia="ar-SA"/>
              </w:rPr>
              <w:t xml:space="preserve">Deliverables </w:t>
            </w:r>
            <w:r w:rsidRPr="00396CEA">
              <w:rPr>
                <w:sz w:val="18"/>
                <w:szCs w:val="18"/>
                <w:vertAlign w:val="superscript"/>
                <w:lang w:val="en-GB" w:eastAsia="ar-SA"/>
              </w:rPr>
              <w:footnoteReference w:id="5"/>
            </w:r>
          </w:p>
        </w:tc>
      </w:tr>
      <w:tr w:rsidR="00E0567E" w:rsidRPr="00396CEA" w14:paraId="60174CF7" w14:textId="77777777" w:rsidTr="0032247C">
        <w:trPr>
          <w:trHeight w:val="624"/>
        </w:trPr>
        <w:tc>
          <w:tcPr>
            <w:tcW w:w="692" w:type="dxa"/>
            <w:vAlign w:val="center"/>
          </w:tcPr>
          <w:p w14:paraId="6905AC56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N.</w:t>
            </w:r>
          </w:p>
        </w:tc>
        <w:tc>
          <w:tcPr>
            <w:tcW w:w="1394" w:type="dxa"/>
            <w:vAlign w:val="center"/>
          </w:tcPr>
          <w:p w14:paraId="19B1496B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Titolo</w:t>
            </w:r>
          </w:p>
        </w:tc>
        <w:tc>
          <w:tcPr>
            <w:tcW w:w="1685" w:type="dxa"/>
            <w:vAlign w:val="center"/>
          </w:tcPr>
          <w:p w14:paraId="415A501C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Descrizione e obiettivi</w:t>
            </w:r>
          </w:p>
        </w:tc>
        <w:tc>
          <w:tcPr>
            <w:tcW w:w="1753" w:type="dxa"/>
            <w:vAlign w:val="center"/>
          </w:tcPr>
          <w:p w14:paraId="40C00B87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Data conseguimento</w:t>
            </w:r>
          </w:p>
        </w:tc>
        <w:tc>
          <w:tcPr>
            <w:tcW w:w="757" w:type="dxa"/>
            <w:vAlign w:val="center"/>
          </w:tcPr>
          <w:p w14:paraId="22870D37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N.</w:t>
            </w:r>
          </w:p>
        </w:tc>
        <w:tc>
          <w:tcPr>
            <w:tcW w:w="1257" w:type="dxa"/>
            <w:vAlign w:val="center"/>
          </w:tcPr>
          <w:p w14:paraId="3212C249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Titolo</w:t>
            </w:r>
          </w:p>
        </w:tc>
        <w:tc>
          <w:tcPr>
            <w:tcW w:w="2084" w:type="dxa"/>
            <w:vAlign w:val="center"/>
          </w:tcPr>
          <w:p w14:paraId="14B4330E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Descrizione</w:t>
            </w:r>
          </w:p>
        </w:tc>
      </w:tr>
      <w:tr w:rsidR="00E0567E" w14:paraId="70BF16AF" w14:textId="77777777" w:rsidTr="0032247C">
        <w:trPr>
          <w:trHeight w:val="737"/>
        </w:trPr>
        <w:tc>
          <w:tcPr>
            <w:tcW w:w="692" w:type="dxa"/>
            <w:vMerge w:val="restart"/>
            <w:vAlign w:val="center"/>
          </w:tcPr>
          <w:p w14:paraId="78F0985D" w14:textId="77777777" w:rsidR="00E0567E" w:rsidRDefault="00E0567E" w:rsidP="0032247C">
            <w:r w:rsidRPr="00D464E4">
              <w:rPr>
                <w:rFonts w:ascii="Calibri" w:hAnsi="Calibri" w:cs="Calibri"/>
                <w:b/>
                <w:bCs/>
                <w:color w:val="000000"/>
              </w:rPr>
              <w:t>M1.1</w:t>
            </w:r>
          </w:p>
        </w:tc>
        <w:tc>
          <w:tcPr>
            <w:tcW w:w="1394" w:type="dxa"/>
            <w:vMerge w:val="restart"/>
            <w:vAlign w:val="center"/>
          </w:tcPr>
          <w:p w14:paraId="4112128F" w14:textId="77777777" w:rsidR="00E0567E" w:rsidRDefault="00E0567E" w:rsidP="0032247C">
            <w:r w:rsidRPr="00DD0A49">
              <w:rPr>
                <w:i/>
                <w:iCs/>
                <w:sz w:val="18"/>
                <w:szCs w:val="18"/>
              </w:rPr>
              <w:t>es. verifica dell'accordo tra i partner riguardo all'ottenimento del brevetto</w:t>
            </w:r>
          </w:p>
        </w:tc>
        <w:tc>
          <w:tcPr>
            <w:tcW w:w="1685" w:type="dxa"/>
            <w:vMerge w:val="restart"/>
            <w:vAlign w:val="center"/>
          </w:tcPr>
          <w:p w14:paraId="6D5ECBA4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3" w:type="dxa"/>
            <w:vMerge w:val="restart"/>
            <w:vAlign w:val="center"/>
          </w:tcPr>
          <w:p w14:paraId="68B74EA8" w14:textId="77777777" w:rsidR="00E0567E" w:rsidRDefault="00E0567E" w:rsidP="0032247C">
            <w:r w:rsidRPr="00DD0A49">
              <w:rPr>
                <w:i/>
                <w:iCs/>
                <w:sz w:val="18"/>
                <w:szCs w:val="18"/>
              </w:rPr>
              <w:t>es. M20</w:t>
            </w:r>
          </w:p>
        </w:tc>
        <w:tc>
          <w:tcPr>
            <w:tcW w:w="757" w:type="dxa"/>
            <w:vAlign w:val="center"/>
          </w:tcPr>
          <w:p w14:paraId="5B517B71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D1.1.1</w:t>
            </w:r>
          </w:p>
        </w:tc>
        <w:tc>
          <w:tcPr>
            <w:tcW w:w="1257" w:type="dxa"/>
            <w:vAlign w:val="bottom"/>
          </w:tcPr>
          <w:p w14:paraId="5FF973EB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7FE0DE5A" w14:textId="77777777" w:rsidR="00E0567E" w:rsidRPr="00396CEA" w:rsidRDefault="00E0567E" w:rsidP="0032247C">
            <w:pPr>
              <w:rPr>
                <w:i/>
                <w:iCs/>
                <w:sz w:val="18"/>
                <w:szCs w:val="18"/>
              </w:rPr>
            </w:pPr>
            <w:r w:rsidRPr="00396CEA">
              <w:rPr>
                <w:i/>
                <w:iCs/>
                <w:sz w:val="18"/>
                <w:szCs w:val="18"/>
              </w:rPr>
              <w:t>es. report tecnico di progetto semestrale (M6, M12)</w:t>
            </w:r>
          </w:p>
        </w:tc>
      </w:tr>
      <w:tr w:rsidR="00E0567E" w14:paraId="57FC7916" w14:textId="77777777" w:rsidTr="0032247C">
        <w:trPr>
          <w:trHeight w:val="737"/>
        </w:trPr>
        <w:tc>
          <w:tcPr>
            <w:tcW w:w="692" w:type="dxa"/>
            <w:vMerge/>
          </w:tcPr>
          <w:p w14:paraId="6DD6184E" w14:textId="77777777" w:rsidR="00E0567E" w:rsidRDefault="00E0567E" w:rsidP="0032247C"/>
        </w:tc>
        <w:tc>
          <w:tcPr>
            <w:tcW w:w="1394" w:type="dxa"/>
            <w:vMerge/>
          </w:tcPr>
          <w:p w14:paraId="496F555B" w14:textId="77777777" w:rsidR="00E0567E" w:rsidRDefault="00E0567E" w:rsidP="0032247C"/>
        </w:tc>
        <w:tc>
          <w:tcPr>
            <w:tcW w:w="1685" w:type="dxa"/>
            <w:vMerge/>
          </w:tcPr>
          <w:p w14:paraId="4F2A68FD" w14:textId="77777777" w:rsidR="00E0567E" w:rsidRDefault="00E0567E" w:rsidP="0032247C"/>
        </w:tc>
        <w:tc>
          <w:tcPr>
            <w:tcW w:w="1753" w:type="dxa"/>
            <w:vMerge/>
          </w:tcPr>
          <w:p w14:paraId="290A7F17" w14:textId="77777777" w:rsidR="00E0567E" w:rsidRDefault="00E0567E" w:rsidP="0032247C"/>
        </w:tc>
        <w:tc>
          <w:tcPr>
            <w:tcW w:w="757" w:type="dxa"/>
            <w:vAlign w:val="center"/>
          </w:tcPr>
          <w:p w14:paraId="12BA4C48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D1.1.2</w:t>
            </w:r>
          </w:p>
        </w:tc>
        <w:tc>
          <w:tcPr>
            <w:tcW w:w="1257" w:type="dxa"/>
            <w:vAlign w:val="bottom"/>
          </w:tcPr>
          <w:p w14:paraId="100D1F1B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626F0415" w14:textId="77777777" w:rsidR="00E0567E" w:rsidRPr="00396CEA" w:rsidRDefault="00E0567E" w:rsidP="0032247C">
            <w:pPr>
              <w:rPr>
                <w:i/>
                <w:iCs/>
                <w:sz w:val="18"/>
                <w:szCs w:val="18"/>
              </w:rPr>
            </w:pPr>
            <w:r w:rsidRPr="00396CEA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E0567E" w14:paraId="152BF5BC" w14:textId="77777777" w:rsidTr="0032247C">
        <w:trPr>
          <w:trHeight w:val="737"/>
        </w:trPr>
        <w:tc>
          <w:tcPr>
            <w:tcW w:w="692" w:type="dxa"/>
            <w:vMerge/>
          </w:tcPr>
          <w:p w14:paraId="0BBE2A92" w14:textId="77777777" w:rsidR="00E0567E" w:rsidRDefault="00E0567E" w:rsidP="0032247C"/>
        </w:tc>
        <w:tc>
          <w:tcPr>
            <w:tcW w:w="1394" w:type="dxa"/>
            <w:vMerge/>
          </w:tcPr>
          <w:p w14:paraId="1973D3E5" w14:textId="77777777" w:rsidR="00E0567E" w:rsidRDefault="00E0567E" w:rsidP="0032247C"/>
        </w:tc>
        <w:tc>
          <w:tcPr>
            <w:tcW w:w="1685" w:type="dxa"/>
            <w:vMerge/>
          </w:tcPr>
          <w:p w14:paraId="0B94BC28" w14:textId="77777777" w:rsidR="00E0567E" w:rsidRDefault="00E0567E" w:rsidP="0032247C"/>
        </w:tc>
        <w:tc>
          <w:tcPr>
            <w:tcW w:w="1753" w:type="dxa"/>
            <w:vMerge/>
          </w:tcPr>
          <w:p w14:paraId="6402F457" w14:textId="77777777" w:rsidR="00E0567E" w:rsidRDefault="00E0567E" w:rsidP="0032247C"/>
        </w:tc>
        <w:tc>
          <w:tcPr>
            <w:tcW w:w="757" w:type="dxa"/>
            <w:vAlign w:val="center"/>
          </w:tcPr>
          <w:p w14:paraId="60649514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1257" w:type="dxa"/>
            <w:vAlign w:val="bottom"/>
          </w:tcPr>
          <w:p w14:paraId="0DB81A8D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6ADF577B" w14:textId="77777777" w:rsidR="00E0567E" w:rsidRPr="00396CEA" w:rsidRDefault="00E0567E" w:rsidP="0032247C">
            <w:pPr>
              <w:rPr>
                <w:i/>
                <w:iCs/>
                <w:sz w:val="18"/>
                <w:szCs w:val="18"/>
              </w:rPr>
            </w:pPr>
            <w:r w:rsidRPr="00396CEA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E0567E" w14:paraId="5081666A" w14:textId="77777777" w:rsidTr="0032247C">
        <w:trPr>
          <w:trHeight w:val="737"/>
        </w:trPr>
        <w:tc>
          <w:tcPr>
            <w:tcW w:w="692" w:type="dxa"/>
            <w:vMerge w:val="restart"/>
            <w:vAlign w:val="center"/>
          </w:tcPr>
          <w:p w14:paraId="527EDE13" w14:textId="77777777" w:rsidR="00E0567E" w:rsidRDefault="00E0567E" w:rsidP="0032247C">
            <w:pPr>
              <w:jc w:val="center"/>
            </w:pPr>
            <w:r w:rsidRPr="00F06407">
              <w:rPr>
                <w:rFonts w:ascii="Calibri" w:hAnsi="Calibri" w:cs="Calibri"/>
                <w:b/>
                <w:bCs/>
                <w:color w:val="000000"/>
              </w:rPr>
              <w:t>M1.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94" w:type="dxa"/>
            <w:vMerge w:val="restart"/>
          </w:tcPr>
          <w:p w14:paraId="681A6241" w14:textId="77777777" w:rsidR="00E0567E" w:rsidRDefault="00E0567E" w:rsidP="0032247C"/>
        </w:tc>
        <w:tc>
          <w:tcPr>
            <w:tcW w:w="1685" w:type="dxa"/>
            <w:vMerge w:val="restart"/>
          </w:tcPr>
          <w:p w14:paraId="57385245" w14:textId="77777777" w:rsidR="00E0567E" w:rsidRDefault="00E0567E" w:rsidP="0032247C"/>
        </w:tc>
        <w:tc>
          <w:tcPr>
            <w:tcW w:w="1753" w:type="dxa"/>
            <w:vMerge w:val="restart"/>
          </w:tcPr>
          <w:p w14:paraId="26B9082B" w14:textId="77777777" w:rsidR="00E0567E" w:rsidRDefault="00E0567E" w:rsidP="0032247C"/>
        </w:tc>
        <w:tc>
          <w:tcPr>
            <w:tcW w:w="757" w:type="dxa"/>
            <w:vAlign w:val="center"/>
          </w:tcPr>
          <w:p w14:paraId="237B3111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D1.2.1</w:t>
            </w:r>
          </w:p>
        </w:tc>
        <w:tc>
          <w:tcPr>
            <w:tcW w:w="1257" w:type="dxa"/>
            <w:vAlign w:val="bottom"/>
          </w:tcPr>
          <w:p w14:paraId="48160BAD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10CAD606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423D7B41" w14:textId="77777777" w:rsidTr="0032247C">
        <w:trPr>
          <w:trHeight w:val="737"/>
        </w:trPr>
        <w:tc>
          <w:tcPr>
            <w:tcW w:w="692" w:type="dxa"/>
            <w:vMerge/>
            <w:vAlign w:val="center"/>
          </w:tcPr>
          <w:p w14:paraId="0F42E03B" w14:textId="77777777" w:rsidR="00E0567E" w:rsidRDefault="00E0567E" w:rsidP="0032247C">
            <w:pPr>
              <w:jc w:val="center"/>
            </w:pPr>
          </w:p>
        </w:tc>
        <w:tc>
          <w:tcPr>
            <w:tcW w:w="1394" w:type="dxa"/>
            <w:vMerge/>
          </w:tcPr>
          <w:p w14:paraId="13A0E43E" w14:textId="77777777" w:rsidR="00E0567E" w:rsidRDefault="00E0567E" w:rsidP="0032247C"/>
        </w:tc>
        <w:tc>
          <w:tcPr>
            <w:tcW w:w="1685" w:type="dxa"/>
            <w:vMerge/>
          </w:tcPr>
          <w:p w14:paraId="1E60E9D4" w14:textId="77777777" w:rsidR="00E0567E" w:rsidRDefault="00E0567E" w:rsidP="0032247C"/>
        </w:tc>
        <w:tc>
          <w:tcPr>
            <w:tcW w:w="1753" w:type="dxa"/>
            <w:vMerge/>
          </w:tcPr>
          <w:p w14:paraId="06F7328D" w14:textId="77777777" w:rsidR="00E0567E" w:rsidRDefault="00E0567E" w:rsidP="0032247C"/>
        </w:tc>
        <w:tc>
          <w:tcPr>
            <w:tcW w:w="757" w:type="dxa"/>
            <w:vAlign w:val="center"/>
          </w:tcPr>
          <w:p w14:paraId="545AF81B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D1.2.2</w:t>
            </w:r>
          </w:p>
        </w:tc>
        <w:tc>
          <w:tcPr>
            <w:tcW w:w="1257" w:type="dxa"/>
            <w:vAlign w:val="bottom"/>
          </w:tcPr>
          <w:p w14:paraId="40ECF615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5DA94809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49D6EFE0" w14:textId="77777777" w:rsidTr="0032247C">
        <w:trPr>
          <w:trHeight w:val="737"/>
        </w:trPr>
        <w:tc>
          <w:tcPr>
            <w:tcW w:w="692" w:type="dxa"/>
            <w:vMerge/>
            <w:vAlign w:val="center"/>
          </w:tcPr>
          <w:p w14:paraId="4BAE3B5D" w14:textId="77777777" w:rsidR="00E0567E" w:rsidRDefault="00E0567E" w:rsidP="0032247C">
            <w:pPr>
              <w:jc w:val="center"/>
            </w:pPr>
          </w:p>
        </w:tc>
        <w:tc>
          <w:tcPr>
            <w:tcW w:w="1394" w:type="dxa"/>
            <w:vMerge/>
          </w:tcPr>
          <w:p w14:paraId="762834F3" w14:textId="77777777" w:rsidR="00E0567E" w:rsidRDefault="00E0567E" w:rsidP="0032247C"/>
        </w:tc>
        <w:tc>
          <w:tcPr>
            <w:tcW w:w="1685" w:type="dxa"/>
            <w:vMerge/>
          </w:tcPr>
          <w:p w14:paraId="7F844A21" w14:textId="77777777" w:rsidR="00E0567E" w:rsidRDefault="00E0567E" w:rsidP="0032247C"/>
        </w:tc>
        <w:tc>
          <w:tcPr>
            <w:tcW w:w="1753" w:type="dxa"/>
            <w:vMerge/>
          </w:tcPr>
          <w:p w14:paraId="111CDDEF" w14:textId="77777777" w:rsidR="00E0567E" w:rsidRDefault="00E0567E" w:rsidP="0032247C"/>
        </w:tc>
        <w:tc>
          <w:tcPr>
            <w:tcW w:w="757" w:type="dxa"/>
            <w:vAlign w:val="center"/>
          </w:tcPr>
          <w:p w14:paraId="1B7ADCBD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…..</w:t>
            </w:r>
          </w:p>
        </w:tc>
        <w:tc>
          <w:tcPr>
            <w:tcW w:w="1257" w:type="dxa"/>
            <w:vAlign w:val="bottom"/>
          </w:tcPr>
          <w:p w14:paraId="5372FA01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7CEDCCCE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2696AFAF" w14:textId="77777777" w:rsidTr="0032247C">
        <w:trPr>
          <w:trHeight w:val="737"/>
        </w:trPr>
        <w:tc>
          <w:tcPr>
            <w:tcW w:w="692" w:type="dxa"/>
            <w:vMerge w:val="restart"/>
            <w:vAlign w:val="center"/>
          </w:tcPr>
          <w:p w14:paraId="55BD33B9" w14:textId="77777777" w:rsidR="00E0567E" w:rsidRDefault="00E0567E" w:rsidP="0032247C">
            <w:pPr>
              <w:jc w:val="center"/>
            </w:pPr>
            <w:r w:rsidRPr="00F06407">
              <w:rPr>
                <w:rFonts w:ascii="Calibri" w:hAnsi="Calibri" w:cs="Calibri"/>
                <w:b/>
                <w:bCs/>
                <w:color w:val="000000"/>
              </w:rPr>
              <w:t>M1.</w:t>
            </w: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394" w:type="dxa"/>
            <w:vMerge w:val="restart"/>
          </w:tcPr>
          <w:p w14:paraId="567627C2" w14:textId="77777777" w:rsidR="00E0567E" w:rsidRDefault="00E0567E" w:rsidP="0032247C"/>
        </w:tc>
        <w:tc>
          <w:tcPr>
            <w:tcW w:w="1685" w:type="dxa"/>
            <w:vMerge w:val="restart"/>
          </w:tcPr>
          <w:p w14:paraId="0DE0185E" w14:textId="77777777" w:rsidR="00E0567E" w:rsidRDefault="00E0567E" w:rsidP="0032247C"/>
        </w:tc>
        <w:tc>
          <w:tcPr>
            <w:tcW w:w="1753" w:type="dxa"/>
            <w:vMerge w:val="restart"/>
          </w:tcPr>
          <w:p w14:paraId="69138E49" w14:textId="77777777" w:rsidR="00E0567E" w:rsidRDefault="00E0567E" w:rsidP="0032247C"/>
        </w:tc>
        <w:tc>
          <w:tcPr>
            <w:tcW w:w="757" w:type="dxa"/>
            <w:vAlign w:val="center"/>
          </w:tcPr>
          <w:p w14:paraId="2E4672F1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D1.n.1</w:t>
            </w:r>
          </w:p>
        </w:tc>
        <w:tc>
          <w:tcPr>
            <w:tcW w:w="1257" w:type="dxa"/>
            <w:vAlign w:val="bottom"/>
          </w:tcPr>
          <w:p w14:paraId="5FB45B05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2514B5FF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27102B71" w14:textId="77777777" w:rsidTr="0032247C">
        <w:trPr>
          <w:trHeight w:val="737"/>
        </w:trPr>
        <w:tc>
          <w:tcPr>
            <w:tcW w:w="692" w:type="dxa"/>
            <w:vMerge/>
          </w:tcPr>
          <w:p w14:paraId="7DDEA151" w14:textId="77777777" w:rsidR="00E0567E" w:rsidRDefault="00E0567E" w:rsidP="0032247C"/>
        </w:tc>
        <w:tc>
          <w:tcPr>
            <w:tcW w:w="1394" w:type="dxa"/>
            <w:vMerge/>
          </w:tcPr>
          <w:p w14:paraId="60DF8AF9" w14:textId="77777777" w:rsidR="00E0567E" w:rsidRDefault="00E0567E" w:rsidP="0032247C"/>
        </w:tc>
        <w:tc>
          <w:tcPr>
            <w:tcW w:w="1685" w:type="dxa"/>
            <w:vMerge/>
          </w:tcPr>
          <w:p w14:paraId="7AE357AF" w14:textId="77777777" w:rsidR="00E0567E" w:rsidRDefault="00E0567E" w:rsidP="0032247C"/>
        </w:tc>
        <w:tc>
          <w:tcPr>
            <w:tcW w:w="1753" w:type="dxa"/>
            <w:vMerge/>
          </w:tcPr>
          <w:p w14:paraId="7EA7BD9F" w14:textId="77777777" w:rsidR="00E0567E" w:rsidRDefault="00E0567E" w:rsidP="0032247C"/>
        </w:tc>
        <w:tc>
          <w:tcPr>
            <w:tcW w:w="757" w:type="dxa"/>
            <w:vAlign w:val="center"/>
          </w:tcPr>
          <w:p w14:paraId="04227015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D1.n.2</w:t>
            </w:r>
          </w:p>
        </w:tc>
        <w:tc>
          <w:tcPr>
            <w:tcW w:w="1257" w:type="dxa"/>
            <w:vAlign w:val="bottom"/>
          </w:tcPr>
          <w:p w14:paraId="383277B9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0327C07D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0567E" w14:paraId="29E3EDE8" w14:textId="77777777" w:rsidTr="0032247C">
        <w:trPr>
          <w:trHeight w:val="737"/>
        </w:trPr>
        <w:tc>
          <w:tcPr>
            <w:tcW w:w="692" w:type="dxa"/>
            <w:vMerge/>
          </w:tcPr>
          <w:p w14:paraId="325F5217" w14:textId="77777777" w:rsidR="00E0567E" w:rsidRDefault="00E0567E" w:rsidP="0032247C"/>
        </w:tc>
        <w:tc>
          <w:tcPr>
            <w:tcW w:w="1394" w:type="dxa"/>
            <w:vMerge/>
          </w:tcPr>
          <w:p w14:paraId="0DDD0424" w14:textId="77777777" w:rsidR="00E0567E" w:rsidRDefault="00E0567E" w:rsidP="0032247C"/>
        </w:tc>
        <w:tc>
          <w:tcPr>
            <w:tcW w:w="1685" w:type="dxa"/>
            <w:vMerge/>
          </w:tcPr>
          <w:p w14:paraId="72F48D00" w14:textId="77777777" w:rsidR="00E0567E" w:rsidRDefault="00E0567E" w:rsidP="0032247C"/>
        </w:tc>
        <w:tc>
          <w:tcPr>
            <w:tcW w:w="1753" w:type="dxa"/>
            <w:vMerge/>
          </w:tcPr>
          <w:p w14:paraId="2AD2347C" w14:textId="77777777" w:rsidR="00E0567E" w:rsidRDefault="00E0567E" w:rsidP="0032247C"/>
        </w:tc>
        <w:tc>
          <w:tcPr>
            <w:tcW w:w="757" w:type="dxa"/>
            <w:vAlign w:val="center"/>
          </w:tcPr>
          <w:p w14:paraId="5D3439B5" w14:textId="77777777" w:rsidR="00E0567E" w:rsidRPr="00396CEA" w:rsidRDefault="00E0567E" w:rsidP="0032247C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396CEA">
              <w:rPr>
                <w:b/>
                <w:bCs/>
                <w:sz w:val="18"/>
                <w:szCs w:val="18"/>
                <w:lang w:eastAsia="ar-SA"/>
              </w:rPr>
              <w:t>….</w:t>
            </w:r>
          </w:p>
        </w:tc>
        <w:tc>
          <w:tcPr>
            <w:tcW w:w="1257" w:type="dxa"/>
            <w:vAlign w:val="bottom"/>
          </w:tcPr>
          <w:p w14:paraId="3796CB97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84" w:type="dxa"/>
            <w:vAlign w:val="center"/>
          </w:tcPr>
          <w:p w14:paraId="2F0D3CD8" w14:textId="77777777" w:rsidR="00E0567E" w:rsidRDefault="00E0567E" w:rsidP="0032247C">
            <w:r w:rsidRPr="00D464E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82AA30B" w14:textId="77777777" w:rsidR="00E0567E" w:rsidRDefault="00E0567E" w:rsidP="00E0567E"/>
    <w:p w14:paraId="6CBC10DD" w14:textId="025694AD" w:rsidR="00E0567E" w:rsidRDefault="00E0567E" w:rsidP="00E0567E">
      <w:r>
        <w:br w:type="page"/>
      </w:r>
    </w:p>
    <w:p w14:paraId="05DFD11F" w14:textId="77777777" w:rsidR="00E0567E" w:rsidRDefault="00E0567E" w:rsidP="00E0567E">
      <w:pPr>
        <w:pStyle w:val="Default"/>
        <w:tabs>
          <w:tab w:val="left" w:pos="851"/>
        </w:tabs>
        <w:ind w:left="851" w:hanging="851"/>
        <w:jc w:val="both"/>
        <w:rPr>
          <w:rFonts w:ascii="Arial" w:hAnsi="Arial" w:cs="Arial"/>
          <w:b/>
          <w:bCs/>
          <w:sz w:val="22"/>
          <w:szCs w:val="28"/>
        </w:rPr>
      </w:pPr>
      <w:r w:rsidRPr="00DD0A49">
        <w:rPr>
          <w:rFonts w:ascii="Arial" w:hAnsi="Arial" w:cs="Arial"/>
          <w:b/>
          <w:bCs/>
          <w:sz w:val="22"/>
          <w:szCs w:val="28"/>
        </w:rPr>
        <w:t>4.</w:t>
      </w:r>
      <w:r>
        <w:rPr>
          <w:rFonts w:ascii="Arial" w:hAnsi="Arial" w:cs="Arial"/>
          <w:b/>
          <w:bCs/>
          <w:sz w:val="22"/>
          <w:szCs w:val="28"/>
        </w:rPr>
        <w:t>5</w:t>
      </w:r>
      <w:r w:rsidRPr="00DD0A49">
        <w:rPr>
          <w:rFonts w:ascii="Arial" w:hAnsi="Arial" w:cs="Arial"/>
          <w:b/>
          <w:bCs/>
          <w:sz w:val="22"/>
          <w:szCs w:val="28"/>
        </w:rPr>
        <w:tab/>
        <w:t>Tempistiche complessiv</w:t>
      </w:r>
      <w:r>
        <w:rPr>
          <w:rFonts w:ascii="Arial" w:hAnsi="Arial" w:cs="Arial"/>
          <w:b/>
          <w:bCs/>
          <w:sz w:val="22"/>
          <w:szCs w:val="28"/>
        </w:rPr>
        <w:t>e e impegno dei singoli partner</w:t>
      </w:r>
    </w:p>
    <w:p w14:paraId="4A2CD0C0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</w:p>
    <w:tbl>
      <w:tblPr>
        <w:tblStyle w:val="Grigliatabella"/>
        <w:tblW w:w="9671" w:type="dxa"/>
        <w:tblLook w:val="04A0" w:firstRow="1" w:lastRow="0" w:firstColumn="1" w:lastColumn="0" w:noHBand="0" w:noVBand="1"/>
      </w:tblPr>
      <w:tblGrid>
        <w:gridCol w:w="514"/>
        <w:gridCol w:w="70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22"/>
        <w:gridCol w:w="835"/>
        <w:gridCol w:w="784"/>
        <w:gridCol w:w="784"/>
        <w:gridCol w:w="784"/>
        <w:gridCol w:w="784"/>
      </w:tblGrid>
      <w:tr w:rsidR="00E0567E" w:rsidRPr="00DD0A49" w14:paraId="2B2A8B07" w14:textId="77777777" w:rsidTr="0032247C">
        <w:trPr>
          <w:trHeight w:val="397"/>
        </w:trPr>
        <w:tc>
          <w:tcPr>
            <w:tcW w:w="477" w:type="dxa"/>
            <w:vAlign w:val="center"/>
          </w:tcPr>
          <w:p w14:paraId="34512699" w14:textId="77777777" w:rsidR="00E0567E" w:rsidRPr="00DD0A49" w:rsidRDefault="00E0567E" w:rsidP="0032247C">
            <w:pPr>
              <w:ind w:left="-110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vAlign w:val="center"/>
          </w:tcPr>
          <w:p w14:paraId="2842950C" w14:textId="77777777" w:rsidR="00E0567E" w:rsidRPr="00DD0A49" w:rsidRDefault="00E0567E" w:rsidP="0032247C">
            <w:pPr>
              <w:ind w:left="-110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84" w:type="dxa"/>
            <w:gridSpan w:val="12"/>
            <w:shd w:val="clear" w:color="auto" w:fill="D9D9D9" w:themeFill="background1" w:themeFillShade="D9"/>
            <w:vAlign w:val="center"/>
          </w:tcPr>
          <w:p w14:paraId="1D5CC28E" w14:textId="77777777" w:rsidR="00E0567E" w:rsidRPr="00DD0A49" w:rsidRDefault="00E0567E" w:rsidP="0032247C">
            <w:pPr>
              <w:ind w:left="-17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Anno 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AA08939" w14:textId="77777777" w:rsidR="00E0567E" w:rsidRPr="00DD0A49" w:rsidRDefault="00E0567E" w:rsidP="0032247C">
            <w:pPr>
              <w:ind w:left="-110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08" w:type="dxa"/>
            <w:gridSpan w:val="5"/>
            <w:shd w:val="clear" w:color="auto" w:fill="D9D9D9" w:themeFill="background1" w:themeFillShade="D9"/>
            <w:vAlign w:val="center"/>
          </w:tcPr>
          <w:p w14:paraId="4BBCF5B2" w14:textId="77777777" w:rsidR="00E0567E" w:rsidRPr="00DD0A49" w:rsidRDefault="00E0567E" w:rsidP="0032247C">
            <w:pPr>
              <w:ind w:left="-88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DD0A49">
              <w:rPr>
                <w:b/>
                <w:bCs/>
                <w:sz w:val="18"/>
                <w:szCs w:val="18"/>
                <w:lang w:eastAsia="ar-SA"/>
              </w:rPr>
              <w:t>Mesi-uomo</w:t>
            </w:r>
          </w:p>
        </w:tc>
      </w:tr>
      <w:tr w:rsidR="00E0567E" w:rsidRPr="00433A14" w14:paraId="2E1E3D42" w14:textId="77777777" w:rsidTr="0032247C">
        <w:trPr>
          <w:cantSplit/>
          <w:trHeight w:val="624"/>
        </w:trPr>
        <w:tc>
          <w:tcPr>
            <w:tcW w:w="477" w:type="dxa"/>
          </w:tcPr>
          <w:p w14:paraId="1A244B76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680" w:type="dxa"/>
          </w:tcPr>
          <w:p w14:paraId="7D6F9F04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373" w:type="dxa"/>
            <w:textDirection w:val="btLr"/>
            <w:vAlign w:val="center"/>
          </w:tcPr>
          <w:p w14:paraId="3E3462A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</w:t>
            </w:r>
          </w:p>
        </w:tc>
        <w:tc>
          <w:tcPr>
            <w:tcW w:w="373" w:type="dxa"/>
            <w:textDirection w:val="btLr"/>
            <w:vAlign w:val="center"/>
          </w:tcPr>
          <w:p w14:paraId="7AB9606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M2</w:t>
            </w:r>
          </w:p>
        </w:tc>
        <w:tc>
          <w:tcPr>
            <w:tcW w:w="373" w:type="dxa"/>
            <w:textDirection w:val="btLr"/>
            <w:vAlign w:val="center"/>
          </w:tcPr>
          <w:p w14:paraId="34B54BE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M3</w:t>
            </w:r>
          </w:p>
        </w:tc>
        <w:tc>
          <w:tcPr>
            <w:tcW w:w="373" w:type="dxa"/>
            <w:textDirection w:val="btLr"/>
            <w:vAlign w:val="center"/>
          </w:tcPr>
          <w:p w14:paraId="2A2DC52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M4</w:t>
            </w:r>
          </w:p>
        </w:tc>
        <w:tc>
          <w:tcPr>
            <w:tcW w:w="374" w:type="dxa"/>
            <w:textDirection w:val="btLr"/>
            <w:vAlign w:val="center"/>
          </w:tcPr>
          <w:p w14:paraId="38F0E95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M5</w:t>
            </w:r>
          </w:p>
        </w:tc>
        <w:tc>
          <w:tcPr>
            <w:tcW w:w="374" w:type="dxa"/>
            <w:textDirection w:val="btLr"/>
            <w:vAlign w:val="center"/>
          </w:tcPr>
          <w:p w14:paraId="0D33B03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M6</w:t>
            </w:r>
          </w:p>
        </w:tc>
        <w:tc>
          <w:tcPr>
            <w:tcW w:w="374" w:type="dxa"/>
            <w:textDirection w:val="btLr"/>
            <w:vAlign w:val="center"/>
          </w:tcPr>
          <w:p w14:paraId="12FB845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M7</w:t>
            </w:r>
          </w:p>
        </w:tc>
        <w:tc>
          <w:tcPr>
            <w:tcW w:w="374" w:type="dxa"/>
            <w:textDirection w:val="btLr"/>
            <w:vAlign w:val="center"/>
          </w:tcPr>
          <w:p w14:paraId="561017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M8</w:t>
            </w:r>
          </w:p>
        </w:tc>
        <w:tc>
          <w:tcPr>
            <w:tcW w:w="374" w:type="dxa"/>
            <w:textDirection w:val="btLr"/>
            <w:vAlign w:val="center"/>
          </w:tcPr>
          <w:p w14:paraId="4272CCA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M9</w:t>
            </w:r>
          </w:p>
        </w:tc>
        <w:tc>
          <w:tcPr>
            <w:tcW w:w="374" w:type="dxa"/>
            <w:textDirection w:val="btLr"/>
            <w:vAlign w:val="center"/>
          </w:tcPr>
          <w:p w14:paraId="49219ED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M10</w:t>
            </w:r>
          </w:p>
        </w:tc>
        <w:tc>
          <w:tcPr>
            <w:tcW w:w="374" w:type="dxa"/>
            <w:textDirection w:val="btLr"/>
            <w:vAlign w:val="center"/>
          </w:tcPr>
          <w:p w14:paraId="29D7BA8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M11</w:t>
            </w:r>
          </w:p>
        </w:tc>
        <w:tc>
          <w:tcPr>
            <w:tcW w:w="374" w:type="dxa"/>
            <w:textDirection w:val="btLr"/>
            <w:vAlign w:val="center"/>
          </w:tcPr>
          <w:p w14:paraId="541CBD9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ind w:left="113" w:right="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4"/>
                <w:szCs w:val="18"/>
              </w:rPr>
              <w:t>M12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DA31CAE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25902797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  <w:r w:rsidRPr="00433A14">
              <w:rPr>
                <w:rStyle w:val="Rimandonotaapidipagina"/>
                <w:rFonts w:ascii="Arial" w:hAnsi="Arial" w:cs="Arial"/>
                <w:i/>
                <w:iCs/>
                <w:color w:val="auto"/>
                <w:sz w:val="14"/>
                <w:szCs w:val="18"/>
              </w:rPr>
              <w:footnoteReference w:id="6"/>
            </w:r>
          </w:p>
        </w:tc>
        <w:tc>
          <w:tcPr>
            <w:tcW w:w="752" w:type="dxa"/>
            <w:vAlign w:val="center"/>
          </w:tcPr>
          <w:p w14:paraId="264B8062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  <w:tc>
          <w:tcPr>
            <w:tcW w:w="752" w:type="dxa"/>
            <w:vAlign w:val="center"/>
          </w:tcPr>
          <w:p w14:paraId="3988EFBE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  <w:tc>
          <w:tcPr>
            <w:tcW w:w="752" w:type="dxa"/>
            <w:vAlign w:val="center"/>
          </w:tcPr>
          <w:p w14:paraId="55621215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  <w:tc>
          <w:tcPr>
            <w:tcW w:w="752" w:type="dxa"/>
            <w:vAlign w:val="center"/>
          </w:tcPr>
          <w:p w14:paraId="2E5C831A" w14:textId="77777777" w:rsidR="00E0567E" w:rsidRPr="00433A14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4"/>
                <w:szCs w:val="18"/>
              </w:rPr>
              <w:t>Partner/s</w:t>
            </w:r>
          </w:p>
        </w:tc>
      </w:tr>
      <w:tr w:rsidR="00E0567E" w14:paraId="2068939E" w14:textId="77777777" w:rsidTr="0032247C">
        <w:tc>
          <w:tcPr>
            <w:tcW w:w="477" w:type="dxa"/>
            <w:vAlign w:val="center"/>
          </w:tcPr>
          <w:p w14:paraId="5920EB63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WP Task</w:t>
            </w:r>
          </w:p>
        </w:tc>
        <w:tc>
          <w:tcPr>
            <w:tcW w:w="680" w:type="dxa"/>
            <w:vAlign w:val="center"/>
          </w:tcPr>
          <w:p w14:paraId="5EF309B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Titolo</w:t>
            </w:r>
          </w:p>
        </w:tc>
        <w:tc>
          <w:tcPr>
            <w:tcW w:w="373" w:type="dxa"/>
            <w:vAlign w:val="center"/>
          </w:tcPr>
          <w:p w14:paraId="2CC84F4E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B97220E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00227D7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DBF11C9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61A2C13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519CFDD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A480789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855D9BA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08E8EEE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80E42EA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629C7A0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BDC1CF1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64F1EE5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34610CC3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0A3358F4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6EE84062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5EFAF532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5C9D7A45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448534A7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66F3D31D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WP0</w:t>
            </w:r>
          </w:p>
        </w:tc>
        <w:tc>
          <w:tcPr>
            <w:tcW w:w="680" w:type="dxa"/>
          </w:tcPr>
          <w:p w14:paraId="32F6DAA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…</w:t>
            </w:r>
          </w:p>
        </w:tc>
        <w:tc>
          <w:tcPr>
            <w:tcW w:w="373" w:type="dxa"/>
            <w:shd w:val="clear" w:color="auto" w:fill="00B0F0"/>
            <w:vAlign w:val="center"/>
          </w:tcPr>
          <w:p w14:paraId="432EE75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796E216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1103CD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EEAF6" w:themeFill="accent5" w:themeFillTint="33"/>
            <w:vAlign w:val="center"/>
          </w:tcPr>
          <w:p w14:paraId="59FFB36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4193042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40136F2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449B6E2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19DE93B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0AD64F8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5AB63C7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1C3AB18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12B9F53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3002E8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808" w:type="dxa"/>
            <w:gridSpan w:val="5"/>
          </w:tcPr>
          <w:p w14:paraId="3905765D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5</w:t>
            </w:r>
          </w:p>
          <w:p w14:paraId="219AA3A8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33A1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(inserire il totale mesi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-</w:t>
            </w:r>
            <w:r w:rsidRPr="00433A1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uomo del WP corrispondente)</w:t>
            </w:r>
          </w:p>
        </w:tc>
      </w:tr>
      <w:tr w:rsidR="00E0567E" w14:paraId="6884718B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541D597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0.0</w:t>
            </w:r>
          </w:p>
        </w:tc>
        <w:tc>
          <w:tcPr>
            <w:tcW w:w="680" w:type="dxa"/>
          </w:tcPr>
          <w:p w14:paraId="09ABE36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….</w:t>
            </w:r>
          </w:p>
        </w:tc>
        <w:tc>
          <w:tcPr>
            <w:tcW w:w="373" w:type="dxa"/>
            <w:vAlign w:val="center"/>
          </w:tcPr>
          <w:p w14:paraId="2240200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1119106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0995DAF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4FDF00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CEDFC2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0EF6C8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C23B4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0C0948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70F8F8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B032C7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3CE21C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5F1D66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9BC3AC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75272DE4" w14:textId="77777777" w:rsidR="00E0567E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433A14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(mesi-uomo Task</w:t>
            </w:r>
            <w:r>
              <w:rPr>
                <w:rStyle w:val="Rimandonotaapidipagina"/>
                <w:rFonts w:ascii="Arial" w:hAnsi="Arial" w:cs="Arial"/>
                <w:i/>
                <w:iCs/>
                <w:color w:val="auto"/>
                <w:sz w:val="18"/>
                <w:szCs w:val="18"/>
              </w:rPr>
              <w:footnoteReference w:id="7"/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752" w:type="dxa"/>
          </w:tcPr>
          <w:p w14:paraId="7B1888F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774BB01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DB04BE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F5C06F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623C9760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3C04E1B3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0.1</w:t>
            </w:r>
          </w:p>
        </w:tc>
        <w:tc>
          <w:tcPr>
            <w:tcW w:w="680" w:type="dxa"/>
          </w:tcPr>
          <w:p w14:paraId="225361B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3D7E96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D227C1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6EFF96D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E4A5BB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5AD82E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C82ADD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C5391C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D0C717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16A74F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C17110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BF55B2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EB72C6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42E621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52754EC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795B833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46C53F1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752" w:type="dxa"/>
            <w:vAlign w:val="center"/>
          </w:tcPr>
          <w:p w14:paraId="1812A0C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1DAF1EC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106C6E84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9882AF8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0.2</w:t>
            </w:r>
          </w:p>
        </w:tc>
        <w:tc>
          <w:tcPr>
            <w:tcW w:w="680" w:type="dxa"/>
          </w:tcPr>
          <w:p w14:paraId="07E557E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46A947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07CE2E4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0BD281F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25CF786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349F0D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6A831A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D85C88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06BD73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42C147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A1A487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D5BB7D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2A91B3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869BF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431B5F4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C22146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1274D04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14:paraId="266774C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DB3552"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14:paraId="69F8FF7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2D9847E6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2AD876FA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WP1</w:t>
            </w:r>
          </w:p>
        </w:tc>
        <w:tc>
          <w:tcPr>
            <w:tcW w:w="680" w:type="dxa"/>
          </w:tcPr>
          <w:p w14:paraId="4D59111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EEAF6" w:themeFill="accent5" w:themeFillTint="33"/>
            <w:vAlign w:val="center"/>
          </w:tcPr>
          <w:p w14:paraId="6CF06E2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EEAF6" w:themeFill="accent5" w:themeFillTint="33"/>
            <w:vAlign w:val="center"/>
          </w:tcPr>
          <w:p w14:paraId="5EBE91C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4FEA6CF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00B0F0"/>
            <w:vAlign w:val="center"/>
          </w:tcPr>
          <w:p w14:paraId="6F62D6A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00B0F0"/>
            <w:vAlign w:val="center"/>
          </w:tcPr>
          <w:p w14:paraId="3DD1DB3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00B0F0"/>
            <w:vAlign w:val="center"/>
          </w:tcPr>
          <w:p w14:paraId="36D30A3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1E0FD1" wp14:editId="3651ABA7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-60960</wp:posOffset>
                      </wp:positionV>
                      <wp:extent cx="251460" cy="107950"/>
                      <wp:effectExtent l="19050" t="0" r="34290" b="44450"/>
                      <wp:wrapNone/>
                      <wp:docPr id="69" name="Triangolo isosce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1460" cy="107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B9E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69" o:spid="_x0000_s1026" type="#_x0000_t5" style="position:absolute;margin-left:2.8pt;margin-top:-4.8pt;width:19.8pt;height: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" fillcolor="red" strokecolor="red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593BE64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69FD124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2CB2C5E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615FB4F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2FAD62F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DEEAF6" w:themeFill="accent5" w:themeFillTint="33"/>
            <w:vAlign w:val="center"/>
          </w:tcPr>
          <w:p w14:paraId="29BA2FF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6CDE95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047DC90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8961F9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247662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826049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158BC1D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3A432CA0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60B0085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1.0</w:t>
            </w:r>
          </w:p>
        </w:tc>
        <w:tc>
          <w:tcPr>
            <w:tcW w:w="680" w:type="dxa"/>
          </w:tcPr>
          <w:p w14:paraId="2F1FD07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28D89D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AEE262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D3A2AE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3" w:type="dxa"/>
            <w:vAlign w:val="center"/>
          </w:tcPr>
          <w:p w14:paraId="1B8C315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C4CA4A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5355654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E1BEB2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019092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8078F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AADF2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E4D3B5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3EAA99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C78BAA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5E9E813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1D043A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DBFE5E9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5E3F4B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530C00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5E0166DC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3E13C16E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1.1</w:t>
            </w:r>
          </w:p>
        </w:tc>
        <w:tc>
          <w:tcPr>
            <w:tcW w:w="680" w:type="dxa"/>
          </w:tcPr>
          <w:p w14:paraId="16F0617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ED8F20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3C97C1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3AA42C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5D02CD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E54696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375C6A9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F71D22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C9753C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4766CE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E3C07B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001141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46C353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642FCD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2EA86D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A44C66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B7CD38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ECCE2E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528819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4ABB472C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76D3E54D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1.2</w:t>
            </w:r>
          </w:p>
        </w:tc>
        <w:tc>
          <w:tcPr>
            <w:tcW w:w="680" w:type="dxa"/>
          </w:tcPr>
          <w:p w14:paraId="3A10C3F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039CFE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4E9216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EB3B33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EEEA79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24A0DDB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4A66B1C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>X</w:t>
            </w:r>
          </w:p>
        </w:tc>
        <w:tc>
          <w:tcPr>
            <w:tcW w:w="374" w:type="dxa"/>
            <w:vAlign w:val="center"/>
          </w:tcPr>
          <w:p w14:paraId="60BF52F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6DEE3F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FDC357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300A1" wp14:editId="1DAC0DF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227965</wp:posOffset>
                      </wp:positionV>
                      <wp:extent cx="251460" cy="143510"/>
                      <wp:effectExtent l="19050" t="19050" r="15240" b="46990"/>
                      <wp:wrapNone/>
                      <wp:docPr id="70" name="Romb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3266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70" o:spid="_x0000_s1026" type="#_x0000_t4" style="position:absolute;margin-left:4.2pt;margin-top:17.95pt;width:19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374" w:type="dxa"/>
            <w:vAlign w:val="center"/>
          </w:tcPr>
          <w:p w14:paraId="4DFC4C6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30B14E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2CEE4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BEF5C3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49E701F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E446A67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1B2D84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5209E2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F5FD6A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72265727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0DA62FF0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WP2</w:t>
            </w:r>
          </w:p>
        </w:tc>
        <w:tc>
          <w:tcPr>
            <w:tcW w:w="680" w:type="dxa"/>
          </w:tcPr>
          <w:p w14:paraId="3B89D29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15FF05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89460D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F54287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AA2446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E284E7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B55D8A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7667BA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1A38E5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A98680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3DCFA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F731AB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DD5FBD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52C051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54CCC31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E64FA8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12EB2D1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32C7E8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CFDDD7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3B0ACF41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43EA5819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2.0</w:t>
            </w:r>
          </w:p>
        </w:tc>
        <w:tc>
          <w:tcPr>
            <w:tcW w:w="680" w:type="dxa"/>
          </w:tcPr>
          <w:p w14:paraId="1042845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2DB952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1CF5148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121CE2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8EE3D6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6B5873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D10E0D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8EA5D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A7E28F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4F6541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905A1D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81EB5F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D38483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36F3E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E38501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71666F5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1C9E0F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8C7B8C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10940E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257B10F5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28BDD073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  <w:lang w:val="en-US"/>
              </w:rPr>
              <w:t>2.1</w:t>
            </w:r>
          </w:p>
        </w:tc>
        <w:tc>
          <w:tcPr>
            <w:tcW w:w="680" w:type="dxa"/>
          </w:tcPr>
          <w:p w14:paraId="14F28B7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7DD3D3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D81E0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A7E90E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48A7AE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F9A19E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5E19EC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B94C73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5AAF55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A9340E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E2DDB8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04A817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5555C0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6B8D31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0B87AD1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F0835F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290BA3D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E9A52C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166F2B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5DE47847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7D4647BD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2.2</w:t>
            </w:r>
          </w:p>
        </w:tc>
        <w:tc>
          <w:tcPr>
            <w:tcW w:w="680" w:type="dxa"/>
          </w:tcPr>
          <w:p w14:paraId="0C3B1B7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2997D2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563CBC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08CDC52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6ECFF8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D1360F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B7BC0D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5A2D61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2FC41A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26F122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A178F3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4DE54A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0614C9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FC3841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7AAE196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4125AF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4F39876F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6D0D79E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90A5ED2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62A11B8B" w14:textId="77777777" w:rsidTr="0032247C">
        <w:trPr>
          <w:trHeight w:val="510"/>
        </w:trPr>
        <w:tc>
          <w:tcPr>
            <w:tcW w:w="477" w:type="dxa"/>
            <w:shd w:val="clear" w:color="auto" w:fill="0070C0"/>
            <w:vAlign w:val="center"/>
          </w:tcPr>
          <w:p w14:paraId="20E71B67" w14:textId="77777777" w:rsidR="00E0567E" w:rsidRPr="00DB3552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</w:pPr>
            <w:r w:rsidRPr="00DB3552">
              <w:rPr>
                <w:rFonts w:ascii="Arial" w:hAnsi="Arial" w:cs="Arial"/>
                <w:b/>
                <w:bCs/>
                <w:color w:val="FFFFFF" w:themeColor="background1"/>
                <w:sz w:val="16"/>
                <w:lang w:val="en-US"/>
              </w:rPr>
              <w:t>WPn</w:t>
            </w:r>
          </w:p>
        </w:tc>
        <w:tc>
          <w:tcPr>
            <w:tcW w:w="680" w:type="dxa"/>
          </w:tcPr>
          <w:p w14:paraId="5D130F9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3F48FCA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E11576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A51ED5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40C13C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E5F90F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348F4C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0E32DD1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6617540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13DC1FA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EB6DF7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8A7F953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6F14D35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CFDC4C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7E728AB6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B405D7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F4E165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1BCC4D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1D8BB9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7430E436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59AA8A39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n.0</w:t>
            </w:r>
          </w:p>
        </w:tc>
        <w:tc>
          <w:tcPr>
            <w:tcW w:w="680" w:type="dxa"/>
          </w:tcPr>
          <w:p w14:paraId="7E8587AB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63B2989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5594C13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6C5CF3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DAC836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E3A906A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7C3059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FBACFA4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CBCB998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F28CF1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B9D7B26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438A39E5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8DBDEE9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603468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6B526CC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E9E28B7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48CCEB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38E250D1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D4326B5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E0567E" w14:paraId="2A4DF40B" w14:textId="77777777" w:rsidTr="0032247C">
        <w:trPr>
          <w:trHeight w:val="510"/>
        </w:trPr>
        <w:tc>
          <w:tcPr>
            <w:tcW w:w="477" w:type="dxa"/>
            <w:vAlign w:val="center"/>
          </w:tcPr>
          <w:p w14:paraId="12AFF27E" w14:textId="77777777" w:rsidR="00E0567E" w:rsidRPr="00433A14" w:rsidRDefault="00E0567E" w:rsidP="0032247C">
            <w:pPr>
              <w:pStyle w:val="Default"/>
              <w:ind w:left="-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</w:t>
            </w:r>
            <w:r w:rsidRPr="00433A14">
              <w:rPr>
                <w:rFonts w:ascii="Arial" w:hAnsi="Arial" w:cs="Arial"/>
                <w:b/>
                <w:bCs/>
                <w:sz w:val="16"/>
              </w:rPr>
              <w:t>n.n</w:t>
            </w:r>
          </w:p>
        </w:tc>
        <w:tc>
          <w:tcPr>
            <w:tcW w:w="680" w:type="dxa"/>
          </w:tcPr>
          <w:p w14:paraId="02F67D74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45378F0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7F76C8B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0B0049F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14:paraId="25233977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36059C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26209EE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7623BDF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543C542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975FDEB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2E9AE35C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071102BD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14:paraId="32A2B69F" w14:textId="77777777" w:rsidR="00E0567E" w:rsidRPr="00DB3552" w:rsidRDefault="00E0567E" w:rsidP="0032247C">
            <w:pPr>
              <w:pStyle w:val="Default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744C0D0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</w:tcPr>
          <w:p w14:paraId="13A5B73E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7738A88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696686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5330584A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752" w:type="dxa"/>
          </w:tcPr>
          <w:p w14:paraId="00B7E80D" w14:textId="77777777" w:rsidR="00E0567E" w:rsidRDefault="00E0567E" w:rsidP="0032247C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0E4684B" w14:textId="7D701D18" w:rsidR="00E0567E" w:rsidRPr="00DB3552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b/>
          <w:iCs/>
          <w:color w:val="auto"/>
          <w:sz w:val="18"/>
          <w:szCs w:val="18"/>
        </w:rPr>
      </w:pPr>
      <w:r>
        <w:rPr>
          <w:rFonts w:ascii="Arial" w:hAnsi="Arial" w:cs="Arial"/>
          <w:b/>
          <w:iCs/>
          <w:color w:val="auto"/>
          <w:sz w:val="18"/>
          <w:szCs w:val="18"/>
        </w:rPr>
        <w:br/>
      </w:r>
      <w:r w:rsidRPr="00DB3552">
        <w:rPr>
          <w:rFonts w:ascii="Arial" w:hAnsi="Arial" w:cs="Arial"/>
          <w:b/>
          <w:iCs/>
          <w:color w:val="auto"/>
          <w:sz w:val="18"/>
          <w:szCs w:val="18"/>
        </w:rPr>
        <w:t xml:space="preserve">Legenda </w:t>
      </w:r>
    </w:p>
    <w:p w14:paraId="6581F81C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46183578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noProof/>
          <w:color w:val="auto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5860" wp14:editId="5E6B5C0D">
                <wp:simplePos x="0" y="0"/>
                <wp:positionH relativeFrom="margin">
                  <wp:align>left</wp:align>
                </wp:positionH>
                <wp:positionV relativeFrom="paragraph">
                  <wp:posOffset>5893</wp:posOffset>
                </wp:positionV>
                <wp:extent cx="252000" cy="108000"/>
                <wp:effectExtent l="19050" t="0" r="34290" b="44450"/>
                <wp:wrapNone/>
                <wp:docPr id="67" name="Triangolo isosce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00" cy="1080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DCF9" id="Triangolo isoscele 67" o:spid="_x0000_s1026" type="#_x0000_t5" style="position:absolute;margin-left:0;margin-top:.45pt;width:19.85pt;height:8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" fillcolor="red" strokecolor="red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iCs/>
          <w:color w:val="auto"/>
          <w:sz w:val="18"/>
          <w:szCs w:val="18"/>
        </w:rPr>
        <w:tab/>
        <w:t>Milestone di Work Package</w:t>
      </w:r>
    </w:p>
    <w:p w14:paraId="29C81AA1" w14:textId="77777777" w:rsid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438E85FC" w14:textId="142783E1" w:rsidR="005F1350" w:rsidRPr="00E0567E" w:rsidRDefault="00E0567E" w:rsidP="00E0567E">
      <w:pPr>
        <w:pStyle w:val="Default"/>
        <w:tabs>
          <w:tab w:val="left" w:pos="0"/>
        </w:tabs>
        <w:jc w:val="both"/>
        <w:rPr>
          <w:rFonts w:ascii="Arial" w:hAnsi="Arial" w:cs="Arial"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noProof/>
          <w:color w:val="auto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73E41" wp14:editId="2BDC3428">
                <wp:simplePos x="0" y="0"/>
                <wp:positionH relativeFrom="column">
                  <wp:posOffset>15545</wp:posOffset>
                </wp:positionH>
                <wp:positionV relativeFrom="paragraph">
                  <wp:posOffset>6350</wp:posOffset>
                </wp:positionV>
                <wp:extent cx="251460" cy="143510"/>
                <wp:effectExtent l="19050" t="19050" r="15240" b="46990"/>
                <wp:wrapNone/>
                <wp:docPr id="68" name="Romb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3510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DDF9" id="Rombo 68" o:spid="_x0000_s1026" type="#_x0000_t4" style="position:absolute;margin-left:1.2pt;margin-top:.5pt;width:19.8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" fillcolor="#00b050" strokecolor="#00b050" strokeweight="1pt"/>
            </w:pict>
          </mc:Fallback>
        </mc:AlternateContent>
      </w:r>
      <w:r>
        <w:rPr>
          <w:rFonts w:ascii="Arial" w:hAnsi="Arial" w:cs="Arial"/>
          <w:iCs/>
          <w:color w:val="auto"/>
          <w:sz w:val="18"/>
          <w:szCs w:val="18"/>
        </w:rPr>
        <w:tab/>
        <w:t>Milestone di progetto</w:t>
      </w:r>
    </w:p>
    <w:sectPr w:rsidR="005F1350" w:rsidRPr="00E0567E" w:rsidSect="002711AB"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81F0" w14:textId="77777777" w:rsidR="005E3F68" w:rsidRDefault="005E3F68" w:rsidP="0006730E">
      <w:r>
        <w:separator/>
      </w:r>
    </w:p>
  </w:endnote>
  <w:endnote w:type="continuationSeparator" w:id="0">
    <w:p w14:paraId="4160873A" w14:textId="77777777" w:rsidR="005E3F68" w:rsidRDefault="005E3F68" w:rsidP="0006730E">
      <w:r>
        <w:continuationSeparator/>
      </w:r>
    </w:p>
  </w:endnote>
  <w:endnote w:type="continuationNotice" w:id="1">
    <w:p w14:paraId="74AF0BED" w14:textId="77777777" w:rsidR="005E3F68" w:rsidRDefault="005E3F68" w:rsidP="00645D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D57D" w14:textId="2E0199DE" w:rsidR="002711AB" w:rsidRPr="002711AB" w:rsidRDefault="002711AB">
    <w:pPr>
      <w:pStyle w:val="Pidipagina"/>
      <w:rPr>
        <w:szCs w:val="16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5"/>
      <w:gridCol w:w="2405"/>
      <w:gridCol w:w="2406"/>
      <w:gridCol w:w="2406"/>
    </w:tblGrid>
    <w:tr w:rsidR="002711AB" w:rsidRPr="002711AB" w14:paraId="6531A2A5" w14:textId="77777777" w:rsidTr="0032247C">
      <w:tc>
        <w:tcPr>
          <w:tcW w:w="2405" w:type="dxa"/>
        </w:tcPr>
        <w:p w14:paraId="05D2F79A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CIM4.0</w:t>
          </w:r>
          <w:r w:rsidRPr="002711AB">
            <w:rPr>
              <w:szCs w:val="16"/>
            </w:rPr>
            <w:br/>
            <w:t>Corso Settembrini 178</w:t>
          </w:r>
          <w:r w:rsidRPr="002711AB">
            <w:rPr>
              <w:szCs w:val="16"/>
            </w:rPr>
            <w:br/>
            <w:t>10135, Torino (Italia)</w:t>
          </w:r>
        </w:p>
      </w:tc>
      <w:tc>
        <w:tcPr>
          <w:tcW w:w="2405" w:type="dxa"/>
        </w:tcPr>
        <w:p w14:paraId="09718499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t>info@cim40.com</w:t>
          </w:r>
          <w:r w:rsidRPr="002711AB">
            <w:br/>
            <w:t>cim4.0@legalmail.it</w:t>
          </w:r>
          <w:r w:rsidRPr="002711AB">
            <w:rPr>
              <w:szCs w:val="16"/>
            </w:rPr>
            <w:br/>
            <w:t>C.F. 12039730010</w:t>
          </w:r>
        </w:p>
      </w:tc>
      <w:tc>
        <w:tcPr>
          <w:tcW w:w="2406" w:type="dxa"/>
        </w:tcPr>
        <w:p w14:paraId="62F89727" w14:textId="77777777" w:rsidR="002711AB" w:rsidRPr="002711AB" w:rsidRDefault="002711AB" w:rsidP="002711AB">
          <w:pPr>
            <w:pStyle w:val="Pidipagina"/>
            <w:jc w:val="left"/>
            <w:rPr>
              <w:szCs w:val="16"/>
            </w:rPr>
          </w:pPr>
          <w:r w:rsidRPr="002711AB">
            <w:rPr>
              <w:szCs w:val="16"/>
            </w:rPr>
            <w:t>cim40.com</w:t>
          </w:r>
        </w:p>
      </w:tc>
      <w:tc>
        <w:tcPr>
          <w:tcW w:w="2406" w:type="dxa"/>
        </w:tcPr>
        <w:p w14:paraId="75CBAE7F" w14:textId="5C86AF20" w:rsidR="002711AB" w:rsidRPr="002711AB" w:rsidRDefault="001F4DCE" w:rsidP="001F4DCE">
          <w:pPr>
            <w:pStyle w:val="Pidipagina"/>
            <w:jc w:val="right"/>
            <w:rPr>
              <w:szCs w:val="16"/>
            </w:rPr>
          </w:pPr>
          <w:r>
            <w:rPr>
              <w:szCs w:val="16"/>
            </w:rPr>
            <w:t xml:space="preserve">Bando </w:t>
          </w:r>
          <w:r w:rsidR="00BD6E91">
            <w:rPr>
              <w:szCs w:val="16"/>
            </w:rPr>
            <w:t>PRIA_I4.0</w:t>
          </w:r>
          <w:r>
            <w:rPr>
              <w:szCs w:val="16"/>
            </w:rPr>
            <w:t xml:space="preserve"> </w:t>
          </w:r>
          <w:r w:rsidR="00E0567E">
            <w:rPr>
              <w:szCs w:val="16"/>
            </w:rPr>
            <w:t>–</w:t>
          </w:r>
          <w:r>
            <w:rPr>
              <w:szCs w:val="16"/>
            </w:rPr>
            <w:t xml:space="preserve"> A</w:t>
          </w:r>
          <w:r w:rsidR="00E0567E">
            <w:rPr>
              <w:szCs w:val="16"/>
            </w:rPr>
            <w:t>llegato 1</w:t>
          </w:r>
          <w:r>
            <w:rPr>
              <w:szCs w:val="16"/>
            </w:rPr>
            <w:t xml:space="preserve">  </w:t>
          </w:r>
          <w:r>
            <w:rPr>
              <w:szCs w:val="16"/>
            </w:rPr>
            <w:br/>
          </w:r>
          <w:r w:rsidR="002711AB" w:rsidRPr="002711AB">
            <w:rPr>
              <w:szCs w:val="16"/>
            </w:rPr>
            <w:t xml:space="preserve">Pagina </w:t>
          </w:r>
          <w:sdt>
            <w:sdtPr>
              <w:rPr>
                <w:szCs w:val="16"/>
              </w:rPr>
              <w:id w:val="693808404"/>
              <w:docPartObj>
                <w:docPartGallery w:val="Page Numbers (Bottom of Page)"/>
                <w:docPartUnique/>
              </w:docPartObj>
            </w:sdtPr>
            <w:sdtEndPr/>
            <w:sdtContent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>PAGE   \* MERGEFORMAT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1539EB">
                <w:rPr>
                  <w:noProof/>
                  <w:szCs w:val="16"/>
                </w:rPr>
                <w:t>14</w:t>
              </w:r>
              <w:r w:rsidR="002711AB" w:rsidRPr="002711AB">
                <w:rPr>
                  <w:szCs w:val="16"/>
                </w:rPr>
                <w:fldChar w:fldCharType="end"/>
              </w:r>
              <w:r w:rsidR="002711AB" w:rsidRPr="002711AB">
                <w:rPr>
                  <w:szCs w:val="16"/>
                </w:rPr>
                <w:t xml:space="preserve"> di </w:t>
              </w:r>
              <w:r w:rsidR="002711AB" w:rsidRPr="002711AB">
                <w:rPr>
                  <w:szCs w:val="16"/>
                </w:rPr>
                <w:fldChar w:fldCharType="begin"/>
              </w:r>
              <w:r w:rsidR="002711AB" w:rsidRPr="002711AB">
                <w:rPr>
                  <w:szCs w:val="16"/>
                </w:rPr>
                <w:instrText xml:space="preserve"> SECTIONPAGES  \* Arabic  \* MERGEFORMAT </w:instrText>
              </w:r>
              <w:r w:rsidR="002711AB" w:rsidRPr="002711AB">
                <w:rPr>
                  <w:szCs w:val="16"/>
                </w:rPr>
                <w:fldChar w:fldCharType="separate"/>
              </w:r>
              <w:r w:rsidR="00801BF9">
                <w:rPr>
                  <w:noProof/>
                  <w:szCs w:val="16"/>
                </w:rPr>
                <w:t>13</w:t>
              </w:r>
              <w:r w:rsidR="002711AB" w:rsidRPr="002711AB">
                <w:rPr>
                  <w:szCs w:val="16"/>
                </w:rPr>
                <w:fldChar w:fldCharType="end"/>
              </w:r>
            </w:sdtContent>
          </w:sdt>
        </w:p>
        <w:p w14:paraId="21F23D98" w14:textId="77777777" w:rsidR="002711AB" w:rsidRPr="002711AB" w:rsidRDefault="002711AB" w:rsidP="002711AB">
          <w:pPr>
            <w:pStyle w:val="Pidipagina"/>
            <w:jc w:val="right"/>
            <w:rPr>
              <w:szCs w:val="16"/>
            </w:rPr>
          </w:pPr>
        </w:p>
      </w:tc>
    </w:tr>
  </w:tbl>
  <w:p w14:paraId="454B8E08" w14:textId="66FAAA6C" w:rsidR="00E45383" w:rsidRPr="002711AB" w:rsidRDefault="00E45383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BA9" w14:textId="77777777" w:rsidR="005E3F68" w:rsidRDefault="005E3F68" w:rsidP="0006730E">
      <w:r>
        <w:separator/>
      </w:r>
    </w:p>
  </w:footnote>
  <w:footnote w:type="continuationSeparator" w:id="0">
    <w:p w14:paraId="7FA969C4" w14:textId="77777777" w:rsidR="005E3F68" w:rsidRDefault="005E3F68" w:rsidP="0006730E">
      <w:r>
        <w:continuationSeparator/>
      </w:r>
    </w:p>
  </w:footnote>
  <w:footnote w:type="continuationNotice" w:id="1">
    <w:p w14:paraId="65F30041" w14:textId="77777777" w:rsidR="005E3F68" w:rsidRDefault="005E3F68" w:rsidP="00645DC4">
      <w:pPr>
        <w:spacing w:before="0" w:after="0"/>
      </w:pPr>
    </w:p>
  </w:footnote>
  <w:footnote w:id="2">
    <w:p w14:paraId="39C9B5A1" w14:textId="77777777" w:rsidR="00E0567E" w:rsidRPr="00E0567E" w:rsidRDefault="00E0567E" w:rsidP="00E0567E">
      <w:pPr>
        <w:pStyle w:val="Testonotaapidipagina"/>
        <w:tabs>
          <w:tab w:val="left" w:pos="8758"/>
        </w:tabs>
        <w:rPr>
          <w:rFonts w:ascii="Arial" w:hAnsi="Arial" w:cs="Arial"/>
          <w:sz w:val="16"/>
        </w:rPr>
      </w:pPr>
      <w:r w:rsidRPr="00E0567E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E0567E">
        <w:rPr>
          <w:rFonts w:ascii="Arial" w:hAnsi="Arial" w:cs="Arial"/>
          <w:sz w:val="16"/>
        </w:rPr>
        <w:t xml:space="preserve"> Assegnare un numero a ciascun partecipante. Il soggetto capofila è sempre il numero 1.</w:t>
      </w:r>
      <w:r w:rsidRPr="00E0567E">
        <w:rPr>
          <w:rFonts w:ascii="Arial" w:hAnsi="Arial" w:cs="Arial"/>
          <w:sz w:val="16"/>
        </w:rPr>
        <w:tab/>
      </w:r>
    </w:p>
  </w:footnote>
  <w:footnote w:id="3">
    <w:p w14:paraId="0A49A5D4" w14:textId="77777777" w:rsidR="00E0567E" w:rsidRDefault="00E0567E" w:rsidP="00E0567E">
      <w:pPr>
        <w:pStyle w:val="Testonotaapidipagina"/>
        <w:jc w:val="both"/>
      </w:pPr>
      <w:r w:rsidRPr="00E0567E">
        <w:rPr>
          <w:rStyle w:val="Rimandonotaapidipagina"/>
          <w:rFonts w:ascii="Arial" w:hAnsi="Arial" w:cs="Arial"/>
          <w:sz w:val="16"/>
          <w:vertAlign w:val="baseline"/>
        </w:rPr>
        <w:footnoteRef/>
      </w:r>
      <w:r w:rsidRPr="00E0567E">
        <w:rPr>
          <w:rFonts w:ascii="Arial" w:hAnsi="Arial" w:cs="Arial"/>
          <w:sz w:val="16"/>
        </w:rPr>
        <w:t xml:space="preserve"> Riferito all’attività prevalente.</w:t>
      </w:r>
    </w:p>
  </w:footnote>
  <w:footnote w:id="4">
    <w:p w14:paraId="466B5C4E" w14:textId="77777777" w:rsidR="00E0567E" w:rsidRPr="00DD0A49" w:rsidRDefault="00E0567E" w:rsidP="00E0567E">
      <w:pPr>
        <w:pStyle w:val="Testonotaapidipagina"/>
        <w:jc w:val="both"/>
        <w:rPr>
          <w:rStyle w:val="Rimandonotaapidipagina"/>
          <w:rFonts w:ascii="Arial" w:hAnsi="Arial" w:cs="Arial"/>
          <w:sz w:val="16"/>
        </w:rPr>
      </w:pPr>
      <w:r w:rsidRPr="00DD0A49">
        <w:rPr>
          <w:rStyle w:val="Rimandonotaapidipagina"/>
          <w:rFonts w:ascii="Arial" w:hAnsi="Arial" w:cs="Arial"/>
          <w:sz w:val="16"/>
        </w:rPr>
        <w:footnoteRef/>
      </w:r>
      <w:r w:rsidRPr="00DD0A49">
        <w:rPr>
          <w:rStyle w:val="Rimandonotaapidipagina"/>
          <w:rFonts w:ascii="Arial" w:hAnsi="Arial" w:cs="Arial"/>
          <w:sz w:val="16"/>
        </w:rPr>
        <w:t xml:space="preserve"> Da intendersi come "tipi di risultato, da collocarsi temporalmente, conseguenti ad una serie di task che vengono ritenuti strategici per la prosecuzione del progetto".</w:t>
      </w:r>
    </w:p>
  </w:footnote>
  <w:footnote w:id="5">
    <w:p w14:paraId="1FC0EF35" w14:textId="77777777" w:rsidR="00E0567E" w:rsidRPr="00DD0A49" w:rsidRDefault="00E0567E" w:rsidP="00E0567E">
      <w:pPr>
        <w:pStyle w:val="Testonotaapidipagina"/>
        <w:jc w:val="both"/>
        <w:rPr>
          <w:rStyle w:val="Rimandonotaapidipagina"/>
          <w:rFonts w:ascii="Arial" w:hAnsi="Arial" w:cs="Arial"/>
          <w:sz w:val="16"/>
        </w:rPr>
      </w:pPr>
      <w:r w:rsidRPr="00DD0A49">
        <w:rPr>
          <w:rStyle w:val="Rimandonotaapidipagina"/>
          <w:rFonts w:ascii="Arial" w:hAnsi="Arial" w:cs="Arial"/>
          <w:sz w:val="16"/>
        </w:rPr>
        <w:footnoteRef/>
      </w:r>
      <w:r w:rsidRPr="00DD0A49">
        <w:rPr>
          <w:rStyle w:val="Rimandonotaapidipagina"/>
          <w:rFonts w:ascii="Arial" w:hAnsi="Arial" w:cs="Arial"/>
          <w:sz w:val="16"/>
        </w:rPr>
        <w:t xml:space="preserve"> Da intendersi come i "risultati dotati di consistenza fisica in quanto prodotti o risultati o capacità di erogare servizi".</w:t>
      </w:r>
    </w:p>
  </w:footnote>
  <w:footnote w:id="6">
    <w:p w14:paraId="47A59A0C" w14:textId="77777777" w:rsidR="00E0567E" w:rsidRPr="00E0567E" w:rsidRDefault="00E0567E" w:rsidP="00E0567E">
      <w:pPr>
        <w:pStyle w:val="Testonotaapidipagina"/>
        <w:jc w:val="both"/>
      </w:pPr>
      <w:r w:rsidRPr="00E0567E">
        <w:rPr>
          <w:rStyle w:val="Rimandonotaapidipagina"/>
          <w:rFonts w:ascii="Arial" w:hAnsi="Arial" w:cs="Arial"/>
          <w:sz w:val="16"/>
        </w:rPr>
        <w:footnoteRef/>
      </w:r>
      <w:r w:rsidRPr="00E0567E">
        <w:rPr>
          <w:rStyle w:val="Rimandonotaapidipagina"/>
          <w:rFonts w:ascii="Arial" w:hAnsi="Arial" w:cs="Arial"/>
          <w:sz w:val="16"/>
        </w:rPr>
        <w:t xml:space="preserve"> </w:t>
      </w:r>
      <w:r w:rsidRPr="00E0567E">
        <w:rPr>
          <w:rStyle w:val="Rimandonotaapidipagina"/>
          <w:rFonts w:ascii="Arial" w:hAnsi="Arial" w:cs="Arial"/>
          <w:sz w:val="16"/>
          <w:vertAlign w:val="baseline"/>
        </w:rPr>
        <w:t>Compilare coerentemente all’opzione scelta al punto 4.3: in caso di opzione 1) indicare l’unico partner associato alla Task, in caso di opzione 2) indicare tutti i partner coinvolti nella Task.</w:t>
      </w:r>
    </w:p>
  </w:footnote>
  <w:footnote w:id="7">
    <w:p w14:paraId="37139760" w14:textId="77777777" w:rsidR="00E0567E" w:rsidRDefault="00E0567E" w:rsidP="00E0567E">
      <w:pPr>
        <w:pStyle w:val="Testonotaapidipagina"/>
      </w:pPr>
      <w:r w:rsidRPr="00E0567E">
        <w:rPr>
          <w:rStyle w:val="Rimandonotaapidipagina"/>
          <w:rFonts w:ascii="Arial" w:hAnsi="Arial" w:cs="Arial"/>
          <w:sz w:val="16"/>
        </w:rPr>
        <w:footnoteRef/>
      </w:r>
      <w:r w:rsidRPr="00E0567E">
        <w:rPr>
          <w:rStyle w:val="Rimandonotaapidipagina"/>
          <w:rFonts w:ascii="Arial" w:hAnsi="Arial" w:cs="Arial"/>
          <w:sz w:val="16"/>
        </w:rPr>
        <w:t xml:space="preserve"> </w:t>
      </w:r>
      <w:r w:rsidRPr="00E0567E">
        <w:rPr>
          <w:rStyle w:val="Rimandonotaapidipagina"/>
          <w:rFonts w:ascii="Arial" w:hAnsi="Arial" w:cs="Arial"/>
          <w:sz w:val="16"/>
          <w:vertAlign w:val="baseline"/>
        </w:rPr>
        <w:t>Compilare coerentemente all’opzione scelta al punto 4.3: in caso di opzione 1) indicare i mesi/uomo dell’unico partner; in caso di opzione 2) indicare il totale dei mesi/uomo relativi a tutti i partner coinvolti.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ABBE" w14:textId="2E3FA144" w:rsidR="002711AB" w:rsidRDefault="002711AB" w:rsidP="00D00C74">
    <w:pPr>
      <w:pStyle w:val="Intestazione"/>
      <w:ind w:left="-142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1C2C76" wp14:editId="426A4478">
          <wp:simplePos x="0" y="0"/>
          <wp:positionH relativeFrom="margin">
            <wp:posOffset>-128905</wp:posOffset>
          </wp:positionH>
          <wp:positionV relativeFrom="margin">
            <wp:posOffset>-1038033</wp:posOffset>
          </wp:positionV>
          <wp:extent cx="1266825" cy="488950"/>
          <wp:effectExtent l="0" t="0" r="3175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C4C8" w14:textId="1FAC40D3" w:rsidR="002711AB" w:rsidRDefault="002711AB" w:rsidP="00D00C74">
    <w:pPr>
      <w:pStyle w:val="Intestazione"/>
      <w:ind w:left="-142"/>
    </w:pPr>
  </w:p>
  <w:p w14:paraId="400AADA4" w14:textId="14CFBF73" w:rsidR="00E45383" w:rsidRDefault="002711AB" w:rsidP="00D00C74">
    <w:pPr>
      <w:pStyle w:val="Intestazione"/>
      <w:ind w:left="-142"/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4D21" w14:textId="77777777" w:rsidR="00E45383" w:rsidRPr="008018A0" w:rsidRDefault="00E45383" w:rsidP="003A7D1E">
    <w:pPr>
      <w:pStyle w:val="Intestazione"/>
    </w:pPr>
    <w:r w:rsidRPr="008018A0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9314BB" wp14:editId="0D8F050E">
          <wp:simplePos x="0" y="0"/>
          <wp:positionH relativeFrom="page">
            <wp:posOffset>-1800225</wp:posOffset>
          </wp:positionH>
          <wp:positionV relativeFrom="page">
            <wp:posOffset>0</wp:posOffset>
          </wp:positionV>
          <wp:extent cx="7556400" cy="106812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C9B9BD" w14:textId="77777777" w:rsidR="00E45383" w:rsidRPr="008018A0" w:rsidRDefault="00E45383" w:rsidP="003A7D1E">
    <w:pPr>
      <w:pStyle w:val="Intestazione"/>
    </w:pPr>
  </w:p>
  <w:p w14:paraId="50E75DD4" w14:textId="77777777" w:rsidR="00E45383" w:rsidRPr="008018A0" w:rsidRDefault="00E45383" w:rsidP="003A7D1E">
    <w:pPr>
      <w:pStyle w:val="Intestazione"/>
    </w:pPr>
  </w:p>
  <w:p w14:paraId="57076382" w14:textId="77777777" w:rsidR="00E45383" w:rsidRPr="008018A0" w:rsidRDefault="00E45383" w:rsidP="003A7D1E">
    <w:pPr>
      <w:pStyle w:val="Intestazione"/>
    </w:pPr>
  </w:p>
  <w:p w14:paraId="518155BB" w14:textId="77777777" w:rsidR="00E45383" w:rsidRPr="008018A0" w:rsidRDefault="00E45383" w:rsidP="003A7D1E">
    <w:pPr>
      <w:pStyle w:val="Intestazione"/>
    </w:pPr>
  </w:p>
  <w:p w14:paraId="69C2C92A" w14:textId="77777777" w:rsidR="00E45383" w:rsidRPr="008018A0" w:rsidRDefault="00E45383" w:rsidP="003A7D1E">
    <w:pPr>
      <w:pStyle w:val="Intestazione"/>
    </w:pPr>
  </w:p>
  <w:p w14:paraId="70AC2F1D" w14:textId="77777777" w:rsidR="00E45383" w:rsidRPr="008018A0" w:rsidRDefault="00E45383" w:rsidP="003A7D1E">
    <w:pPr>
      <w:pStyle w:val="Intestazione"/>
    </w:pPr>
  </w:p>
  <w:p w14:paraId="18986A17" w14:textId="77777777" w:rsidR="00E45383" w:rsidRDefault="00E45383" w:rsidP="003A7D1E">
    <w:pPr>
      <w:pStyle w:val="Intestazione"/>
    </w:pPr>
  </w:p>
  <w:p w14:paraId="2A2AC641" w14:textId="77777777" w:rsidR="00E45383" w:rsidRDefault="00E45383" w:rsidP="003A7D1E">
    <w:pPr>
      <w:pStyle w:val="Intestazione"/>
    </w:pPr>
  </w:p>
  <w:p w14:paraId="4604738B" w14:textId="77777777" w:rsidR="00E45383" w:rsidRDefault="00E45383" w:rsidP="003A7D1E">
    <w:pPr>
      <w:pStyle w:val="Intestazione"/>
    </w:pPr>
  </w:p>
  <w:p w14:paraId="33D183B9" w14:textId="77777777" w:rsidR="00E45383" w:rsidRDefault="00E45383" w:rsidP="003A7D1E">
    <w:pPr>
      <w:pStyle w:val="Intestazione"/>
    </w:pPr>
  </w:p>
  <w:p w14:paraId="07B71D16" w14:textId="77777777" w:rsidR="00E45383" w:rsidRDefault="00E45383" w:rsidP="003A7D1E">
    <w:pPr>
      <w:pStyle w:val="Intestazione"/>
    </w:pPr>
  </w:p>
  <w:p w14:paraId="16E39668" w14:textId="77777777" w:rsidR="00E45383" w:rsidRPr="008018A0" w:rsidRDefault="00E45383" w:rsidP="003A7D1E">
    <w:pPr>
      <w:pStyle w:val="Intestazione"/>
    </w:pPr>
  </w:p>
  <w:p w14:paraId="340DDD36" w14:textId="77777777" w:rsidR="00E45383" w:rsidRPr="008018A0" w:rsidRDefault="00E45383" w:rsidP="003A7D1E">
    <w:pPr>
      <w:pStyle w:val="Intestazione"/>
    </w:pPr>
  </w:p>
  <w:p w14:paraId="12EC3AC2" w14:textId="77777777" w:rsidR="00E45383" w:rsidRPr="008018A0" w:rsidRDefault="00E45383" w:rsidP="003A7D1E">
    <w:pPr>
      <w:pStyle w:val="Intestazione"/>
    </w:pPr>
  </w:p>
  <w:p w14:paraId="0B96EBA9" w14:textId="77777777" w:rsidR="00E45383" w:rsidRPr="008018A0" w:rsidRDefault="00E45383" w:rsidP="003A7D1E">
    <w:pPr>
      <w:pStyle w:val="Intestazione"/>
    </w:pPr>
  </w:p>
  <w:p w14:paraId="37DB7B4D" w14:textId="77777777" w:rsidR="00E45383" w:rsidRPr="008018A0" w:rsidRDefault="00E45383" w:rsidP="003A7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6A"/>
    <w:multiLevelType w:val="hybridMultilevel"/>
    <w:tmpl w:val="7ACA00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A37809"/>
    <w:multiLevelType w:val="hybridMultilevel"/>
    <w:tmpl w:val="879E6260"/>
    <w:lvl w:ilvl="0" w:tplc="93500BF2">
      <w:start w:val="1"/>
      <w:numFmt w:val="decimal"/>
      <w:pStyle w:val="Articoli"/>
      <w:lvlText w:val="Art. %1"/>
      <w:lvlJc w:val="left"/>
      <w:pPr>
        <w:ind w:left="3196" w:hanging="360"/>
      </w:pPr>
      <w:rPr>
        <w:rFonts w:hint="default"/>
        <w:b w:val="0"/>
        <w:i w:val="0"/>
        <w:caps/>
      </w:rPr>
    </w:lvl>
    <w:lvl w:ilvl="1" w:tplc="04100019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3493A9E"/>
    <w:multiLevelType w:val="hybridMultilevel"/>
    <w:tmpl w:val="DD827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3D08"/>
    <w:multiLevelType w:val="hybridMultilevel"/>
    <w:tmpl w:val="20BC5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306"/>
    <w:multiLevelType w:val="hybridMultilevel"/>
    <w:tmpl w:val="37A402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73B44"/>
    <w:multiLevelType w:val="hybridMultilevel"/>
    <w:tmpl w:val="D67A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5E6E"/>
    <w:multiLevelType w:val="hybridMultilevel"/>
    <w:tmpl w:val="BB84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6530"/>
    <w:multiLevelType w:val="hybridMultilevel"/>
    <w:tmpl w:val="3C5878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5FD1"/>
    <w:multiLevelType w:val="hybridMultilevel"/>
    <w:tmpl w:val="3904DBE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32102"/>
    <w:multiLevelType w:val="hybridMultilevel"/>
    <w:tmpl w:val="190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7D37"/>
    <w:multiLevelType w:val="hybridMultilevel"/>
    <w:tmpl w:val="DEEA54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05BD"/>
    <w:multiLevelType w:val="hybridMultilevel"/>
    <w:tmpl w:val="91109AF8"/>
    <w:lvl w:ilvl="0" w:tplc="04100003">
      <w:start w:val="1"/>
      <w:numFmt w:val="bullet"/>
      <w:lvlText w:val="o"/>
      <w:lvlJc w:val="left"/>
      <w:pPr>
        <w:ind w:left="1070" w:hanging="71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5E1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2039"/>
    <w:multiLevelType w:val="hybridMultilevel"/>
    <w:tmpl w:val="9432BA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54EE6"/>
    <w:multiLevelType w:val="hybridMultilevel"/>
    <w:tmpl w:val="1AA82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F09E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34E3"/>
    <w:multiLevelType w:val="hybridMultilevel"/>
    <w:tmpl w:val="47EC904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2B266E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5C14"/>
    <w:multiLevelType w:val="hybridMultilevel"/>
    <w:tmpl w:val="D13EEEB4"/>
    <w:lvl w:ilvl="0" w:tplc="24FE88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B01DA"/>
    <w:multiLevelType w:val="hybridMultilevel"/>
    <w:tmpl w:val="437A36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358C"/>
    <w:multiLevelType w:val="hybridMultilevel"/>
    <w:tmpl w:val="E9C25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7BEB"/>
    <w:multiLevelType w:val="hybridMultilevel"/>
    <w:tmpl w:val="999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0DD"/>
    <w:multiLevelType w:val="hybridMultilevel"/>
    <w:tmpl w:val="A1804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022D4"/>
    <w:multiLevelType w:val="hybridMultilevel"/>
    <w:tmpl w:val="9794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1FFA"/>
    <w:multiLevelType w:val="hybridMultilevel"/>
    <w:tmpl w:val="047C4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7E57"/>
    <w:multiLevelType w:val="hybridMultilevel"/>
    <w:tmpl w:val="59EC0D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BF4C01"/>
    <w:multiLevelType w:val="hybridMultilevel"/>
    <w:tmpl w:val="27229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437D"/>
    <w:multiLevelType w:val="hybridMultilevel"/>
    <w:tmpl w:val="9662C4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79D"/>
    <w:multiLevelType w:val="hybridMultilevel"/>
    <w:tmpl w:val="F21A6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22B"/>
    <w:multiLevelType w:val="hybridMultilevel"/>
    <w:tmpl w:val="BA06F46E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7F55335F"/>
    <w:multiLevelType w:val="hybridMultilevel"/>
    <w:tmpl w:val="DD709C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22"/>
  </w:num>
  <w:num w:numId="5">
    <w:abstractNumId w:val="27"/>
  </w:num>
  <w:num w:numId="6">
    <w:abstractNumId w:val="12"/>
  </w:num>
  <w:num w:numId="7">
    <w:abstractNumId w:val="1"/>
  </w:num>
  <w:num w:numId="8">
    <w:abstractNumId w:val="19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30"/>
  </w:num>
  <w:num w:numId="14">
    <w:abstractNumId w:val="13"/>
  </w:num>
  <w:num w:numId="15">
    <w:abstractNumId w:val="28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23"/>
  </w:num>
  <w:num w:numId="21">
    <w:abstractNumId w:val="25"/>
  </w:num>
  <w:num w:numId="22">
    <w:abstractNumId w:val="10"/>
  </w:num>
  <w:num w:numId="23">
    <w:abstractNumId w:val="11"/>
  </w:num>
  <w:num w:numId="24">
    <w:abstractNumId w:val="20"/>
  </w:num>
  <w:num w:numId="25">
    <w:abstractNumId w:val="15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18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F"/>
    <w:rsid w:val="00001394"/>
    <w:rsid w:val="000033A3"/>
    <w:rsid w:val="000121FE"/>
    <w:rsid w:val="00013BCD"/>
    <w:rsid w:val="00015FC6"/>
    <w:rsid w:val="000163B2"/>
    <w:rsid w:val="00016791"/>
    <w:rsid w:val="00017589"/>
    <w:rsid w:val="00021081"/>
    <w:rsid w:val="00021645"/>
    <w:rsid w:val="00027D90"/>
    <w:rsid w:val="00042B20"/>
    <w:rsid w:val="00052CF0"/>
    <w:rsid w:val="00054F45"/>
    <w:rsid w:val="0006730E"/>
    <w:rsid w:val="000676A3"/>
    <w:rsid w:val="00070C5F"/>
    <w:rsid w:val="0007433D"/>
    <w:rsid w:val="00074986"/>
    <w:rsid w:val="000814D5"/>
    <w:rsid w:val="0008700F"/>
    <w:rsid w:val="00090086"/>
    <w:rsid w:val="000904E9"/>
    <w:rsid w:val="00091814"/>
    <w:rsid w:val="00096FF0"/>
    <w:rsid w:val="000A55F9"/>
    <w:rsid w:val="000B03ED"/>
    <w:rsid w:val="000C0548"/>
    <w:rsid w:val="000C1889"/>
    <w:rsid w:val="000C34A4"/>
    <w:rsid w:val="000D3DEC"/>
    <w:rsid w:val="000D5040"/>
    <w:rsid w:val="000F2B1A"/>
    <w:rsid w:val="000F3395"/>
    <w:rsid w:val="000F577B"/>
    <w:rsid w:val="001026BB"/>
    <w:rsid w:val="00102B58"/>
    <w:rsid w:val="00102C99"/>
    <w:rsid w:val="00112714"/>
    <w:rsid w:val="001134C8"/>
    <w:rsid w:val="00120615"/>
    <w:rsid w:val="0012261A"/>
    <w:rsid w:val="00131E0A"/>
    <w:rsid w:val="00147754"/>
    <w:rsid w:val="001539EB"/>
    <w:rsid w:val="001543DE"/>
    <w:rsid w:val="001722F6"/>
    <w:rsid w:val="00172FAB"/>
    <w:rsid w:val="00186EF4"/>
    <w:rsid w:val="001A2682"/>
    <w:rsid w:val="001B0909"/>
    <w:rsid w:val="001B14DF"/>
    <w:rsid w:val="001B46CC"/>
    <w:rsid w:val="001B5A18"/>
    <w:rsid w:val="001B6449"/>
    <w:rsid w:val="001C3AAD"/>
    <w:rsid w:val="001C7C0D"/>
    <w:rsid w:val="001D3954"/>
    <w:rsid w:val="001D722A"/>
    <w:rsid w:val="001F0FE7"/>
    <w:rsid w:val="001F3203"/>
    <w:rsid w:val="001F4DCE"/>
    <w:rsid w:val="001F6073"/>
    <w:rsid w:val="002017BB"/>
    <w:rsid w:val="00204B0F"/>
    <w:rsid w:val="0022036B"/>
    <w:rsid w:val="002235DD"/>
    <w:rsid w:val="00224FE2"/>
    <w:rsid w:val="00226BB4"/>
    <w:rsid w:val="00246D70"/>
    <w:rsid w:val="00250E1D"/>
    <w:rsid w:val="00252B9C"/>
    <w:rsid w:val="0025450E"/>
    <w:rsid w:val="00261529"/>
    <w:rsid w:val="00261903"/>
    <w:rsid w:val="002711AB"/>
    <w:rsid w:val="00274D58"/>
    <w:rsid w:val="00284420"/>
    <w:rsid w:val="0028686D"/>
    <w:rsid w:val="002A06A3"/>
    <w:rsid w:val="002B00C0"/>
    <w:rsid w:val="002B1401"/>
    <w:rsid w:val="002B3ADA"/>
    <w:rsid w:val="002B69D1"/>
    <w:rsid w:val="002C2805"/>
    <w:rsid w:val="002C360B"/>
    <w:rsid w:val="002C4111"/>
    <w:rsid w:val="002C5A3F"/>
    <w:rsid w:val="002E029A"/>
    <w:rsid w:val="002E144B"/>
    <w:rsid w:val="002E3514"/>
    <w:rsid w:val="002E35D6"/>
    <w:rsid w:val="002E6B49"/>
    <w:rsid w:val="003030C7"/>
    <w:rsid w:val="00305EBA"/>
    <w:rsid w:val="00307CAF"/>
    <w:rsid w:val="00326645"/>
    <w:rsid w:val="00335058"/>
    <w:rsid w:val="00340A6A"/>
    <w:rsid w:val="0034562C"/>
    <w:rsid w:val="00345AE5"/>
    <w:rsid w:val="00346D87"/>
    <w:rsid w:val="003542FC"/>
    <w:rsid w:val="003555C0"/>
    <w:rsid w:val="0036129C"/>
    <w:rsid w:val="00372093"/>
    <w:rsid w:val="00377967"/>
    <w:rsid w:val="00390583"/>
    <w:rsid w:val="00390A68"/>
    <w:rsid w:val="003A7D1E"/>
    <w:rsid w:val="003B2F24"/>
    <w:rsid w:val="003B493E"/>
    <w:rsid w:val="003B4F10"/>
    <w:rsid w:val="003C0DB0"/>
    <w:rsid w:val="003D3FAD"/>
    <w:rsid w:val="003E1B9B"/>
    <w:rsid w:val="003E4C40"/>
    <w:rsid w:val="004025A0"/>
    <w:rsid w:val="004028CD"/>
    <w:rsid w:val="00413C69"/>
    <w:rsid w:val="004165A4"/>
    <w:rsid w:val="0042157F"/>
    <w:rsid w:val="00422864"/>
    <w:rsid w:val="00425F0A"/>
    <w:rsid w:val="00431EC5"/>
    <w:rsid w:val="00432439"/>
    <w:rsid w:val="00432DC9"/>
    <w:rsid w:val="004418B2"/>
    <w:rsid w:val="00442836"/>
    <w:rsid w:val="00445FF3"/>
    <w:rsid w:val="00450DCD"/>
    <w:rsid w:val="00460DFA"/>
    <w:rsid w:val="00461B85"/>
    <w:rsid w:val="00472F91"/>
    <w:rsid w:val="00473DED"/>
    <w:rsid w:val="00490394"/>
    <w:rsid w:val="004B145C"/>
    <w:rsid w:val="004C145F"/>
    <w:rsid w:val="004C3163"/>
    <w:rsid w:val="004C511C"/>
    <w:rsid w:val="004D56C7"/>
    <w:rsid w:val="004E0D51"/>
    <w:rsid w:val="004E208C"/>
    <w:rsid w:val="004E5374"/>
    <w:rsid w:val="004E6708"/>
    <w:rsid w:val="004F3FFD"/>
    <w:rsid w:val="00500A4D"/>
    <w:rsid w:val="005035F2"/>
    <w:rsid w:val="00504C0D"/>
    <w:rsid w:val="005052C4"/>
    <w:rsid w:val="00512F29"/>
    <w:rsid w:val="00517039"/>
    <w:rsid w:val="00520562"/>
    <w:rsid w:val="0052452D"/>
    <w:rsid w:val="005265D0"/>
    <w:rsid w:val="00534C6B"/>
    <w:rsid w:val="00542531"/>
    <w:rsid w:val="0054669F"/>
    <w:rsid w:val="00546EFC"/>
    <w:rsid w:val="00564A3C"/>
    <w:rsid w:val="00564C1F"/>
    <w:rsid w:val="00567B95"/>
    <w:rsid w:val="00572615"/>
    <w:rsid w:val="0057426D"/>
    <w:rsid w:val="00580811"/>
    <w:rsid w:val="00584D25"/>
    <w:rsid w:val="00597A41"/>
    <w:rsid w:val="005A1047"/>
    <w:rsid w:val="005A6ED3"/>
    <w:rsid w:val="005B7E8E"/>
    <w:rsid w:val="005B7F05"/>
    <w:rsid w:val="005C146A"/>
    <w:rsid w:val="005E27DE"/>
    <w:rsid w:val="005E3F68"/>
    <w:rsid w:val="005F1350"/>
    <w:rsid w:val="006004EE"/>
    <w:rsid w:val="00607DBD"/>
    <w:rsid w:val="00613BC1"/>
    <w:rsid w:val="00614C4D"/>
    <w:rsid w:val="00622A80"/>
    <w:rsid w:val="00640A81"/>
    <w:rsid w:val="006439EA"/>
    <w:rsid w:val="00645179"/>
    <w:rsid w:val="00645DC4"/>
    <w:rsid w:val="00654CA3"/>
    <w:rsid w:val="00654CCB"/>
    <w:rsid w:val="0065659F"/>
    <w:rsid w:val="0065717E"/>
    <w:rsid w:val="006573FD"/>
    <w:rsid w:val="006634C3"/>
    <w:rsid w:val="00693F82"/>
    <w:rsid w:val="00697069"/>
    <w:rsid w:val="006A02B6"/>
    <w:rsid w:val="006C19E5"/>
    <w:rsid w:val="006C5B9D"/>
    <w:rsid w:val="006C69CF"/>
    <w:rsid w:val="006D2CAF"/>
    <w:rsid w:val="006E6B25"/>
    <w:rsid w:val="006F7FAD"/>
    <w:rsid w:val="00703654"/>
    <w:rsid w:val="007045AC"/>
    <w:rsid w:val="007068EC"/>
    <w:rsid w:val="00707F77"/>
    <w:rsid w:val="00710379"/>
    <w:rsid w:val="00711552"/>
    <w:rsid w:val="00715A6F"/>
    <w:rsid w:val="00716D61"/>
    <w:rsid w:val="0072487C"/>
    <w:rsid w:val="007249C7"/>
    <w:rsid w:val="00725A8B"/>
    <w:rsid w:val="00746B1E"/>
    <w:rsid w:val="0075702A"/>
    <w:rsid w:val="00760963"/>
    <w:rsid w:val="00763728"/>
    <w:rsid w:val="00764304"/>
    <w:rsid w:val="00765976"/>
    <w:rsid w:val="00767099"/>
    <w:rsid w:val="00786A57"/>
    <w:rsid w:val="007B219E"/>
    <w:rsid w:val="007B4819"/>
    <w:rsid w:val="007C6BF0"/>
    <w:rsid w:val="007C73A3"/>
    <w:rsid w:val="007D7C21"/>
    <w:rsid w:val="007E182A"/>
    <w:rsid w:val="007E6AE5"/>
    <w:rsid w:val="007E6FFE"/>
    <w:rsid w:val="008018A0"/>
    <w:rsid w:val="00801BF9"/>
    <w:rsid w:val="00807717"/>
    <w:rsid w:val="00807880"/>
    <w:rsid w:val="00814C18"/>
    <w:rsid w:val="008203BE"/>
    <w:rsid w:val="0082212C"/>
    <w:rsid w:val="00825F16"/>
    <w:rsid w:val="00853284"/>
    <w:rsid w:val="00853403"/>
    <w:rsid w:val="0085494E"/>
    <w:rsid w:val="008740DC"/>
    <w:rsid w:val="00875ED2"/>
    <w:rsid w:val="0089381A"/>
    <w:rsid w:val="008B052B"/>
    <w:rsid w:val="008B3FA3"/>
    <w:rsid w:val="008B6DF6"/>
    <w:rsid w:val="008D0CF9"/>
    <w:rsid w:val="008D18EE"/>
    <w:rsid w:val="008D2CE1"/>
    <w:rsid w:val="008D2FAD"/>
    <w:rsid w:val="008F014E"/>
    <w:rsid w:val="008F04D7"/>
    <w:rsid w:val="008F601B"/>
    <w:rsid w:val="00900ACE"/>
    <w:rsid w:val="0091162C"/>
    <w:rsid w:val="0091750B"/>
    <w:rsid w:val="00921BEF"/>
    <w:rsid w:val="0093360E"/>
    <w:rsid w:val="00947441"/>
    <w:rsid w:val="00951A4B"/>
    <w:rsid w:val="00955AF0"/>
    <w:rsid w:val="00957E7F"/>
    <w:rsid w:val="00961ADA"/>
    <w:rsid w:val="00962B5D"/>
    <w:rsid w:val="009741C9"/>
    <w:rsid w:val="00977284"/>
    <w:rsid w:val="009857D2"/>
    <w:rsid w:val="00993C33"/>
    <w:rsid w:val="00993D2A"/>
    <w:rsid w:val="009A18DB"/>
    <w:rsid w:val="009B4143"/>
    <w:rsid w:val="009B54F3"/>
    <w:rsid w:val="009B768E"/>
    <w:rsid w:val="009B7AA3"/>
    <w:rsid w:val="009C00C4"/>
    <w:rsid w:val="009C2318"/>
    <w:rsid w:val="009C55B8"/>
    <w:rsid w:val="009D6D6E"/>
    <w:rsid w:val="009E0CAE"/>
    <w:rsid w:val="009E151F"/>
    <w:rsid w:val="009E1AB7"/>
    <w:rsid w:val="009F14B8"/>
    <w:rsid w:val="009F164F"/>
    <w:rsid w:val="00A0116C"/>
    <w:rsid w:val="00A10A52"/>
    <w:rsid w:val="00A119F9"/>
    <w:rsid w:val="00A21016"/>
    <w:rsid w:val="00A23713"/>
    <w:rsid w:val="00A30633"/>
    <w:rsid w:val="00A324E6"/>
    <w:rsid w:val="00A35349"/>
    <w:rsid w:val="00A41106"/>
    <w:rsid w:val="00A41755"/>
    <w:rsid w:val="00A474C3"/>
    <w:rsid w:val="00A54E2D"/>
    <w:rsid w:val="00A56757"/>
    <w:rsid w:val="00A608B9"/>
    <w:rsid w:val="00A60D68"/>
    <w:rsid w:val="00A614FC"/>
    <w:rsid w:val="00A67D9E"/>
    <w:rsid w:val="00A73CDD"/>
    <w:rsid w:val="00A82E08"/>
    <w:rsid w:val="00A95E5C"/>
    <w:rsid w:val="00A976F1"/>
    <w:rsid w:val="00AA10B0"/>
    <w:rsid w:val="00AA3717"/>
    <w:rsid w:val="00AA4FD8"/>
    <w:rsid w:val="00AA596D"/>
    <w:rsid w:val="00AB6C1F"/>
    <w:rsid w:val="00AC20D9"/>
    <w:rsid w:val="00AC64C5"/>
    <w:rsid w:val="00AD03F4"/>
    <w:rsid w:val="00AD266F"/>
    <w:rsid w:val="00AD3633"/>
    <w:rsid w:val="00AD4FCD"/>
    <w:rsid w:val="00AE1A08"/>
    <w:rsid w:val="00AF183C"/>
    <w:rsid w:val="00AF2A5E"/>
    <w:rsid w:val="00B20260"/>
    <w:rsid w:val="00B21E41"/>
    <w:rsid w:val="00B262BF"/>
    <w:rsid w:val="00B27627"/>
    <w:rsid w:val="00B347D9"/>
    <w:rsid w:val="00B43A3A"/>
    <w:rsid w:val="00B45BFE"/>
    <w:rsid w:val="00B5005D"/>
    <w:rsid w:val="00B7184A"/>
    <w:rsid w:val="00B86F25"/>
    <w:rsid w:val="00B90384"/>
    <w:rsid w:val="00B93EC6"/>
    <w:rsid w:val="00B95C9F"/>
    <w:rsid w:val="00BA5568"/>
    <w:rsid w:val="00BB0CBE"/>
    <w:rsid w:val="00BB20CF"/>
    <w:rsid w:val="00BC25AF"/>
    <w:rsid w:val="00BC65CB"/>
    <w:rsid w:val="00BD4C1A"/>
    <w:rsid w:val="00BD6E91"/>
    <w:rsid w:val="00BE69FF"/>
    <w:rsid w:val="00BF1B9E"/>
    <w:rsid w:val="00C00021"/>
    <w:rsid w:val="00C0041E"/>
    <w:rsid w:val="00C03A50"/>
    <w:rsid w:val="00C04116"/>
    <w:rsid w:val="00C05B4B"/>
    <w:rsid w:val="00C26163"/>
    <w:rsid w:val="00C27251"/>
    <w:rsid w:val="00C34312"/>
    <w:rsid w:val="00C34369"/>
    <w:rsid w:val="00C3465F"/>
    <w:rsid w:val="00C44ADC"/>
    <w:rsid w:val="00C45A1D"/>
    <w:rsid w:val="00C76182"/>
    <w:rsid w:val="00C76B2D"/>
    <w:rsid w:val="00C912A4"/>
    <w:rsid w:val="00C91C5B"/>
    <w:rsid w:val="00C9301E"/>
    <w:rsid w:val="00C96138"/>
    <w:rsid w:val="00CA2943"/>
    <w:rsid w:val="00CA2F56"/>
    <w:rsid w:val="00CC1365"/>
    <w:rsid w:val="00CC4115"/>
    <w:rsid w:val="00CD4A24"/>
    <w:rsid w:val="00CE5FCC"/>
    <w:rsid w:val="00CE7366"/>
    <w:rsid w:val="00CF462F"/>
    <w:rsid w:val="00D00C74"/>
    <w:rsid w:val="00D04B8E"/>
    <w:rsid w:val="00D12F35"/>
    <w:rsid w:val="00D270FF"/>
    <w:rsid w:val="00D42054"/>
    <w:rsid w:val="00D456C2"/>
    <w:rsid w:val="00D53850"/>
    <w:rsid w:val="00D5734B"/>
    <w:rsid w:val="00D6264C"/>
    <w:rsid w:val="00D63D52"/>
    <w:rsid w:val="00D7416A"/>
    <w:rsid w:val="00D823BD"/>
    <w:rsid w:val="00D86EB8"/>
    <w:rsid w:val="00D9024F"/>
    <w:rsid w:val="00D942E0"/>
    <w:rsid w:val="00D9561F"/>
    <w:rsid w:val="00DA162A"/>
    <w:rsid w:val="00DA67A5"/>
    <w:rsid w:val="00DA72B6"/>
    <w:rsid w:val="00DB5A16"/>
    <w:rsid w:val="00DB6C8E"/>
    <w:rsid w:val="00DC0632"/>
    <w:rsid w:val="00DC0EC2"/>
    <w:rsid w:val="00DD25C3"/>
    <w:rsid w:val="00DD6871"/>
    <w:rsid w:val="00DD70B6"/>
    <w:rsid w:val="00DF368A"/>
    <w:rsid w:val="00DF3B4D"/>
    <w:rsid w:val="00DF7197"/>
    <w:rsid w:val="00DF7478"/>
    <w:rsid w:val="00E01D96"/>
    <w:rsid w:val="00E0567E"/>
    <w:rsid w:val="00E10020"/>
    <w:rsid w:val="00E20107"/>
    <w:rsid w:val="00E2434A"/>
    <w:rsid w:val="00E24DC4"/>
    <w:rsid w:val="00E2533D"/>
    <w:rsid w:val="00E35092"/>
    <w:rsid w:val="00E359BD"/>
    <w:rsid w:val="00E45383"/>
    <w:rsid w:val="00E45A75"/>
    <w:rsid w:val="00E55C90"/>
    <w:rsid w:val="00E63937"/>
    <w:rsid w:val="00E71158"/>
    <w:rsid w:val="00E77519"/>
    <w:rsid w:val="00E85A82"/>
    <w:rsid w:val="00E86632"/>
    <w:rsid w:val="00E93942"/>
    <w:rsid w:val="00E951B2"/>
    <w:rsid w:val="00EA30B7"/>
    <w:rsid w:val="00EA535E"/>
    <w:rsid w:val="00EB46CB"/>
    <w:rsid w:val="00EB734F"/>
    <w:rsid w:val="00EC45B6"/>
    <w:rsid w:val="00EC5D81"/>
    <w:rsid w:val="00ED1690"/>
    <w:rsid w:val="00EE1F61"/>
    <w:rsid w:val="00EE4966"/>
    <w:rsid w:val="00EF612B"/>
    <w:rsid w:val="00F04E5F"/>
    <w:rsid w:val="00F07825"/>
    <w:rsid w:val="00F1270A"/>
    <w:rsid w:val="00F1272A"/>
    <w:rsid w:val="00F1483D"/>
    <w:rsid w:val="00F42F8B"/>
    <w:rsid w:val="00F53A70"/>
    <w:rsid w:val="00F64668"/>
    <w:rsid w:val="00F67ED3"/>
    <w:rsid w:val="00F7376A"/>
    <w:rsid w:val="00F75A08"/>
    <w:rsid w:val="00F822B1"/>
    <w:rsid w:val="00F914EF"/>
    <w:rsid w:val="00F97B4C"/>
    <w:rsid w:val="00FB1C68"/>
    <w:rsid w:val="00FD588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53AC"/>
  <w15:docId w15:val="{1C3AFF02-8DED-4288-8ECB-B1DF0B4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DC4"/>
    <w:pPr>
      <w:spacing w:before="120" w:after="120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rsid w:val="00BC25AF"/>
    <w:pPr>
      <w:keepNext/>
      <w:keepLines/>
      <w:spacing w:before="240"/>
      <w:outlineLvl w:val="0"/>
    </w:pPr>
    <w:rPr>
      <w:rFonts w:eastAsiaTheme="majorEastAsia" w:cstheme="majorBidi"/>
      <w:color w:val="3B42F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2D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D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5AF"/>
    <w:rPr>
      <w:rFonts w:ascii="Arial" w:hAnsi="Arial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C25AF"/>
    <w:pPr>
      <w:tabs>
        <w:tab w:val="center" w:pos="4819"/>
        <w:tab w:val="right" w:pos="9638"/>
      </w:tabs>
    </w:pPr>
    <w:rPr>
      <w:color w:val="000000" w:themeColor="text1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5AF"/>
    <w:rPr>
      <w:rFonts w:ascii="Arial" w:hAnsi="Arial"/>
      <w:color w:val="000000" w:themeColor="text1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25AF"/>
    <w:rPr>
      <w:rFonts w:ascii="Arial" w:eastAsiaTheme="majorEastAsia" w:hAnsi="Arial" w:cstheme="majorBidi"/>
      <w:color w:val="3B42F4"/>
      <w:sz w:val="20"/>
      <w:szCs w:val="32"/>
    </w:rPr>
  </w:style>
  <w:style w:type="paragraph" w:styleId="Titolo">
    <w:name w:val="Title"/>
    <w:basedOn w:val="Normale"/>
    <w:next w:val="Normale"/>
    <w:link w:val="TitoloCarattere"/>
    <w:qFormat/>
    <w:rsid w:val="00BC25AF"/>
    <w:pPr>
      <w:contextualSpacing/>
    </w:pPr>
    <w:rPr>
      <w:rFonts w:eastAsiaTheme="majorEastAsia" w:cstheme="majorBidi"/>
      <w:color w:val="3B42F4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C25AF"/>
    <w:rPr>
      <w:rFonts w:ascii="Arial" w:eastAsiaTheme="majorEastAsia" w:hAnsi="Arial" w:cstheme="majorBidi"/>
      <w:color w:val="3B42F4"/>
      <w:spacing w:val="-10"/>
      <w:kern w:val="28"/>
      <w:sz w:val="20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2DC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DC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432DC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A3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30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30B7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30B7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rsid w:val="005265D0"/>
    <w:pPr>
      <w:ind w:left="720"/>
      <w:contextualSpacing/>
    </w:pPr>
  </w:style>
  <w:style w:type="paragraph" w:customStyle="1" w:styleId="Default">
    <w:name w:val="Default"/>
    <w:rsid w:val="0075702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DC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1EC5"/>
    <w:rPr>
      <w:color w:val="954F72" w:themeColor="followedHyperlink"/>
      <w:u w:val="single"/>
    </w:rPr>
  </w:style>
  <w:style w:type="paragraph" w:customStyle="1" w:styleId="Articoli">
    <w:name w:val="Articoli"/>
    <w:basedOn w:val="Paragrafoelenco"/>
    <w:next w:val="Titolo"/>
    <w:link w:val="ArticoliCarattere"/>
    <w:qFormat/>
    <w:rsid w:val="00BF1B9E"/>
    <w:pPr>
      <w:numPr>
        <w:numId w:val="7"/>
      </w:numPr>
      <w:tabs>
        <w:tab w:val="left" w:pos="993"/>
      </w:tabs>
      <w:spacing w:before="360" w:after="240"/>
      <w:ind w:left="993" w:hanging="993"/>
      <w:contextualSpacing w:val="0"/>
    </w:pPr>
    <w:rPr>
      <w:color w:val="3B42F4"/>
    </w:rPr>
  </w:style>
  <w:style w:type="character" w:customStyle="1" w:styleId="ArticoliCarattere">
    <w:name w:val="Articoli Carattere"/>
    <w:basedOn w:val="Carpredefinitoparagrafo"/>
    <w:link w:val="Articoli"/>
    <w:rsid w:val="00BF1B9E"/>
    <w:rPr>
      <w:rFonts w:ascii="Arial" w:hAnsi="Arial" w:cs="Arial"/>
      <w:color w:val="3B42F4"/>
    </w:rPr>
  </w:style>
  <w:style w:type="paragraph" w:customStyle="1" w:styleId="Titolosenzaarticolo">
    <w:name w:val="Titolo senza articolo"/>
    <w:basedOn w:val="Articoli"/>
    <w:link w:val="TitolosenzaarticoloCarattere"/>
    <w:qFormat/>
    <w:rsid w:val="003A7D1E"/>
    <w:pPr>
      <w:numPr>
        <w:numId w:val="0"/>
      </w:numPr>
    </w:pPr>
  </w:style>
  <w:style w:type="character" w:customStyle="1" w:styleId="TitolosenzaarticoloCarattere">
    <w:name w:val="Titolo senza articolo Carattere"/>
    <w:basedOn w:val="ArticoliCarattere"/>
    <w:link w:val="Titolosenzaarticolo"/>
    <w:rsid w:val="003A7D1E"/>
    <w:rPr>
      <w:rFonts w:ascii="Arial" w:hAnsi="Arial" w:cs="Arial"/>
      <w:b w:val="0"/>
      <w:color w:val="3B42F4"/>
    </w:rPr>
  </w:style>
  <w:style w:type="paragraph" w:styleId="Revisione">
    <w:name w:val="Revision"/>
    <w:hidden/>
    <w:uiPriority w:val="99"/>
    <w:semiHidden/>
    <w:rsid w:val="00A73CDD"/>
    <w:rPr>
      <w:rFonts w:ascii="Arial" w:hAnsi="Arial" w:cs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11AB"/>
    <w:rPr>
      <w:color w:val="605E5C"/>
      <w:shd w:val="clear" w:color="auto" w:fill="E1DFDD"/>
    </w:rPr>
  </w:style>
  <w:style w:type="paragraph" w:customStyle="1" w:styleId="Titolodefinizione">
    <w:name w:val="Titolo definizione"/>
    <w:basedOn w:val="Normale"/>
    <w:link w:val="TitolodefinizioneCarattere"/>
    <w:qFormat/>
    <w:rsid w:val="005F1350"/>
    <w:pPr>
      <w:spacing w:before="240"/>
    </w:pPr>
    <w:rPr>
      <w:b/>
    </w:rPr>
  </w:style>
  <w:style w:type="paragraph" w:customStyle="1" w:styleId="Fonte">
    <w:name w:val="Fonte"/>
    <w:basedOn w:val="Normale"/>
    <w:link w:val="FonteCarattere"/>
    <w:qFormat/>
    <w:rsid w:val="005F1350"/>
    <w:pPr>
      <w:spacing w:before="60" w:after="0"/>
    </w:pPr>
    <w:rPr>
      <w:i/>
      <w:sz w:val="22"/>
    </w:rPr>
  </w:style>
  <w:style w:type="character" w:customStyle="1" w:styleId="TitolodefinizioneCarattere">
    <w:name w:val="Titolo definizione Carattere"/>
    <w:basedOn w:val="Carpredefinitoparagrafo"/>
    <w:link w:val="Titolodefinizione"/>
    <w:rsid w:val="005F1350"/>
    <w:rPr>
      <w:rFonts w:ascii="Arial" w:hAnsi="Arial" w:cs="Arial"/>
      <w:b/>
    </w:rPr>
  </w:style>
  <w:style w:type="character" w:customStyle="1" w:styleId="FonteCarattere">
    <w:name w:val="Fonte Carattere"/>
    <w:basedOn w:val="Carpredefinitoparagrafo"/>
    <w:link w:val="Fonte"/>
    <w:rsid w:val="005F1350"/>
    <w:rPr>
      <w:rFonts w:ascii="Arial" w:hAnsi="Arial" w:cs="Arial"/>
      <w:i/>
      <w:sz w:val="22"/>
    </w:rPr>
  </w:style>
  <w:style w:type="character" w:styleId="Rimandonotaapidipagina">
    <w:name w:val="footnote reference"/>
    <w:semiHidden/>
    <w:rsid w:val="00E0567E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E0567E"/>
    <w:pPr>
      <w:spacing w:before="0" w:after="0"/>
      <w:jc w:val="left"/>
    </w:pPr>
    <w:rPr>
      <w:rFonts w:ascii="Times" w:eastAsia="Times New Roman" w:hAnsi="Times" w:cs="Times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0567E"/>
    <w:rPr>
      <w:rFonts w:ascii="Times" w:eastAsia="Times New Roman" w:hAnsi="Times" w:cs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nrico%20Pisino\AppData\Local\Packages\Microsoft.MicrosoftEdge_8wekyb3d8bbwe\TempState\Downloads\cim_cartaintestata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1A1FE-09B2-C643-9F8A-5FC3CD6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C:\Users\Enrico Pisino\AppData\Local\Packages\Microsoft.MicrosoftEdge_8wekyb3d8bbwe\TempState\Downloads\cim_cartaintestata (1).dotx</Template>
  <TotalTime>36</TotalTime>
  <Pages>13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Pisino</dc:creator>
  <cp:lastModifiedBy>Davide Martignetti</cp:lastModifiedBy>
  <cp:revision>14</cp:revision>
  <cp:lastPrinted>2019-10-23T09:34:00Z</cp:lastPrinted>
  <dcterms:created xsi:type="dcterms:W3CDTF">2020-02-20T12:43:00Z</dcterms:created>
  <dcterms:modified xsi:type="dcterms:W3CDTF">2020-03-03T07:59:00Z</dcterms:modified>
</cp:coreProperties>
</file>