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296B" w14:textId="7EDC13F1" w:rsidR="008D0CF9" w:rsidRPr="00460448" w:rsidRDefault="008D0CF9" w:rsidP="00523439">
      <w:pPr>
        <w:pStyle w:val="Default"/>
        <w:spacing w:line="276" w:lineRule="auto"/>
        <w:rPr>
          <w:rFonts w:ascii="Arial" w:hAnsi="Arial" w:cs="Arial"/>
          <w:sz w:val="56"/>
          <w:szCs w:val="56"/>
          <w:u w:val="single"/>
        </w:rPr>
      </w:pPr>
      <w:bookmarkStart w:id="0" w:name="_GoBack"/>
      <w:bookmarkEnd w:id="0"/>
    </w:p>
    <w:p w14:paraId="27F68D9E" w14:textId="77777777" w:rsidR="00D05181" w:rsidRDefault="00D05181" w:rsidP="00D05181">
      <w:pPr>
        <w:pStyle w:val="Default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 xml:space="preserve">Bando per la selezione </w:t>
      </w:r>
    </w:p>
    <w:p w14:paraId="38A39D52" w14:textId="77777777" w:rsidR="00D05181" w:rsidRPr="001D4BFF" w:rsidRDefault="00D05181" w:rsidP="00D05181">
      <w:pPr>
        <w:pStyle w:val="Default"/>
        <w:ind w:left="708"/>
        <w:rPr>
          <w:rFonts w:ascii="Arial" w:hAnsi="Arial"/>
          <w:bCs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>di</w:t>
      </w:r>
      <w:r>
        <w:rPr>
          <w:rFonts w:ascii="Arial" w:hAnsi="Arial"/>
          <w:sz w:val="56"/>
          <w:szCs w:val="56"/>
          <w:u w:val="single"/>
        </w:rPr>
        <w:t xml:space="preserve"> </w:t>
      </w:r>
      <w:r w:rsidRPr="006A765D">
        <w:rPr>
          <w:rFonts w:ascii="Arial" w:hAnsi="Arial"/>
          <w:bCs/>
          <w:sz w:val="56"/>
          <w:szCs w:val="56"/>
          <w:u w:val="single"/>
        </w:rPr>
        <w:t>P</w:t>
      </w:r>
      <w:r w:rsidRPr="00D00C74">
        <w:rPr>
          <w:rFonts w:ascii="Arial" w:hAnsi="Arial"/>
          <w:sz w:val="56"/>
          <w:szCs w:val="56"/>
          <w:u w:val="single"/>
        </w:rPr>
        <w:t xml:space="preserve">rogetti di </w:t>
      </w:r>
      <w:r w:rsidRPr="006A765D">
        <w:rPr>
          <w:rFonts w:ascii="Arial" w:hAnsi="Arial"/>
          <w:bCs/>
          <w:sz w:val="56"/>
          <w:szCs w:val="56"/>
          <w:u w:val="single"/>
        </w:rPr>
        <w:t>R</w:t>
      </w:r>
      <w:r>
        <w:rPr>
          <w:rFonts w:ascii="Arial" w:hAnsi="Arial"/>
          <w:bCs/>
          <w:sz w:val="56"/>
          <w:szCs w:val="56"/>
          <w:u w:val="single"/>
        </w:rPr>
        <w:t>i</w:t>
      </w:r>
      <w:r>
        <w:rPr>
          <w:rFonts w:ascii="Arial" w:hAnsi="Arial"/>
          <w:sz w:val="56"/>
          <w:szCs w:val="56"/>
          <w:u w:val="single"/>
        </w:rPr>
        <w:t>cerca</w:t>
      </w:r>
      <w:r w:rsidRPr="00D00C74">
        <w:rPr>
          <w:rFonts w:ascii="Arial" w:hAnsi="Arial"/>
          <w:sz w:val="56"/>
          <w:szCs w:val="56"/>
          <w:u w:val="single"/>
        </w:rPr>
        <w:t xml:space="preserve"> </w:t>
      </w:r>
      <w:r w:rsidRPr="006A765D">
        <w:rPr>
          <w:rFonts w:ascii="Arial" w:hAnsi="Arial"/>
          <w:bCs/>
          <w:sz w:val="56"/>
          <w:szCs w:val="56"/>
          <w:u w:val="single"/>
        </w:rPr>
        <w:t>A</w:t>
      </w:r>
      <w:r>
        <w:rPr>
          <w:rFonts w:ascii="Arial" w:hAnsi="Arial"/>
          <w:sz w:val="56"/>
          <w:szCs w:val="56"/>
          <w:u w:val="single"/>
        </w:rPr>
        <w:t xml:space="preserve">pplicata </w:t>
      </w:r>
      <w:r w:rsidRPr="006A765D">
        <w:rPr>
          <w:rFonts w:ascii="Arial" w:hAnsi="Arial"/>
          <w:bCs/>
          <w:sz w:val="56"/>
          <w:szCs w:val="56"/>
          <w:u w:val="single"/>
        </w:rPr>
        <w:t>I</w:t>
      </w:r>
      <w:r>
        <w:rPr>
          <w:rFonts w:ascii="Arial" w:hAnsi="Arial"/>
          <w:sz w:val="56"/>
          <w:szCs w:val="56"/>
          <w:u w:val="single"/>
        </w:rPr>
        <w:t xml:space="preserve">ndustry </w:t>
      </w:r>
      <w:r w:rsidRPr="006A765D">
        <w:rPr>
          <w:rFonts w:ascii="Arial" w:hAnsi="Arial"/>
          <w:bCs/>
          <w:sz w:val="56"/>
          <w:szCs w:val="56"/>
          <w:u w:val="single"/>
        </w:rPr>
        <w:t>4.0</w:t>
      </w:r>
    </w:p>
    <w:p w14:paraId="77D73218" w14:textId="77777777" w:rsidR="00D05181" w:rsidRPr="00E45A9C" w:rsidRDefault="00D05181" w:rsidP="00D05181">
      <w:pPr>
        <w:pStyle w:val="Default"/>
        <w:ind w:left="708"/>
        <w:rPr>
          <w:rFonts w:ascii="Arial" w:hAnsi="Arial"/>
          <w:sz w:val="56"/>
          <w:szCs w:val="56"/>
        </w:rPr>
      </w:pPr>
      <w:r w:rsidRPr="00E45A9C">
        <w:rPr>
          <w:rFonts w:ascii="Arial" w:hAnsi="Arial"/>
          <w:sz w:val="56"/>
          <w:szCs w:val="56"/>
        </w:rPr>
        <w:t>(PRIA_</w:t>
      </w:r>
      <w:r>
        <w:rPr>
          <w:rFonts w:ascii="Arial" w:hAnsi="Arial"/>
          <w:sz w:val="56"/>
          <w:szCs w:val="56"/>
        </w:rPr>
        <w:t>I</w:t>
      </w:r>
      <w:r w:rsidRPr="00E45A9C">
        <w:rPr>
          <w:rFonts w:ascii="Arial" w:hAnsi="Arial"/>
          <w:sz w:val="56"/>
          <w:szCs w:val="56"/>
        </w:rPr>
        <w:t>4.0)</w:t>
      </w:r>
    </w:p>
    <w:p w14:paraId="5ADE104C" w14:textId="77777777" w:rsidR="00E42882" w:rsidRPr="00460448" w:rsidRDefault="00E42882" w:rsidP="00523439">
      <w:pPr>
        <w:pStyle w:val="Default"/>
        <w:spacing w:line="276" w:lineRule="auto"/>
        <w:rPr>
          <w:rFonts w:ascii="Arial" w:hAnsi="Arial" w:cs="Arial"/>
          <w:sz w:val="56"/>
          <w:szCs w:val="56"/>
        </w:rPr>
      </w:pPr>
      <w:r w:rsidRPr="00460448">
        <w:rPr>
          <w:rFonts w:ascii="Arial" w:hAnsi="Arial" w:cs="Arial"/>
          <w:sz w:val="56"/>
          <w:szCs w:val="56"/>
        </w:rPr>
        <w:t>Allegato 3</w:t>
      </w:r>
      <w:r w:rsidR="001F4DCE" w:rsidRPr="00460448">
        <w:rPr>
          <w:rFonts w:ascii="Arial" w:hAnsi="Arial" w:cs="Arial"/>
          <w:sz w:val="56"/>
          <w:szCs w:val="56"/>
        </w:rPr>
        <w:t xml:space="preserve"> — </w:t>
      </w:r>
      <w:r w:rsidRPr="00460448">
        <w:rPr>
          <w:rFonts w:ascii="Arial" w:hAnsi="Arial" w:cs="Arial"/>
          <w:sz w:val="56"/>
          <w:szCs w:val="56"/>
        </w:rPr>
        <w:t>Dichiarazione sostitutiva</w:t>
      </w:r>
    </w:p>
    <w:p w14:paraId="638847DB" w14:textId="77777777" w:rsidR="00E42882" w:rsidRPr="00460448" w:rsidRDefault="00E42882" w:rsidP="00523439">
      <w:pPr>
        <w:pStyle w:val="Default"/>
        <w:spacing w:line="276" w:lineRule="auto"/>
        <w:ind w:firstLine="708"/>
        <w:rPr>
          <w:rFonts w:ascii="Arial" w:hAnsi="Arial" w:cs="Arial"/>
          <w:sz w:val="56"/>
          <w:szCs w:val="56"/>
        </w:rPr>
      </w:pPr>
      <w:r w:rsidRPr="00460448">
        <w:rPr>
          <w:rFonts w:ascii="Arial" w:hAnsi="Arial" w:cs="Arial"/>
          <w:sz w:val="56"/>
          <w:szCs w:val="56"/>
        </w:rPr>
        <w:t xml:space="preserve">(DPR 445/2000) sul possesso </w:t>
      </w:r>
    </w:p>
    <w:p w14:paraId="39678578" w14:textId="536D5767" w:rsidR="00E42882" w:rsidRPr="00460448" w:rsidRDefault="00E42882" w:rsidP="00523439">
      <w:pPr>
        <w:pStyle w:val="Default"/>
        <w:spacing w:line="276" w:lineRule="auto"/>
        <w:ind w:firstLine="708"/>
        <w:rPr>
          <w:rFonts w:ascii="Arial" w:hAnsi="Arial" w:cs="Arial"/>
          <w:sz w:val="56"/>
          <w:szCs w:val="56"/>
        </w:rPr>
      </w:pPr>
      <w:r w:rsidRPr="00460448">
        <w:rPr>
          <w:rFonts w:ascii="Arial" w:hAnsi="Arial" w:cs="Arial"/>
          <w:sz w:val="56"/>
          <w:szCs w:val="56"/>
        </w:rPr>
        <w:t>dei requisiti di ammissibilità</w:t>
      </w:r>
    </w:p>
    <w:p w14:paraId="1C32080F" w14:textId="77777777" w:rsidR="00E42882" w:rsidRPr="00460448" w:rsidRDefault="00E42882" w:rsidP="00523439">
      <w:pPr>
        <w:pStyle w:val="Default"/>
        <w:spacing w:line="276" w:lineRule="auto"/>
        <w:ind w:left="708"/>
        <w:rPr>
          <w:rFonts w:ascii="Arial" w:hAnsi="Arial" w:cs="Arial"/>
          <w:sz w:val="56"/>
          <w:szCs w:val="56"/>
        </w:rPr>
      </w:pPr>
      <w:r w:rsidRPr="00460448">
        <w:rPr>
          <w:rFonts w:ascii="Arial" w:hAnsi="Arial" w:cs="Arial"/>
          <w:sz w:val="56"/>
          <w:szCs w:val="56"/>
        </w:rPr>
        <w:t xml:space="preserve">comprensivo della dichiarazione </w:t>
      </w:r>
      <w:r w:rsidRPr="00460448">
        <w:rPr>
          <w:rFonts w:ascii="Arial" w:hAnsi="Arial" w:cs="Arial"/>
          <w:sz w:val="56"/>
          <w:szCs w:val="56"/>
        </w:rPr>
        <w:br/>
        <w:t xml:space="preserve">di consenso al trattamento </w:t>
      </w:r>
    </w:p>
    <w:p w14:paraId="387D0E49" w14:textId="4E538B78" w:rsidR="00C20845" w:rsidRPr="00460448" w:rsidRDefault="00E42882" w:rsidP="00523439">
      <w:pPr>
        <w:pStyle w:val="Default"/>
        <w:spacing w:line="276" w:lineRule="auto"/>
        <w:ind w:left="708"/>
        <w:rPr>
          <w:rFonts w:ascii="Arial" w:hAnsi="Arial" w:cs="Arial"/>
          <w:sz w:val="56"/>
          <w:szCs w:val="56"/>
        </w:rPr>
      </w:pPr>
      <w:r w:rsidRPr="00460448">
        <w:rPr>
          <w:rFonts w:ascii="Arial" w:hAnsi="Arial" w:cs="Arial"/>
          <w:sz w:val="56"/>
          <w:szCs w:val="56"/>
        </w:rPr>
        <w:t>dei dati personali</w:t>
      </w:r>
    </w:p>
    <w:p w14:paraId="761A4BD0" w14:textId="602CB76C" w:rsidR="00E42882" w:rsidRPr="00460448" w:rsidRDefault="00E42882" w:rsidP="00523439">
      <w:pPr>
        <w:spacing w:line="276" w:lineRule="auto"/>
      </w:pPr>
    </w:p>
    <w:p w14:paraId="2E85A3B2" w14:textId="5E154189" w:rsidR="00E42882" w:rsidRPr="00460448" w:rsidRDefault="00E42882" w:rsidP="00523439">
      <w:pPr>
        <w:spacing w:line="276" w:lineRule="auto"/>
      </w:pPr>
    </w:p>
    <w:p w14:paraId="708008DF" w14:textId="6CD179B1" w:rsidR="00E42882" w:rsidRPr="00460448" w:rsidRDefault="00E42882" w:rsidP="00523439">
      <w:pPr>
        <w:spacing w:line="276" w:lineRule="auto"/>
      </w:pPr>
      <w:r w:rsidRPr="00460448">
        <w:t>A: CIM4.0 (</w:t>
      </w:r>
      <w:hyperlink r:id="rId8" w:history="1">
        <w:r w:rsidRPr="00460448">
          <w:rPr>
            <w:rStyle w:val="Collegamentoipertestuale"/>
          </w:rPr>
          <w:t>cim4.0@legalmail.it</w:t>
        </w:r>
      </w:hyperlink>
      <w:r w:rsidRPr="00460448">
        <w:t>)</w:t>
      </w:r>
    </w:p>
    <w:p w14:paraId="7CC1F0DC" w14:textId="52D3FB81" w:rsidR="00E42882" w:rsidRPr="00460448" w:rsidRDefault="00E42882" w:rsidP="00523439">
      <w:pPr>
        <w:spacing w:line="276" w:lineRule="auto"/>
      </w:pPr>
      <w:r w:rsidRPr="00460448">
        <w:t>Numero domanda:</w:t>
      </w:r>
    </w:p>
    <w:p w14:paraId="29646EA4" w14:textId="0FAE9F4A" w:rsidR="00E42882" w:rsidRPr="00460448" w:rsidRDefault="00E42882" w:rsidP="00523439">
      <w:pPr>
        <w:spacing w:line="276" w:lineRule="auto"/>
      </w:pPr>
      <w:r w:rsidRPr="00460448">
        <w:t>Data:</w:t>
      </w:r>
    </w:p>
    <w:p w14:paraId="55D0CC59" w14:textId="77777777" w:rsidR="00E42882" w:rsidRPr="00460448" w:rsidRDefault="00E42882" w:rsidP="00523439">
      <w:pPr>
        <w:spacing w:line="276" w:lineRule="auto"/>
      </w:pPr>
    </w:p>
    <w:p w14:paraId="7CFEBFE7" w14:textId="77777777" w:rsidR="00E42882" w:rsidRPr="00460448" w:rsidRDefault="00E42882" w:rsidP="00523439">
      <w:pPr>
        <w:spacing w:line="276" w:lineRule="auto"/>
      </w:pPr>
    </w:p>
    <w:p w14:paraId="4F37FAD4" w14:textId="77777777" w:rsidR="00E42882" w:rsidRPr="00460448" w:rsidRDefault="00E42882" w:rsidP="00523439">
      <w:pPr>
        <w:spacing w:line="276" w:lineRule="auto"/>
      </w:pPr>
    </w:p>
    <w:p w14:paraId="45742DCC" w14:textId="77777777" w:rsidR="00E42882" w:rsidRPr="00460448" w:rsidRDefault="00E42882" w:rsidP="00523439">
      <w:pPr>
        <w:spacing w:line="276" w:lineRule="auto"/>
      </w:pPr>
    </w:p>
    <w:p w14:paraId="0375E0A9" w14:textId="77777777" w:rsidR="00E42882" w:rsidRPr="00460448" w:rsidRDefault="00E42882" w:rsidP="00523439">
      <w:pPr>
        <w:spacing w:line="276" w:lineRule="auto"/>
      </w:pPr>
    </w:p>
    <w:p w14:paraId="304A6B4D" w14:textId="77777777" w:rsidR="00E42882" w:rsidRPr="00460448" w:rsidRDefault="00E42882" w:rsidP="00523439">
      <w:pPr>
        <w:spacing w:line="276" w:lineRule="auto"/>
      </w:pPr>
    </w:p>
    <w:p w14:paraId="336BA69B" w14:textId="77777777" w:rsidR="00E42882" w:rsidRPr="00460448" w:rsidRDefault="00E42882" w:rsidP="00523439">
      <w:pPr>
        <w:spacing w:line="276" w:lineRule="auto"/>
      </w:pPr>
    </w:p>
    <w:p w14:paraId="4196C5C0" w14:textId="77777777" w:rsidR="00E42882" w:rsidRPr="00460448" w:rsidRDefault="00E42882" w:rsidP="00523439">
      <w:pPr>
        <w:spacing w:line="276" w:lineRule="auto"/>
      </w:pPr>
    </w:p>
    <w:p w14:paraId="116BC46E" w14:textId="77777777" w:rsidR="00E42882" w:rsidRPr="00460448" w:rsidRDefault="00E42882" w:rsidP="00523439">
      <w:pPr>
        <w:spacing w:line="276" w:lineRule="auto"/>
      </w:pPr>
    </w:p>
    <w:p w14:paraId="34BBE417" w14:textId="6DDED5B4" w:rsidR="00E42882" w:rsidRPr="00460448" w:rsidRDefault="00E42882" w:rsidP="00523439">
      <w:pPr>
        <w:spacing w:line="276" w:lineRule="auto"/>
        <w:jc w:val="left"/>
      </w:pPr>
      <w:r w:rsidRPr="00460448">
        <w:t>Il/La Sottoscritto/a</w:t>
      </w:r>
    </w:p>
    <w:p w14:paraId="272A248B" w14:textId="536EABE8" w:rsidR="00E42882" w:rsidRPr="00460448" w:rsidRDefault="00E42882" w:rsidP="00523439">
      <w:pPr>
        <w:spacing w:line="276" w:lineRule="auto"/>
        <w:jc w:val="left"/>
      </w:pPr>
      <w:r w:rsidRPr="00460448">
        <w:t>Cognome ________ Nome ________</w:t>
      </w:r>
    </w:p>
    <w:p w14:paraId="16C8A856" w14:textId="255D28ED" w:rsidR="00E42882" w:rsidRPr="00460448" w:rsidRDefault="00E42882" w:rsidP="00523439">
      <w:pPr>
        <w:spacing w:line="276" w:lineRule="auto"/>
        <w:jc w:val="left"/>
      </w:pPr>
      <w:r w:rsidRPr="00460448">
        <w:t xml:space="preserve">Nato/a a ________ Provincia ________ il ________ </w:t>
      </w:r>
    </w:p>
    <w:p w14:paraId="2AEEBBCB" w14:textId="43D69761" w:rsidR="00E42882" w:rsidRPr="00460448" w:rsidRDefault="00E42882" w:rsidP="00523439">
      <w:pPr>
        <w:spacing w:line="276" w:lineRule="auto"/>
        <w:jc w:val="left"/>
      </w:pPr>
      <w:r w:rsidRPr="00460448">
        <w:t>(in alternativa per Stato estero: Nato in ______________________ il ___________)</w:t>
      </w:r>
    </w:p>
    <w:p w14:paraId="23A71857" w14:textId="0458C39D" w:rsidR="00E42882" w:rsidRPr="00460448" w:rsidRDefault="00E42882" w:rsidP="00523439">
      <w:pPr>
        <w:spacing w:line="276" w:lineRule="auto"/>
        <w:jc w:val="left"/>
      </w:pPr>
      <w:r w:rsidRPr="00460448">
        <w:t xml:space="preserve">Residente in _____________ Provincia _________________                </w:t>
      </w:r>
    </w:p>
    <w:p w14:paraId="5C5D80EB" w14:textId="122D30C7" w:rsidR="00E42882" w:rsidRPr="00460448" w:rsidRDefault="00E42882" w:rsidP="00523439">
      <w:pPr>
        <w:spacing w:line="276" w:lineRule="auto"/>
        <w:jc w:val="left"/>
      </w:pPr>
      <w:r w:rsidRPr="00460448">
        <w:t>(in alternativa per Stato estero: Residente in_______________ città _________ )</w:t>
      </w:r>
    </w:p>
    <w:p w14:paraId="0A27A3DF" w14:textId="13445ECC" w:rsidR="00E42882" w:rsidRPr="00460448" w:rsidRDefault="00E42882" w:rsidP="00523439">
      <w:pPr>
        <w:spacing w:line="276" w:lineRule="auto"/>
        <w:jc w:val="left"/>
      </w:pPr>
      <w:r w:rsidRPr="00460448">
        <w:t>CAP _______ Indirizzo ____________n.______</w:t>
      </w:r>
    </w:p>
    <w:p w14:paraId="2DC65617" w14:textId="3DF07400" w:rsidR="00E42882" w:rsidRPr="00460448" w:rsidRDefault="00E42882" w:rsidP="00523439">
      <w:pPr>
        <w:spacing w:line="276" w:lineRule="auto"/>
        <w:jc w:val="left"/>
      </w:pPr>
      <w:r w:rsidRPr="00460448">
        <w:t>Codice Fiscale ________</w:t>
      </w:r>
    </w:p>
    <w:p w14:paraId="2CE16D0D" w14:textId="77777777" w:rsidR="00E42882" w:rsidRPr="00460448" w:rsidRDefault="00E42882" w:rsidP="00523439">
      <w:pPr>
        <w:autoSpaceDE w:val="0"/>
        <w:spacing w:line="276" w:lineRule="auto"/>
        <w:rPr>
          <w:iCs/>
        </w:rPr>
      </w:pPr>
    </w:p>
    <w:p w14:paraId="5F214424" w14:textId="4B75693F" w:rsidR="00E42882" w:rsidRPr="00460448" w:rsidRDefault="00E42882" w:rsidP="00523439">
      <w:pPr>
        <w:spacing w:line="276" w:lineRule="auto"/>
      </w:pPr>
      <w:r w:rsidRPr="00460448">
        <w:t>Tipo Documento di riconoscimento _______ n. ______</w:t>
      </w:r>
    </w:p>
    <w:p w14:paraId="1A4010AB" w14:textId="3F7C17E6" w:rsidR="00E42882" w:rsidRPr="00460448" w:rsidRDefault="00E42882" w:rsidP="00523439">
      <w:pPr>
        <w:spacing w:line="276" w:lineRule="auto"/>
      </w:pPr>
      <w:r w:rsidRPr="00460448">
        <w:t>Rilasciato da ________ in data _______</w:t>
      </w:r>
    </w:p>
    <w:p w14:paraId="26CC1FB4" w14:textId="77777777" w:rsidR="00E42882" w:rsidRPr="00460448" w:rsidRDefault="00E42882" w:rsidP="00523439">
      <w:pPr>
        <w:spacing w:line="276" w:lineRule="auto"/>
      </w:pPr>
      <w:r w:rsidRPr="00460448">
        <w:t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dell’Ente/impresa sotto indicato, chiede di essere ammesso all’agevolazione a sostegno delle iniziative previste dalla misura.</w:t>
      </w:r>
    </w:p>
    <w:p w14:paraId="7FE8FCFA" w14:textId="77777777" w:rsidR="00E42882" w:rsidRPr="00460448" w:rsidRDefault="00E42882" w:rsidP="00523439">
      <w:pPr>
        <w:autoSpaceDE w:val="0"/>
        <w:spacing w:line="276" w:lineRule="auto"/>
        <w:rPr>
          <w:b/>
          <w:bCs/>
        </w:rPr>
      </w:pPr>
    </w:p>
    <w:p w14:paraId="0E41978B" w14:textId="1C4655D3" w:rsidR="00E42882" w:rsidRPr="00460448" w:rsidRDefault="00E42882" w:rsidP="00523439">
      <w:pPr>
        <w:spacing w:line="276" w:lineRule="auto"/>
      </w:pPr>
      <w:r w:rsidRPr="00460448">
        <w:t>E a tal fine DICHIARA, ai sensi degli artt. 46 e 47 del D.P.R. 28 dicembre 2000, n. 445:</w:t>
      </w:r>
    </w:p>
    <w:p w14:paraId="76FC1867" w14:textId="3DA56C89" w:rsidR="00E42882" w:rsidRPr="00460448" w:rsidRDefault="00E42882" w:rsidP="00523439">
      <w:pPr>
        <w:pStyle w:val="Titolosenzaarticolo"/>
        <w:spacing w:line="276" w:lineRule="auto"/>
      </w:pPr>
      <w:r w:rsidRPr="00460448">
        <w:t>A. IMPRESA</w:t>
      </w:r>
      <w:r w:rsidRPr="00460448">
        <w:rPr>
          <w:sz w:val="28"/>
          <w:szCs w:val="28"/>
        </w:rPr>
        <w:t xml:space="preserve"> </w:t>
      </w:r>
    </w:p>
    <w:p w14:paraId="1C9D077A" w14:textId="404CC06D" w:rsidR="00E42882" w:rsidRPr="00460448" w:rsidRDefault="00E42882" w:rsidP="00523439">
      <w:pPr>
        <w:pStyle w:val="Titolosenzaarticolo"/>
        <w:spacing w:line="276" w:lineRule="auto"/>
      </w:pPr>
      <w:r w:rsidRPr="00460448">
        <w:t xml:space="preserve">A.1 ANAGRAFICA </w:t>
      </w:r>
    </w:p>
    <w:p w14:paraId="2F3D9999" w14:textId="1FDA6001" w:rsidR="00E42882" w:rsidRPr="00460448" w:rsidRDefault="00E42882" w:rsidP="00523439">
      <w:pPr>
        <w:spacing w:line="276" w:lineRule="auto"/>
      </w:pPr>
      <w:r w:rsidRPr="00460448">
        <w:t>Denominazione o ragione sociale</w:t>
      </w:r>
      <w:r w:rsidRPr="00460448">
        <w:tab/>
        <w:t>___________________________</w:t>
      </w:r>
    </w:p>
    <w:p w14:paraId="08F2EE95" w14:textId="77777777" w:rsidR="00E42882" w:rsidRPr="00460448" w:rsidRDefault="00E42882" w:rsidP="00523439">
      <w:pPr>
        <w:spacing w:line="276" w:lineRule="auto"/>
      </w:pPr>
      <w:r w:rsidRPr="00460448">
        <w:t>Forma giuridica</w:t>
      </w:r>
      <w:r w:rsidRPr="00460448">
        <w:tab/>
      </w:r>
      <w:r w:rsidRPr="00460448">
        <w:tab/>
      </w:r>
      <w:r w:rsidRPr="00460448">
        <w:tab/>
      </w:r>
      <w:r w:rsidRPr="00460448">
        <w:tab/>
        <w:t>___________________________</w:t>
      </w:r>
      <w:r w:rsidRPr="00460448">
        <w:tab/>
      </w:r>
      <w:r w:rsidRPr="00460448">
        <w:tab/>
      </w:r>
    </w:p>
    <w:p w14:paraId="7E65D380" w14:textId="252B4B42" w:rsidR="00E42882" w:rsidRPr="00460448" w:rsidRDefault="00E42882" w:rsidP="00523439">
      <w:pPr>
        <w:spacing w:line="276" w:lineRule="auto"/>
      </w:pPr>
      <w:r w:rsidRPr="00460448">
        <w:t>Codice Fiscale dell’impresa</w:t>
      </w:r>
      <w:r w:rsidRPr="00460448">
        <w:tab/>
      </w:r>
      <w:r w:rsidRPr="00460448">
        <w:tab/>
        <w:t>___________________________</w:t>
      </w:r>
    </w:p>
    <w:p w14:paraId="23DB8BA1" w14:textId="685438CA" w:rsidR="00E42882" w:rsidRPr="00460448" w:rsidRDefault="00E42882" w:rsidP="00523439">
      <w:pPr>
        <w:spacing w:line="276" w:lineRule="auto"/>
      </w:pPr>
      <w:r w:rsidRPr="00460448">
        <w:t>Partita IVA</w:t>
      </w:r>
      <w:r w:rsidRPr="00460448">
        <w:tab/>
      </w:r>
      <w:r w:rsidRPr="00460448">
        <w:tab/>
      </w:r>
      <w:r w:rsidRPr="00460448">
        <w:tab/>
      </w:r>
      <w:r w:rsidRPr="00460448">
        <w:tab/>
      </w:r>
      <w:r w:rsidRPr="00460448">
        <w:tab/>
        <w:t>___________________________</w:t>
      </w:r>
    </w:p>
    <w:p w14:paraId="11556F85" w14:textId="428C4CDB" w:rsidR="00E42882" w:rsidRPr="00460448" w:rsidRDefault="00D742D8" w:rsidP="00523439">
      <w:pPr>
        <w:spacing w:line="276" w:lineRule="auto"/>
      </w:pPr>
      <w:r w:rsidRPr="00460448">
        <w:br/>
      </w:r>
      <w:r w:rsidR="00E42882" w:rsidRPr="00460448">
        <w:t xml:space="preserve">Settore Prevalente (Ateco 2007)   </w:t>
      </w:r>
      <w:r w:rsidR="00E42882" w:rsidRPr="00460448">
        <w:tab/>
      </w:r>
    </w:p>
    <w:p w14:paraId="5F43BB38" w14:textId="7C439242" w:rsidR="00D742D8" w:rsidRPr="00460448" w:rsidRDefault="00E42882" w:rsidP="00523439">
      <w:pPr>
        <w:spacing w:line="276" w:lineRule="auto"/>
      </w:pPr>
      <w:r w:rsidRPr="00460448">
        <w:rPr>
          <w:i/>
          <w:iCs/>
        </w:rPr>
        <w:lastRenderedPageBreak/>
        <w:t>Codice</w:t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t>___________________________</w:t>
      </w:r>
    </w:p>
    <w:p w14:paraId="5F1E57AF" w14:textId="4167A677" w:rsidR="00D742D8" w:rsidRPr="00460448" w:rsidRDefault="00E42882" w:rsidP="00523439">
      <w:pPr>
        <w:spacing w:line="276" w:lineRule="auto"/>
      </w:pPr>
      <w:r w:rsidRPr="00460448">
        <w:rPr>
          <w:i/>
          <w:iCs/>
        </w:rPr>
        <w:t xml:space="preserve">Descrizione </w:t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rPr>
          <w:i/>
          <w:iCs/>
        </w:rPr>
        <w:tab/>
      </w:r>
      <w:r w:rsidR="00D742D8" w:rsidRPr="00460448">
        <w:t>___________________________</w:t>
      </w:r>
    </w:p>
    <w:p w14:paraId="314B28A5" w14:textId="77777777" w:rsidR="00D742D8" w:rsidRPr="00460448" w:rsidRDefault="00D742D8" w:rsidP="00523439">
      <w:pPr>
        <w:spacing w:line="276" w:lineRule="auto"/>
      </w:pPr>
    </w:p>
    <w:p w14:paraId="196151ED" w14:textId="02EAC818" w:rsidR="00E42882" w:rsidRPr="00460448" w:rsidRDefault="00D742D8" w:rsidP="00523439">
      <w:pPr>
        <w:spacing w:line="276" w:lineRule="auto"/>
      </w:pPr>
      <w:r w:rsidRPr="00460448">
        <w:t>S</w:t>
      </w:r>
      <w:r w:rsidR="00E42882" w:rsidRPr="00460448">
        <w:t>ettore attività economica</w:t>
      </w:r>
    </w:p>
    <w:p w14:paraId="4784365B" w14:textId="5EE7FD08" w:rsidR="00D742D8" w:rsidRPr="00460448" w:rsidRDefault="00E42882" w:rsidP="00523439">
      <w:pPr>
        <w:spacing w:line="276" w:lineRule="auto"/>
      </w:pPr>
      <w:r w:rsidRPr="00460448">
        <w:t xml:space="preserve">Codice </w:t>
      </w:r>
      <w:r w:rsidR="00D742D8" w:rsidRPr="00460448">
        <w:tab/>
      </w:r>
      <w:r w:rsidR="00D742D8" w:rsidRPr="00460448">
        <w:tab/>
      </w:r>
      <w:r w:rsidR="00D742D8" w:rsidRPr="00460448">
        <w:tab/>
      </w:r>
      <w:r w:rsidR="00D742D8" w:rsidRPr="00460448">
        <w:tab/>
      </w:r>
      <w:r w:rsidR="00D742D8" w:rsidRPr="00460448">
        <w:tab/>
        <w:t xml:space="preserve">___________________________ </w:t>
      </w:r>
    </w:p>
    <w:p w14:paraId="4590C28B" w14:textId="342D63A6" w:rsidR="00E42882" w:rsidRPr="00460448" w:rsidRDefault="00E42882" w:rsidP="00523439">
      <w:pPr>
        <w:spacing w:line="276" w:lineRule="auto"/>
      </w:pPr>
      <w:r w:rsidRPr="00460448">
        <w:t xml:space="preserve">Descrizione </w:t>
      </w:r>
      <w:r w:rsidR="00D742D8" w:rsidRPr="00460448">
        <w:tab/>
      </w:r>
      <w:r w:rsidR="00D742D8" w:rsidRPr="00460448">
        <w:tab/>
      </w:r>
      <w:r w:rsidR="00D742D8" w:rsidRPr="00460448">
        <w:tab/>
      </w:r>
      <w:r w:rsidR="00D742D8" w:rsidRPr="00460448">
        <w:tab/>
      </w:r>
      <w:r w:rsidR="00D742D8" w:rsidRPr="00460448">
        <w:tab/>
        <w:t>___________________________</w:t>
      </w:r>
    </w:p>
    <w:p w14:paraId="6BDD302A" w14:textId="7325C009" w:rsidR="00D742D8" w:rsidRPr="00460448" w:rsidRDefault="00E42882" w:rsidP="00523439">
      <w:pPr>
        <w:spacing w:line="276" w:lineRule="auto"/>
      </w:pPr>
      <w:r w:rsidRPr="00460448">
        <w:t xml:space="preserve">Data di costituzione </w:t>
      </w:r>
      <w:r w:rsidRPr="00460448">
        <w:tab/>
      </w:r>
      <w:r w:rsidR="00D742D8" w:rsidRPr="00460448">
        <w:tab/>
      </w:r>
      <w:r w:rsidR="00D742D8" w:rsidRPr="00460448">
        <w:tab/>
        <w:t xml:space="preserve">___________________________ </w:t>
      </w:r>
    </w:p>
    <w:p w14:paraId="3498BF8F" w14:textId="6B63B9D6" w:rsidR="00E42882" w:rsidRPr="00460448" w:rsidRDefault="00E42882" w:rsidP="00523439">
      <w:pPr>
        <w:spacing w:line="276" w:lineRule="auto"/>
      </w:pPr>
      <w:r w:rsidRPr="00460448">
        <w:t>(Per le ditte individuali, indicare la data di attribuzione della Partita IVA)</w:t>
      </w:r>
    </w:p>
    <w:p w14:paraId="1CD2534F" w14:textId="70466A19" w:rsidR="00E42882" w:rsidRPr="00460448" w:rsidRDefault="00E42882" w:rsidP="00523439">
      <w:pPr>
        <w:spacing w:line="276" w:lineRule="auto"/>
      </w:pPr>
      <w:r w:rsidRPr="00460448">
        <w:t xml:space="preserve">Iscritta al Registro Imprese di  </w:t>
      </w:r>
      <w:r w:rsidR="00D742D8" w:rsidRPr="00460448">
        <w:tab/>
      </w:r>
      <w:r w:rsidR="00D742D8" w:rsidRPr="00460448">
        <w:tab/>
        <w:t>___________________________</w:t>
      </w:r>
    </w:p>
    <w:p w14:paraId="58614016" w14:textId="1C9BA233" w:rsidR="00D742D8" w:rsidRPr="00460448" w:rsidRDefault="00D742D8" w:rsidP="00523439">
      <w:pPr>
        <w:spacing w:line="276" w:lineRule="auto"/>
      </w:pPr>
    </w:p>
    <w:p w14:paraId="19AA5213" w14:textId="77777777" w:rsidR="00D742D8" w:rsidRPr="00460448" w:rsidRDefault="00D742D8" w:rsidP="00523439">
      <w:pPr>
        <w:spacing w:line="276" w:lineRule="auto"/>
      </w:pPr>
    </w:p>
    <w:p w14:paraId="4BD2CFAC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>A.1.1 Sede legale</w:t>
      </w:r>
    </w:p>
    <w:p w14:paraId="7175C862" w14:textId="1FD5C05A" w:rsidR="00E42882" w:rsidRPr="00460448" w:rsidRDefault="00E42882" w:rsidP="00523439">
      <w:pPr>
        <w:spacing w:line="276" w:lineRule="auto"/>
      </w:pPr>
      <w:r w:rsidRPr="00460448">
        <w:t>Comune ________________ Prov. ____</w:t>
      </w:r>
    </w:p>
    <w:p w14:paraId="4E953BB5" w14:textId="77777777" w:rsidR="00E42882" w:rsidRPr="00460448" w:rsidRDefault="00E42882" w:rsidP="00523439">
      <w:pPr>
        <w:spacing w:line="276" w:lineRule="auto"/>
      </w:pPr>
      <w:r w:rsidRPr="00460448">
        <w:t>(in alternativa per Stato estero: Stato estero _________________________________</w:t>
      </w:r>
    </w:p>
    <w:p w14:paraId="4E205C01" w14:textId="77777777" w:rsidR="00E42882" w:rsidRPr="00460448" w:rsidRDefault="00E42882" w:rsidP="00523439">
      <w:pPr>
        <w:spacing w:line="276" w:lineRule="auto"/>
      </w:pPr>
      <w:r w:rsidRPr="00460448">
        <w:t xml:space="preserve">Città estera ___________________________________________________________)                     </w:t>
      </w:r>
    </w:p>
    <w:p w14:paraId="4A76769E" w14:textId="5BB1345E" w:rsidR="00E42882" w:rsidRPr="00460448" w:rsidRDefault="00E42882" w:rsidP="00523439">
      <w:pPr>
        <w:spacing w:line="276" w:lineRule="auto"/>
      </w:pPr>
      <w:r w:rsidRPr="00460448">
        <w:t xml:space="preserve">CAP ________ Indirizzo  __ n. </w:t>
      </w:r>
    </w:p>
    <w:p w14:paraId="3DB16696" w14:textId="61F0EEA3" w:rsidR="00E42882" w:rsidRPr="00460448" w:rsidRDefault="00E42882" w:rsidP="00523439">
      <w:pPr>
        <w:spacing w:line="276" w:lineRule="auto"/>
      </w:pPr>
      <w:r w:rsidRPr="00460448">
        <w:t xml:space="preserve">Telefono _____  Indirizzo PEC ______  </w:t>
      </w:r>
    </w:p>
    <w:p w14:paraId="2A608171" w14:textId="5FD5C702" w:rsidR="00E42882" w:rsidRPr="00460448" w:rsidRDefault="00E42882" w:rsidP="00523439">
      <w:pPr>
        <w:spacing w:line="276" w:lineRule="auto"/>
      </w:pPr>
      <w:r w:rsidRPr="00460448">
        <w:t>Indirizzo Email _</w:t>
      </w:r>
      <w:r w:rsidR="00D742D8" w:rsidRPr="00460448">
        <w:t>________________</w:t>
      </w:r>
      <w:r w:rsidRPr="00460448">
        <w:t xml:space="preserve"> </w:t>
      </w:r>
    </w:p>
    <w:p w14:paraId="5352A524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 xml:space="preserve">A.2 Persona dell’impresa autorizzata ad intrattenere contatti </w:t>
      </w:r>
    </w:p>
    <w:p w14:paraId="24962ECC" w14:textId="592F91CE" w:rsidR="00E42882" w:rsidRPr="00460448" w:rsidRDefault="00E42882" w:rsidP="00523439">
      <w:pPr>
        <w:spacing w:line="276" w:lineRule="auto"/>
      </w:pPr>
      <w:r w:rsidRPr="00460448">
        <w:t>Cognome _____ Nome</w:t>
      </w:r>
      <w:r w:rsidR="00D742D8" w:rsidRPr="00460448">
        <w:t xml:space="preserve"> </w:t>
      </w:r>
      <w:r w:rsidRPr="00460448">
        <w:t xml:space="preserve">____________ </w:t>
      </w:r>
    </w:p>
    <w:p w14:paraId="308DFDFC" w14:textId="37BB4591" w:rsidR="00E42882" w:rsidRPr="00460448" w:rsidRDefault="00E42882" w:rsidP="00523439">
      <w:pPr>
        <w:spacing w:line="276" w:lineRule="auto"/>
      </w:pPr>
      <w:r w:rsidRPr="00460448">
        <w:t>Codice fiscale ____</w:t>
      </w:r>
    </w:p>
    <w:p w14:paraId="52557706" w14:textId="0F78DEB6" w:rsidR="00E42882" w:rsidRPr="00460448" w:rsidRDefault="00E42882" w:rsidP="00523439">
      <w:pPr>
        <w:spacing w:line="276" w:lineRule="auto"/>
      </w:pPr>
      <w:r w:rsidRPr="00460448">
        <w:t>Telefono _____  E-mail    ___________</w:t>
      </w:r>
    </w:p>
    <w:p w14:paraId="33C41026" w14:textId="77777777" w:rsidR="00E42882" w:rsidRPr="00460448" w:rsidRDefault="00E42882" w:rsidP="00523439">
      <w:pPr>
        <w:spacing w:line="276" w:lineRule="auto"/>
      </w:pPr>
    </w:p>
    <w:p w14:paraId="03AC5C06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 xml:space="preserve">A.4 Estremi bancari </w:t>
      </w:r>
    </w:p>
    <w:p w14:paraId="0652F9F8" w14:textId="09193698" w:rsidR="00E42882" w:rsidRPr="00460448" w:rsidRDefault="00E42882" w:rsidP="00523439">
      <w:pPr>
        <w:spacing w:line="276" w:lineRule="auto"/>
      </w:pPr>
      <w:r w:rsidRPr="00460448">
        <w:t>IBAN ___ BIC ________</w:t>
      </w:r>
    </w:p>
    <w:p w14:paraId="23C8CD9C" w14:textId="77777777" w:rsidR="00776837" w:rsidRDefault="00E42882" w:rsidP="00523439">
      <w:pPr>
        <w:spacing w:line="276" w:lineRule="auto"/>
      </w:pPr>
      <w:r w:rsidRPr="00460448">
        <w:t>Intestatario  C/C__________________________________</w:t>
      </w:r>
    </w:p>
    <w:p w14:paraId="15DD69F9" w14:textId="77777777" w:rsidR="00776837" w:rsidRDefault="00776837" w:rsidP="00523439">
      <w:pPr>
        <w:spacing w:line="276" w:lineRule="auto"/>
        <w:rPr>
          <w:bCs/>
        </w:rPr>
      </w:pPr>
    </w:p>
    <w:p w14:paraId="384C63E1" w14:textId="023A6911" w:rsidR="00E42882" w:rsidRPr="00776837" w:rsidRDefault="00E42882" w:rsidP="00523439">
      <w:pPr>
        <w:spacing w:line="276" w:lineRule="auto"/>
        <w:rPr>
          <w:bCs/>
          <w:color w:val="3B42F4"/>
        </w:rPr>
      </w:pPr>
      <w:r w:rsidRPr="00776837">
        <w:rPr>
          <w:bCs/>
          <w:color w:val="3B42F4"/>
        </w:rPr>
        <w:lastRenderedPageBreak/>
        <w:t>B. INFORMAZIONI  GENERALI SULL’ENTE/IMPRESA</w:t>
      </w:r>
    </w:p>
    <w:p w14:paraId="65A07ED6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 xml:space="preserve">B.1 Profilo dell’ente/impresa </w:t>
      </w:r>
    </w:p>
    <w:p w14:paraId="592EB840" w14:textId="77777777" w:rsidR="00E42882" w:rsidRPr="00460448" w:rsidRDefault="00E42882" w:rsidP="00523439">
      <w:pPr>
        <w:pStyle w:val="Titolo6"/>
        <w:keepLines w:val="0"/>
        <w:numPr>
          <w:ilvl w:val="5"/>
          <w:numId w:val="34"/>
        </w:numPr>
        <w:suppressAutoHyphens/>
        <w:spacing w:before="0" w:line="276" w:lineRule="auto"/>
        <w:rPr>
          <w:rFonts w:ascii="Arial" w:hAnsi="Arial" w:cs="Arial"/>
          <w:i/>
          <w:iCs/>
          <w:color w:val="auto"/>
        </w:rPr>
      </w:pPr>
      <w:r w:rsidRPr="00460448">
        <w:rPr>
          <w:rFonts w:ascii="Arial" w:hAnsi="Arial" w:cs="Arial"/>
          <w:i/>
          <w:iCs/>
          <w:color w:val="auto"/>
        </w:rPr>
        <w:t>Breve sintesi della attività dell’impresa</w:t>
      </w:r>
    </w:p>
    <w:p w14:paraId="123ECC22" w14:textId="74D88FC5" w:rsidR="00E42882" w:rsidRPr="00460448" w:rsidRDefault="00460448" w:rsidP="00523439">
      <w:pPr>
        <w:spacing w:line="276" w:lineRule="auto"/>
      </w:pPr>
      <w:r w:rsidRPr="004604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06F7B" w14:textId="77777777" w:rsidR="00460448" w:rsidRPr="00460448" w:rsidRDefault="00460448" w:rsidP="00523439">
      <w:pPr>
        <w:spacing w:line="276" w:lineRule="auto"/>
      </w:pPr>
    </w:p>
    <w:p w14:paraId="0E29FDB6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>B.2 Proprietà dell’ente/impresa</w:t>
      </w:r>
    </w:p>
    <w:p w14:paraId="7BF6DBEC" w14:textId="77777777" w:rsidR="00E42882" w:rsidRPr="00460448" w:rsidRDefault="00E42882" w:rsidP="00523439">
      <w:pPr>
        <w:pStyle w:val="Titolo6"/>
        <w:keepLines w:val="0"/>
        <w:numPr>
          <w:ilvl w:val="5"/>
          <w:numId w:val="34"/>
        </w:numPr>
        <w:suppressAutoHyphens/>
        <w:spacing w:before="0" w:line="276" w:lineRule="auto"/>
        <w:jc w:val="left"/>
        <w:rPr>
          <w:rFonts w:ascii="Arial" w:hAnsi="Arial" w:cs="Arial"/>
          <w:i/>
          <w:color w:val="auto"/>
        </w:rPr>
      </w:pPr>
      <w:r w:rsidRPr="00460448">
        <w:rPr>
          <w:rFonts w:ascii="Arial" w:hAnsi="Arial" w:cs="Arial"/>
          <w:i/>
          <w:color w:val="auto"/>
        </w:rPr>
        <w:t>Capitale sociale __ Euro -____</w:t>
      </w:r>
    </w:p>
    <w:p w14:paraId="485FDE67" w14:textId="77777777" w:rsidR="00E42882" w:rsidRPr="00460448" w:rsidRDefault="00E42882" w:rsidP="00523439">
      <w:pPr>
        <w:spacing w:line="276" w:lineRule="auto"/>
      </w:pPr>
    </w:p>
    <w:p w14:paraId="20E3DE07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>B.2.1 Soci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677"/>
        <w:gridCol w:w="1985"/>
      </w:tblGrid>
      <w:tr w:rsidR="00E42882" w:rsidRPr="00460448" w14:paraId="746CB2B5" w14:textId="77777777" w:rsidTr="0032247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60C96664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969FED8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Denominazione Soci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626940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Quota %</w:t>
            </w:r>
          </w:p>
        </w:tc>
      </w:tr>
      <w:tr w:rsidR="00E42882" w:rsidRPr="00460448" w14:paraId="37BF776F" w14:textId="77777777" w:rsidTr="0032247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D0A1" w14:textId="77777777" w:rsidR="00E42882" w:rsidRPr="00460448" w:rsidRDefault="00E42882" w:rsidP="00523439">
            <w:pPr>
              <w:pStyle w:val="Intestazione"/>
              <w:tabs>
                <w:tab w:val="clear" w:pos="4819"/>
                <w:tab w:val="clear" w:pos="9638"/>
              </w:tabs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0622A" w14:textId="77777777" w:rsidR="00E42882" w:rsidRPr="00460448" w:rsidRDefault="00E42882" w:rsidP="00523439">
            <w:pPr>
              <w:pStyle w:val="Intestazione"/>
              <w:tabs>
                <w:tab w:val="clear" w:pos="4819"/>
                <w:tab w:val="clear" w:pos="9638"/>
              </w:tabs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CF82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</w:tr>
      <w:tr w:rsidR="00E42882" w:rsidRPr="00460448" w14:paraId="169677AA" w14:textId="77777777" w:rsidTr="0032247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5A28F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A1B7F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9EEC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</w:tr>
      <w:tr w:rsidR="00E42882" w:rsidRPr="00460448" w14:paraId="54A767FF" w14:textId="77777777" w:rsidTr="0032247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96384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B7F9E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A0DF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</w:tr>
      <w:tr w:rsidR="00E42882" w:rsidRPr="00460448" w14:paraId="2534B053" w14:textId="77777777" w:rsidTr="0032247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D8B70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B0D71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AC60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</w:tr>
      <w:tr w:rsidR="00E42882" w:rsidRPr="00460448" w14:paraId="6AB563A4" w14:textId="77777777" w:rsidTr="0032247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D24A2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35BCE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B88B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</w:tr>
      <w:tr w:rsidR="00E42882" w:rsidRPr="00460448" w14:paraId="506E1110" w14:textId="77777777" w:rsidTr="0032247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C7ECB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90106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FD67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</w:tr>
    </w:tbl>
    <w:p w14:paraId="299178F1" w14:textId="486D4EA5" w:rsidR="00E42882" w:rsidRDefault="00E42882" w:rsidP="00523439">
      <w:pPr>
        <w:spacing w:line="276" w:lineRule="auto"/>
        <w:rPr>
          <w:b/>
          <w:bCs/>
        </w:rPr>
      </w:pPr>
    </w:p>
    <w:p w14:paraId="246EED9B" w14:textId="3304358C" w:rsidR="00776837" w:rsidRDefault="00776837" w:rsidP="00523439">
      <w:pPr>
        <w:spacing w:line="276" w:lineRule="auto"/>
        <w:rPr>
          <w:b/>
          <w:bCs/>
        </w:rPr>
      </w:pPr>
    </w:p>
    <w:p w14:paraId="43871373" w14:textId="07318822" w:rsidR="00776837" w:rsidRDefault="00776837" w:rsidP="00523439">
      <w:pPr>
        <w:spacing w:line="276" w:lineRule="auto"/>
        <w:rPr>
          <w:b/>
          <w:bCs/>
        </w:rPr>
      </w:pPr>
    </w:p>
    <w:p w14:paraId="12404357" w14:textId="030C1745" w:rsidR="00776837" w:rsidRDefault="00776837" w:rsidP="00523439">
      <w:pPr>
        <w:spacing w:line="276" w:lineRule="auto"/>
        <w:rPr>
          <w:b/>
          <w:bCs/>
        </w:rPr>
      </w:pPr>
    </w:p>
    <w:p w14:paraId="01E56313" w14:textId="0779AFD9" w:rsidR="009571CF" w:rsidRDefault="009571CF" w:rsidP="00523439">
      <w:pPr>
        <w:spacing w:line="276" w:lineRule="auto"/>
        <w:rPr>
          <w:b/>
          <w:bCs/>
        </w:rPr>
      </w:pPr>
    </w:p>
    <w:p w14:paraId="625BCBE8" w14:textId="77777777" w:rsidR="009571CF" w:rsidRPr="00460448" w:rsidRDefault="009571CF" w:rsidP="00523439">
      <w:pPr>
        <w:spacing w:line="276" w:lineRule="auto"/>
        <w:rPr>
          <w:b/>
          <w:bCs/>
        </w:rPr>
      </w:pPr>
    </w:p>
    <w:p w14:paraId="4CD97F21" w14:textId="77777777" w:rsidR="00E42882" w:rsidRPr="00D772AB" w:rsidRDefault="00E42882" w:rsidP="00523439">
      <w:pPr>
        <w:pStyle w:val="Titolosenzaarticolo"/>
        <w:spacing w:line="276" w:lineRule="auto"/>
      </w:pPr>
      <w:r w:rsidRPr="00D772AB">
        <w:lastRenderedPageBreak/>
        <w:t xml:space="preserve">B.3 Aziende controllanti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410"/>
        <w:gridCol w:w="1985"/>
        <w:gridCol w:w="992"/>
      </w:tblGrid>
      <w:tr w:rsidR="00E42882" w:rsidRPr="00460448" w14:paraId="4BF0677E" w14:textId="77777777" w:rsidTr="0032247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4EEEFD10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416F341E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Denominazione Azienda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622F2C8D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Forma Giuridica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</w:tcPr>
          <w:p w14:paraId="46CD0C44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Nazione Sede Legale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5C6DE3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Quota %</w:t>
            </w:r>
          </w:p>
        </w:tc>
      </w:tr>
      <w:tr w:rsidR="00E42882" w:rsidRPr="00460448" w14:paraId="28A9AE46" w14:textId="77777777" w:rsidTr="0032247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F384B" w14:textId="77777777" w:rsidR="00E42882" w:rsidRPr="00460448" w:rsidRDefault="00E42882" w:rsidP="00523439">
            <w:pPr>
              <w:spacing w:line="276" w:lineRule="auto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F8830" w14:textId="77777777" w:rsidR="00E42882" w:rsidRPr="00460448" w:rsidRDefault="00E42882" w:rsidP="00523439">
            <w:pPr>
              <w:spacing w:line="276" w:lineRule="auto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86556" w14:textId="77777777" w:rsidR="00E42882" w:rsidRPr="00460448" w:rsidRDefault="00E42882" w:rsidP="00523439">
            <w:pPr>
              <w:pStyle w:val="Intestazione"/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49485" w14:textId="77777777" w:rsidR="00E42882" w:rsidRPr="00460448" w:rsidRDefault="00E42882" w:rsidP="00523439">
            <w:pPr>
              <w:pStyle w:val="Intestazione"/>
              <w:tabs>
                <w:tab w:val="clear" w:pos="4819"/>
                <w:tab w:val="clear" w:pos="9638"/>
              </w:tabs>
              <w:autoSpaceDE w:val="0"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8AF4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iCs/>
              </w:rPr>
            </w:pPr>
          </w:p>
        </w:tc>
      </w:tr>
    </w:tbl>
    <w:p w14:paraId="108F822F" w14:textId="77777777" w:rsidR="00E42882" w:rsidRPr="00460448" w:rsidRDefault="00E42882" w:rsidP="00523439">
      <w:pPr>
        <w:spacing w:line="276" w:lineRule="auto"/>
        <w:rPr>
          <w:b/>
          <w:bCs/>
        </w:rPr>
      </w:pPr>
    </w:p>
    <w:p w14:paraId="6C81F4E0" w14:textId="77777777" w:rsidR="00E42882" w:rsidRPr="00D772AB" w:rsidRDefault="00E42882" w:rsidP="00523439">
      <w:pPr>
        <w:pStyle w:val="Titolosenzaarticolo"/>
        <w:spacing w:line="276" w:lineRule="auto"/>
      </w:pPr>
      <w:r w:rsidRPr="00D772AB">
        <w:t xml:space="preserve">B.4 Aziende controllate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1984"/>
        <w:gridCol w:w="1985"/>
        <w:gridCol w:w="992"/>
      </w:tblGrid>
      <w:tr w:rsidR="00E42882" w:rsidRPr="00460448" w14:paraId="535FEDD1" w14:textId="77777777" w:rsidTr="0032247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509C313B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13198804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Denominazione Azienda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5583C44A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Forma Giuridica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</w:tcPr>
          <w:p w14:paraId="3B0E259F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Nazione Sede Legale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C61D54" w14:textId="77777777" w:rsidR="00E42882" w:rsidRPr="00460448" w:rsidRDefault="00E42882" w:rsidP="00523439">
            <w:pPr>
              <w:autoSpaceDE w:val="0"/>
              <w:snapToGrid w:val="0"/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Quota %</w:t>
            </w:r>
          </w:p>
        </w:tc>
      </w:tr>
      <w:tr w:rsidR="00E42882" w:rsidRPr="00460448" w14:paraId="5097BA58" w14:textId="77777777" w:rsidTr="0032247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33DA6" w14:textId="77777777" w:rsidR="00E42882" w:rsidRPr="00460448" w:rsidRDefault="00E42882" w:rsidP="00523439">
            <w:pPr>
              <w:pStyle w:val="Intestazione"/>
              <w:tabs>
                <w:tab w:val="clear" w:pos="4819"/>
                <w:tab w:val="clear" w:pos="9638"/>
              </w:tabs>
              <w:autoSpaceDE w:val="0"/>
              <w:snapToGrid w:val="0"/>
              <w:spacing w:line="276" w:lineRule="auto"/>
              <w:jc w:val="center"/>
            </w:pPr>
            <w:r w:rsidRPr="00460448"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0D12A" w14:textId="77777777" w:rsidR="00E42882" w:rsidRPr="00460448" w:rsidRDefault="00E42882" w:rsidP="00523439">
            <w:pPr>
              <w:pStyle w:val="Intestazione"/>
              <w:tabs>
                <w:tab w:val="clear" w:pos="4819"/>
                <w:tab w:val="clear" w:pos="9638"/>
              </w:tabs>
              <w:autoSpaceDE w:val="0"/>
              <w:snapToGrid w:val="0"/>
              <w:spacing w:line="276" w:lineRule="auto"/>
              <w:jc w:val="center"/>
            </w:pPr>
            <w:r w:rsidRPr="00460448"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4F327" w14:textId="77777777" w:rsidR="00E42882" w:rsidRPr="00460448" w:rsidRDefault="00E42882" w:rsidP="00523439">
            <w:pPr>
              <w:pStyle w:val="Intestazione"/>
              <w:tabs>
                <w:tab w:val="clear" w:pos="4819"/>
                <w:tab w:val="clear" w:pos="9638"/>
              </w:tabs>
              <w:autoSpaceDE w:val="0"/>
              <w:snapToGrid w:val="0"/>
              <w:spacing w:line="276" w:lineRule="auto"/>
              <w:jc w:val="center"/>
            </w:pPr>
            <w:r w:rsidRPr="00460448"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320F02B" w14:textId="77777777" w:rsidR="00E42882" w:rsidRPr="00460448" w:rsidRDefault="00E42882" w:rsidP="00523439">
            <w:pPr>
              <w:pStyle w:val="Intestazione"/>
              <w:tabs>
                <w:tab w:val="clear" w:pos="4819"/>
                <w:tab w:val="clear" w:pos="9638"/>
              </w:tabs>
              <w:autoSpaceDE w:val="0"/>
              <w:snapToGrid w:val="0"/>
              <w:spacing w:line="276" w:lineRule="auto"/>
              <w:jc w:val="center"/>
            </w:pPr>
            <w:r w:rsidRPr="00460448"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62A9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jc w:val="center"/>
            </w:pPr>
            <w:r w:rsidRPr="00460448">
              <w:t>/</w:t>
            </w:r>
          </w:p>
        </w:tc>
      </w:tr>
      <w:tr w:rsidR="00E42882" w:rsidRPr="00460448" w14:paraId="7CC12289" w14:textId="77777777" w:rsidTr="0032247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4B0B6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C21CA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91CE5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D66737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83A4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</w:tr>
      <w:tr w:rsidR="00E42882" w:rsidRPr="00460448" w14:paraId="53773F10" w14:textId="77777777" w:rsidTr="0032247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6DAA2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E2BE0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624F6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B4E37C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D807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</w:pPr>
          </w:p>
        </w:tc>
      </w:tr>
    </w:tbl>
    <w:p w14:paraId="20BB1D56" w14:textId="77777777" w:rsidR="00E42882" w:rsidRPr="00460448" w:rsidRDefault="00E42882" w:rsidP="00523439">
      <w:pPr>
        <w:spacing w:line="276" w:lineRule="auto"/>
      </w:pPr>
    </w:p>
    <w:p w14:paraId="456126FC" w14:textId="40CDD5C1" w:rsidR="00E42882" w:rsidRPr="00460448" w:rsidRDefault="00776837" w:rsidP="00776837">
      <w:pPr>
        <w:pStyle w:val="Titolo1"/>
        <w:rPr>
          <w:i/>
          <w:iCs/>
          <w:sz w:val="8"/>
        </w:rPr>
      </w:pPr>
      <w:r w:rsidRPr="00460448">
        <w:t>B.5 DATI DI BILANCIO</w:t>
      </w:r>
      <w:r w:rsidR="009333A4">
        <w:tab/>
      </w:r>
      <w:r w:rsidR="00E42882" w:rsidRPr="00460448">
        <w:rPr>
          <w:i/>
        </w:rPr>
        <w:br/>
      </w:r>
    </w:p>
    <w:p w14:paraId="3B217AF9" w14:textId="77777777" w:rsidR="00E42882" w:rsidRPr="00460448" w:rsidRDefault="00E42882" w:rsidP="00523439">
      <w:pPr>
        <w:widowControl w:val="0"/>
        <w:autoSpaceDE w:val="0"/>
        <w:autoSpaceDN w:val="0"/>
        <w:adjustRightInd w:val="0"/>
        <w:spacing w:line="276" w:lineRule="auto"/>
        <w:rPr>
          <w:i/>
          <w:iCs/>
        </w:rPr>
      </w:pPr>
      <w:r w:rsidRPr="00460448">
        <w:rPr>
          <w:i/>
          <w:iCs/>
        </w:rPr>
        <w:t>Riportare i dati relativi agli ultimi due bilanci chiusi e approvati</w:t>
      </w:r>
    </w:p>
    <w:p w14:paraId="0E776BBE" w14:textId="77777777" w:rsidR="00E42882" w:rsidRPr="00460448" w:rsidRDefault="00E42882" w:rsidP="00523439">
      <w:pPr>
        <w:widowControl w:val="0"/>
        <w:autoSpaceDE w:val="0"/>
        <w:autoSpaceDN w:val="0"/>
        <w:adjustRightInd w:val="0"/>
        <w:spacing w:line="276" w:lineRule="auto"/>
        <w:rPr>
          <w:i/>
          <w:iCs/>
          <w:sz w:val="1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5"/>
        <w:gridCol w:w="1533"/>
        <w:gridCol w:w="1598"/>
      </w:tblGrid>
      <w:tr w:rsidR="00E42882" w:rsidRPr="00460448" w14:paraId="7B54736B" w14:textId="77777777" w:rsidTr="00776837">
        <w:trPr>
          <w:trHeight w:hRule="exact" w:val="964"/>
          <w:tblHeader/>
          <w:jc w:val="center"/>
        </w:trPr>
        <w:tc>
          <w:tcPr>
            <w:tcW w:w="6725" w:type="dxa"/>
            <w:shd w:val="clear" w:color="auto" w:fill="DDD9C3"/>
            <w:vAlign w:val="center"/>
          </w:tcPr>
          <w:p w14:paraId="166CFDDD" w14:textId="77777777" w:rsidR="00E42882" w:rsidRPr="00460448" w:rsidRDefault="00E42882" w:rsidP="00523439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DDD9C3"/>
            <w:vAlign w:val="center"/>
          </w:tcPr>
          <w:p w14:paraId="6E53D6B5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Ultimo esercizio finanziario chiuso</w:t>
            </w:r>
          </w:p>
          <w:p w14:paraId="2160CC46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460448">
              <w:rPr>
                <w:b/>
                <w:bCs/>
                <w:i/>
                <w:iCs/>
                <w:sz w:val="18"/>
                <w:szCs w:val="18"/>
                <w:lang w:val="de-DE"/>
              </w:rPr>
              <w:t>31/12/2018</w:t>
            </w:r>
          </w:p>
        </w:tc>
        <w:tc>
          <w:tcPr>
            <w:tcW w:w="1598" w:type="dxa"/>
            <w:shd w:val="clear" w:color="auto" w:fill="DDD9C3"/>
            <w:vAlign w:val="center"/>
          </w:tcPr>
          <w:p w14:paraId="19897046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Penultimo esercizio finanziario chiuso</w:t>
            </w:r>
          </w:p>
          <w:p w14:paraId="48A4F4E9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460448">
              <w:rPr>
                <w:b/>
                <w:bCs/>
                <w:i/>
                <w:iCs/>
                <w:sz w:val="18"/>
                <w:szCs w:val="18"/>
                <w:lang w:val="de-DE"/>
              </w:rPr>
              <w:t>31/12/2017</w:t>
            </w:r>
          </w:p>
        </w:tc>
      </w:tr>
      <w:tr w:rsidR="00E42882" w:rsidRPr="00460448" w14:paraId="7B8533AC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71DCDBD6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Totale crediti verso clienti</w:t>
            </w:r>
          </w:p>
        </w:tc>
        <w:tc>
          <w:tcPr>
            <w:tcW w:w="1533" w:type="dxa"/>
            <w:vAlign w:val="center"/>
          </w:tcPr>
          <w:p w14:paraId="40EA8645" w14:textId="77777777" w:rsidR="00E42882" w:rsidRPr="00460448" w:rsidRDefault="00E42882" w:rsidP="0052343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14:paraId="002DE3B4" w14:textId="77777777" w:rsidR="00E42882" w:rsidRPr="00460448" w:rsidRDefault="00E42882" w:rsidP="0052343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2882" w:rsidRPr="00460448" w14:paraId="5DDC40B2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401C5209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 xml:space="preserve">Crediti commerciali – solo se scaduti </w:t>
            </w:r>
          </w:p>
        </w:tc>
        <w:tc>
          <w:tcPr>
            <w:tcW w:w="1533" w:type="dxa"/>
          </w:tcPr>
          <w:p w14:paraId="1983F193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75D740C2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2FBA3866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65AACDFE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Disponibilità liquide (Voce C.IV “Totale disponibilità liquide” dello Stato Patrimoniale Attivo)</w:t>
            </w:r>
          </w:p>
        </w:tc>
        <w:tc>
          <w:tcPr>
            <w:tcW w:w="1533" w:type="dxa"/>
          </w:tcPr>
          <w:p w14:paraId="64AD879A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70380239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1FD3D14D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161265EB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Totale bilancio (Totale attivo)</w:t>
            </w:r>
          </w:p>
        </w:tc>
        <w:tc>
          <w:tcPr>
            <w:tcW w:w="1533" w:type="dxa"/>
          </w:tcPr>
          <w:p w14:paraId="5ADC9913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5BE94A4A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63BBCAB8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1C113757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Totale Patrimonio netto</w:t>
            </w:r>
          </w:p>
        </w:tc>
        <w:tc>
          <w:tcPr>
            <w:tcW w:w="1533" w:type="dxa"/>
          </w:tcPr>
          <w:p w14:paraId="5B84B934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0DC1ED5D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067A549E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365CEF0D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Debiti verso soci per finanziamenti (Voce D 3 Stato Patrimoniale Passivo  “Totale debiti verso soci per finanziamenti”)</w:t>
            </w:r>
          </w:p>
        </w:tc>
        <w:tc>
          <w:tcPr>
            <w:tcW w:w="1533" w:type="dxa"/>
          </w:tcPr>
          <w:p w14:paraId="264BA961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3FADB80B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7C48F19D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1E0CE3FA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Debiti verso banche (Voce D 4 Stato Patrimoniale Passivo “Totale debiti verso banche”)</w:t>
            </w:r>
          </w:p>
        </w:tc>
        <w:tc>
          <w:tcPr>
            <w:tcW w:w="1533" w:type="dxa"/>
          </w:tcPr>
          <w:p w14:paraId="6F92B899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6AC0AA0F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1D84D013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156A1105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Totale debiti verso fornitori</w:t>
            </w:r>
          </w:p>
        </w:tc>
        <w:tc>
          <w:tcPr>
            <w:tcW w:w="1533" w:type="dxa"/>
          </w:tcPr>
          <w:p w14:paraId="211B9F65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3BBEB078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1FC09DB8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0B2F32A3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lastRenderedPageBreak/>
              <w:t xml:space="preserve">Debiti verso fornitori –solo se scaduti  </w:t>
            </w:r>
          </w:p>
        </w:tc>
        <w:tc>
          <w:tcPr>
            <w:tcW w:w="1533" w:type="dxa"/>
          </w:tcPr>
          <w:p w14:paraId="2CB64080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66D54B8F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1D3F0E87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3B6F5D7B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Debiti verso imprese collegate (Voce D 10 Stato Patrimoniale Passivo “Totale debiti verso imprese collegate”)</w:t>
            </w:r>
          </w:p>
        </w:tc>
        <w:tc>
          <w:tcPr>
            <w:tcW w:w="1533" w:type="dxa"/>
          </w:tcPr>
          <w:p w14:paraId="3A621605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5FF38B97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491EA799" w14:textId="77777777" w:rsidTr="00776837">
        <w:trPr>
          <w:trHeight w:val="57"/>
          <w:jc w:val="center"/>
        </w:trPr>
        <w:tc>
          <w:tcPr>
            <w:tcW w:w="6725" w:type="dxa"/>
          </w:tcPr>
          <w:p w14:paraId="171D0F63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Debiti verso controllanti (Voce D 11 Stato Patrimoniale Passivo “Totale debiti verso controllanti”)</w:t>
            </w:r>
          </w:p>
        </w:tc>
        <w:tc>
          <w:tcPr>
            <w:tcW w:w="1533" w:type="dxa"/>
          </w:tcPr>
          <w:p w14:paraId="50E4013C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56104472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47178951" w14:textId="77777777" w:rsidTr="00776837">
        <w:trPr>
          <w:trHeight w:val="227"/>
          <w:jc w:val="center"/>
        </w:trPr>
        <w:tc>
          <w:tcPr>
            <w:tcW w:w="6725" w:type="dxa"/>
          </w:tcPr>
          <w:p w14:paraId="38107EC9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Totale debiti tributari</w:t>
            </w:r>
          </w:p>
        </w:tc>
        <w:tc>
          <w:tcPr>
            <w:tcW w:w="1533" w:type="dxa"/>
          </w:tcPr>
          <w:p w14:paraId="6BDCB591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0D2E5FA2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76F7E72F" w14:textId="77777777" w:rsidTr="00776837">
        <w:trPr>
          <w:trHeight w:val="57"/>
          <w:jc w:val="center"/>
        </w:trPr>
        <w:tc>
          <w:tcPr>
            <w:tcW w:w="6725" w:type="dxa"/>
          </w:tcPr>
          <w:p w14:paraId="6CFBBC7E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 xml:space="preserve">Debiti tributari –solo se scaduti </w:t>
            </w:r>
          </w:p>
        </w:tc>
        <w:tc>
          <w:tcPr>
            <w:tcW w:w="1533" w:type="dxa"/>
          </w:tcPr>
          <w:p w14:paraId="107B2656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5F7A6EC2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247FC2B4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1F6CE6B2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Ricavi (voce A1 conto economico)</w:t>
            </w:r>
          </w:p>
        </w:tc>
        <w:tc>
          <w:tcPr>
            <w:tcW w:w="1533" w:type="dxa"/>
          </w:tcPr>
          <w:p w14:paraId="2FDAEE71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7CFA2C3B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1204DA96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545D4330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Totale Valore della produzione  (voce A del conto  economico)</w:t>
            </w:r>
          </w:p>
        </w:tc>
        <w:tc>
          <w:tcPr>
            <w:tcW w:w="1533" w:type="dxa"/>
          </w:tcPr>
          <w:p w14:paraId="18E77370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024451DA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152930FD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5F425D6C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Variazioni dei lavori in corso su ordinazione (voce A 3 del conto economico)</w:t>
            </w:r>
          </w:p>
        </w:tc>
        <w:tc>
          <w:tcPr>
            <w:tcW w:w="1533" w:type="dxa"/>
          </w:tcPr>
          <w:p w14:paraId="1006DA2B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71EC669B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7F195CFB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684903F1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Ammortamenti immateriali (Voce B 10 a) del conto economico)</w:t>
            </w:r>
          </w:p>
        </w:tc>
        <w:tc>
          <w:tcPr>
            <w:tcW w:w="1533" w:type="dxa"/>
          </w:tcPr>
          <w:p w14:paraId="542930EE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4B470861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7C1F211A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0B111108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Ammortamenti materiali (Voce B 10 b) del conto economico)</w:t>
            </w:r>
          </w:p>
        </w:tc>
        <w:tc>
          <w:tcPr>
            <w:tcW w:w="1533" w:type="dxa"/>
          </w:tcPr>
          <w:p w14:paraId="28C71F86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7A111352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65A1DFEF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5145ED70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Totale Costi della produzione (voce B del conto economico)</w:t>
            </w:r>
          </w:p>
        </w:tc>
        <w:tc>
          <w:tcPr>
            <w:tcW w:w="1533" w:type="dxa"/>
          </w:tcPr>
          <w:p w14:paraId="02B2B96F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1D807F57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2707325B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0E18AE91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Proventi finanziari (Voce C16 del conto economico “Totale altri proventi finanziari”)</w:t>
            </w:r>
          </w:p>
        </w:tc>
        <w:tc>
          <w:tcPr>
            <w:tcW w:w="1533" w:type="dxa"/>
          </w:tcPr>
          <w:p w14:paraId="63EDA2E0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2E8E600A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3349FD6E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5A2394EA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Interessi passivi rettificati (Voce C 17 del conto economico “Totale interessi e altri oneri finanziari”)</w:t>
            </w:r>
          </w:p>
        </w:tc>
        <w:tc>
          <w:tcPr>
            <w:tcW w:w="1533" w:type="dxa"/>
          </w:tcPr>
          <w:p w14:paraId="2214B644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0FA11FB4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29ABBACE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388C31EA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Proventi gestione accessoria (Voce E 20 del conto economico “Totale proventi”)</w:t>
            </w:r>
          </w:p>
        </w:tc>
        <w:tc>
          <w:tcPr>
            <w:tcW w:w="1533" w:type="dxa"/>
          </w:tcPr>
          <w:p w14:paraId="7563A663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0AF30FA4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186B3FD2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3C2A3B77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i/>
                <w:iCs/>
                <w:sz w:val="18"/>
                <w:szCs w:val="18"/>
              </w:rPr>
              <w:t>Oneri gestione accessoria (Voce E 21 del conto economico  “Totale oneri”)</w:t>
            </w:r>
          </w:p>
        </w:tc>
        <w:tc>
          <w:tcPr>
            <w:tcW w:w="1533" w:type="dxa"/>
          </w:tcPr>
          <w:p w14:paraId="3B381AC6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7267EFE6" w14:textId="77777777" w:rsidR="00E42882" w:rsidRPr="00460448" w:rsidRDefault="00E42882" w:rsidP="005234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42882" w:rsidRPr="00460448" w14:paraId="5FD1E169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657C191A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b/>
                <w:bCs/>
                <w:i/>
                <w:iCs/>
                <w:sz w:val="18"/>
                <w:szCs w:val="18"/>
              </w:rPr>
              <w:t xml:space="preserve">EBITDA </w:t>
            </w:r>
            <w:r w:rsidRPr="00460448">
              <w:rPr>
                <w:i/>
                <w:iCs/>
                <w:sz w:val="18"/>
                <w:szCs w:val="18"/>
              </w:rPr>
              <w:t>(Differenza tra valori e costi della produzione + Ammortamenti materiali + Ammortamenti immateriali)</w:t>
            </w:r>
          </w:p>
        </w:tc>
        <w:tc>
          <w:tcPr>
            <w:tcW w:w="1533" w:type="dxa"/>
          </w:tcPr>
          <w:p w14:paraId="64DBF507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6553EDAD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321F16E0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11C151A3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00460448">
              <w:rPr>
                <w:b/>
                <w:bCs/>
                <w:i/>
                <w:iCs/>
                <w:sz w:val="18"/>
                <w:szCs w:val="18"/>
              </w:rPr>
              <w:t xml:space="preserve">EBIT </w:t>
            </w:r>
            <w:r w:rsidRPr="00460448">
              <w:rPr>
                <w:i/>
                <w:iCs/>
                <w:sz w:val="18"/>
                <w:szCs w:val="18"/>
              </w:rPr>
              <w:t>(Differenza tra valori e costi della produzione + Proventi finanziari + Proventi gestione accessoria + Oneri gestione accessoria)</w:t>
            </w:r>
          </w:p>
        </w:tc>
        <w:tc>
          <w:tcPr>
            <w:tcW w:w="1533" w:type="dxa"/>
          </w:tcPr>
          <w:p w14:paraId="4065A18C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15F34EB4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0A4D9777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6DBD4DCA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460448">
              <w:rPr>
                <w:b/>
                <w:bCs/>
                <w:i/>
                <w:iCs/>
                <w:sz w:val="18"/>
                <w:szCs w:val="18"/>
              </w:rPr>
              <w:t xml:space="preserve">PFN </w:t>
            </w:r>
            <w:r w:rsidRPr="00460448">
              <w:rPr>
                <w:i/>
                <w:iCs/>
                <w:sz w:val="18"/>
                <w:szCs w:val="18"/>
              </w:rPr>
              <w:t>(debiti v. banche + debiti tributari scaduti + debiti v. fornitori scaduti) – disponibilità liquide</w:t>
            </w:r>
          </w:p>
        </w:tc>
        <w:tc>
          <w:tcPr>
            <w:tcW w:w="1533" w:type="dxa"/>
          </w:tcPr>
          <w:p w14:paraId="125E23FD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40976013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  <w:tr w:rsidR="00E42882" w:rsidRPr="00460448" w14:paraId="68088E0F" w14:textId="77777777" w:rsidTr="00776837">
        <w:trPr>
          <w:trHeight w:val="57"/>
          <w:jc w:val="center"/>
        </w:trPr>
        <w:tc>
          <w:tcPr>
            <w:tcW w:w="6725" w:type="dxa"/>
            <w:vAlign w:val="center"/>
          </w:tcPr>
          <w:p w14:paraId="5DB86C8C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460448">
              <w:rPr>
                <w:b/>
                <w:bCs/>
                <w:i/>
                <w:iCs/>
                <w:sz w:val="18"/>
                <w:szCs w:val="18"/>
              </w:rPr>
              <w:t xml:space="preserve">SOSTENIBILITA’ DEL DEBITO </w:t>
            </w:r>
            <w:r w:rsidRPr="00460448">
              <w:rPr>
                <w:i/>
                <w:iCs/>
                <w:sz w:val="18"/>
                <w:szCs w:val="18"/>
              </w:rPr>
              <w:t>(3*EBITDA) – PFN</w:t>
            </w:r>
          </w:p>
        </w:tc>
        <w:tc>
          <w:tcPr>
            <w:tcW w:w="1533" w:type="dxa"/>
          </w:tcPr>
          <w:p w14:paraId="0729192B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98" w:type="dxa"/>
          </w:tcPr>
          <w:p w14:paraId="4EB74616" w14:textId="77777777" w:rsidR="00E42882" w:rsidRPr="00460448" w:rsidRDefault="00E42882" w:rsidP="00523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2B3ECE03" w14:textId="77777777" w:rsidR="00E42882" w:rsidRPr="00460448" w:rsidRDefault="00E42882" w:rsidP="00523439">
      <w:pPr>
        <w:spacing w:before="6" w:line="276" w:lineRule="auto"/>
        <w:rPr>
          <w:rFonts w:eastAsia="Calibri"/>
          <w:sz w:val="17"/>
          <w:szCs w:val="17"/>
        </w:rPr>
      </w:pPr>
    </w:p>
    <w:p w14:paraId="23720688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br w:type="page"/>
      </w:r>
      <w:r w:rsidRPr="00460448">
        <w:lastRenderedPageBreak/>
        <w:t>B.6 Dimensione d’impresa</w:t>
      </w:r>
    </w:p>
    <w:p w14:paraId="68716725" w14:textId="77777777" w:rsidR="00E42882" w:rsidRPr="00460448" w:rsidRDefault="00E42882" w:rsidP="00523439">
      <w:pPr>
        <w:pStyle w:val="Corpodeltesto31"/>
        <w:spacing w:line="276" w:lineRule="auto"/>
        <w:jc w:val="both"/>
        <w:rPr>
          <w:rFonts w:ascii="Arial" w:hAnsi="Arial" w:cs="Arial"/>
          <w:color w:val="auto"/>
        </w:rPr>
      </w:pPr>
      <w:r w:rsidRPr="00460448">
        <w:rPr>
          <w:rFonts w:ascii="Arial" w:hAnsi="Arial" w:cs="Arial"/>
          <w:i w:val="0"/>
          <w:iCs w:val="0"/>
          <w:color w:val="auto"/>
        </w:rPr>
        <w:t>Dimensione dell’impresa</w:t>
      </w:r>
      <w:r w:rsidRPr="00460448">
        <w:rPr>
          <w:rFonts w:ascii="Arial" w:hAnsi="Arial" w:cs="Arial"/>
          <w:color w:val="auto"/>
        </w:rPr>
        <w:t xml:space="preserve"> (micro, piccola, media, grande)</w:t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</w:r>
      <w:r w:rsidRPr="00460448">
        <w:rPr>
          <w:rFonts w:ascii="Arial" w:hAnsi="Arial" w:cs="Arial"/>
          <w:color w:val="auto"/>
        </w:rPr>
        <w:softHyphen/>
        <w:t xml:space="preserve"> ___</w:t>
      </w:r>
      <w:r w:rsidRPr="00460448">
        <w:rPr>
          <w:rFonts w:ascii="Arial" w:hAnsi="Arial" w:cs="Arial"/>
          <w:i w:val="0"/>
          <w:color w:val="auto"/>
        </w:rPr>
        <w:t>__</w:t>
      </w:r>
    </w:p>
    <w:p w14:paraId="618EEB2E" w14:textId="77777777" w:rsidR="00E42882" w:rsidRPr="00460448" w:rsidRDefault="00E42882" w:rsidP="00523439">
      <w:pPr>
        <w:pStyle w:val="Corpodeltesto31"/>
        <w:spacing w:line="276" w:lineRule="auto"/>
        <w:jc w:val="both"/>
        <w:rPr>
          <w:rFonts w:ascii="Arial" w:hAnsi="Arial" w:cs="Arial"/>
          <w:iCs w:val="0"/>
          <w:color w:val="auto"/>
          <w:sz w:val="18"/>
          <w:szCs w:val="18"/>
        </w:rPr>
      </w:pPr>
      <w:r w:rsidRPr="00460448">
        <w:rPr>
          <w:rFonts w:ascii="Arial" w:hAnsi="Arial" w:cs="Arial"/>
          <w:iCs w:val="0"/>
          <w:color w:val="auto"/>
          <w:sz w:val="18"/>
          <w:szCs w:val="18"/>
          <w:vertAlign w:val="superscript"/>
        </w:rPr>
        <w:t>1</w:t>
      </w:r>
      <w:r w:rsidRPr="00460448">
        <w:rPr>
          <w:rFonts w:ascii="Arial" w:hAnsi="Arial" w:cs="Arial"/>
          <w:iCs w:val="0"/>
          <w:color w:val="auto"/>
          <w:sz w:val="18"/>
          <w:szCs w:val="18"/>
        </w:rPr>
        <w:t>Si rimanda alla Classificazione d’impresa indicata nella Raccomandazione 2003/361/CE della Commissione Europea</w:t>
      </w:r>
    </w:p>
    <w:p w14:paraId="42E11D66" w14:textId="77777777" w:rsidR="00E42882" w:rsidRPr="00460448" w:rsidRDefault="00E42882" w:rsidP="00523439">
      <w:pPr>
        <w:pStyle w:val="Corpodeltesto31"/>
        <w:spacing w:line="276" w:lineRule="auto"/>
        <w:jc w:val="both"/>
        <w:rPr>
          <w:rFonts w:ascii="Arial" w:hAnsi="Arial" w:cs="Arial"/>
          <w:i w:val="0"/>
          <w:iCs w:val="0"/>
          <w:color w:val="auto"/>
        </w:rPr>
      </w:pPr>
    </w:p>
    <w:p w14:paraId="5131BC27" w14:textId="77777777" w:rsidR="00E42882" w:rsidRPr="00460448" w:rsidRDefault="00E42882" w:rsidP="00523439">
      <w:pPr>
        <w:pStyle w:val="Corpodeltesto31"/>
        <w:spacing w:line="276" w:lineRule="auto"/>
        <w:jc w:val="both"/>
        <w:rPr>
          <w:rFonts w:ascii="Arial" w:hAnsi="Arial" w:cs="Arial"/>
          <w:i w:val="0"/>
          <w:iCs w:val="0"/>
          <w:color w:val="auto"/>
        </w:rPr>
      </w:pPr>
      <w:r w:rsidRPr="00460448">
        <w:rPr>
          <w:rFonts w:ascii="Arial" w:hAnsi="Arial" w:cs="Arial"/>
          <w:i w:val="0"/>
          <w:iCs w:val="0"/>
          <w:color w:val="auto"/>
        </w:rPr>
        <w:t>Start up innovativa  ____SI/NO</w:t>
      </w:r>
    </w:p>
    <w:p w14:paraId="7C0C05CC" w14:textId="77777777" w:rsidR="00E42882" w:rsidRPr="00460448" w:rsidRDefault="00E42882" w:rsidP="00523439">
      <w:pPr>
        <w:pStyle w:val="Titolo1"/>
        <w:keepNext w:val="0"/>
        <w:keepLines w:val="0"/>
        <w:widowControl w:val="0"/>
        <w:numPr>
          <w:ilvl w:val="0"/>
          <w:numId w:val="34"/>
        </w:numPr>
        <w:autoSpaceDE w:val="0"/>
        <w:spacing w:before="120" w:line="276" w:lineRule="auto"/>
        <w:ind w:left="74" w:hanging="431"/>
        <w:rPr>
          <w:rFonts w:cs="Arial"/>
          <w:b/>
          <w:bCs/>
          <w:i/>
          <w:iCs/>
          <w:color w:val="auto"/>
        </w:rPr>
      </w:pPr>
    </w:p>
    <w:p w14:paraId="744756F2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>C.3 Sedi</w:t>
      </w:r>
    </w:p>
    <w:p w14:paraId="6FDF7B38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t>C.3.1 Sede 001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12"/>
      </w:tblGrid>
      <w:tr w:rsidR="00E42882" w:rsidRPr="00460448" w14:paraId="14ACF8DA" w14:textId="77777777" w:rsidTr="0032247C">
        <w:tc>
          <w:tcPr>
            <w:tcW w:w="4030" w:type="dxa"/>
          </w:tcPr>
          <w:p w14:paraId="6B87168A" w14:textId="77777777" w:rsidR="00E42882" w:rsidRPr="00460448" w:rsidRDefault="00E42882" w:rsidP="00523439">
            <w:pPr>
              <w:spacing w:line="276" w:lineRule="auto"/>
              <w:ind w:right="-1150"/>
            </w:pPr>
          </w:p>
          <w:p w14:paraId="3878AE6F" w14:textId="77777777" w:rsidR="00E42882" w:rsidRPr="00460448" w:rsidRDefault="00E42882" w:rsidP="00523439">
            <w:pPr>
              <w:spacing w:line="276" w:lineRule="auto"/>
              <w:ind w:right="-1150"/>
            </w:pPr>
            <w:r w:rsidRPr="00460448">
              <w:t xml:space="preserve">Tipo Sede:     Amministrativa/intervento   </w:t>
            </w:r>
            <w:r w:rsidRPr="00460448">
              <w:rPr>
                <w:b/>
                <w:sz w:val="28"/>
              </w:rPr>
              <w:t></w:t>
            </w:r>
            <w:r w:rsidRPr="00460448">
              <w:t xml:space="preserve">    </w:t>
            </w:r>
          </w:p>
        </w:tc>
        <w:tc>
          <w:tcPr>
            <w:tcW w:w="5212" w:type="dxa"/>
          </w:tcPr>
          <w:p w14:paraId="08C8AD5F" w14:textId="77777777" w:rsidR="00E42882" w:rsidRPr="00460448" w:rsidRDefault="00E42882" w:rsidP="00523439">
            <w:pPr>
              <w:spacing w:line="276" w:lineRule="auto"/>
              <w:ind w:left="213" w:hanging="213"/>
            </w:pPr>
          </w:p>
          <w:p w14:paraId="15AFCF36" w14:textId="77777777" w:rsidR="00E42882" w:rsidRPr="00460448" w:rsidRDefault="00E42882" w:rsidP="00523439">
            <w:pPr>
              <w:numPr>
                <w:ilvl w:val="0"/>
                <w:numId w:val="40"/>
              </w:numPr>
              <w:suppressAutoHyphens/>
              <w:spacing w:before="0" w:after="0" w:line="276" w:lineRule="auto"/>
              <w:jc w:val="left"/>
            </w:pPr>
            <w:r w:rsidRPr="00460448">
              <w:t xml:space="preserve">        Intervento</w:t>
            </w:r>
            <w:r w:rsidRPr="00460448">
              <w:rPr>
                <w:b/>
                <w:sz w:val="28"/>
              </w:rPr>
              <w:t></w:t>
            </w:r>
            <w:r w:rsidRPr="00460448">
              <w:t xml:space="preserve">              Amministrativa</w:t>
            </w:r>
            <w:r w:rsidRPr="00460448">
              <w:rPr>
                <w:b/>
                <w:sz w:val="28"/>
              </w:rPr>
              <w:t></w:t>
            </w:r>
          </w:p>
        </w:tc>
      </w:tr>
    </w:tbl>
    <w:p w14:paraId="4AD37971" w14:textId="2F9B73A1" w:rsidR="00E42882" w:rsidRPr="00460448" w:rsidRDefault="00E42882" w:rsidP="00523439">
      <w:pPr>
        <w:autoSpaceDE w:val="0"/>
        <w:spacing w:before="240" w:line="276" w:lineRule="auto"/>
      </w:pPr>
      <w:r w:rsidRPr="00460448">
        <w:t xml:space="preserve">Comune </w:t>
      </w:r>
      <w:r w:rsidRPr="00460448">
        <w:rPr>
          <w:i/>
          <w:iCs/>
        </w:rPr>
        <w:t xml:space="preserve"> </w:t>
      </w:r>
      <w:r w:rsidRPr="00460448">
        <w:t>_____</w:t>
      </w:r>
      <w:r w:rsidRPr="00460448">
        <w:rPr>
          <w:i/>
          <w:iCs/>
        </w:rPr>
        <w:t xml:space="preserve">   </w:t>
      </w:r>
      <w:r w:rsidRPr="00460448">
        <w:t>Prov. _______________</w:t>
      </w:r>
    </w:p>
    <w:p w14:paraId="2DE6D15F" w14:textId="77777777" w:rsidR="00E42882" w:rsidRPr="00460448" w:rsidRDefault="00E42882" w:rsidP="00523439">
      <w:pPr>
        <w:autoSpaceDE w:val="0"/>
        <w:spacing w:before="240" w:line="276" w:lineRule="auto"/>
      </w:pPr>
      <w:r w:rsidRPr="00460448">
        <w:t>(</w:t>
      </w:r>
      <w:r w:rsidRPr="00460448">
        <w:rPr>
          <w:i/>
          <w:iCs/>
        </w:rPr>
        <w:t xml:space="preserve">in alternativa per Stato Estero: </w:t>
      </w:r>
      <w:r w:rsidRPr="00460448">
        <w:t>Stato Estero_________________________</w:t>
      </w:r>
    </w:p>
    <w:p w14:paraId="0AFB03E1" w14:textId="77777777" w:rsidR="00E42882" w:rsidRPr="00460448" w:rsidRDefault="00E42882" w:rsidP="00523439">
      <w:pPr>
        <w:autoSpaceDE w:val="0"/>
        <w:spacing w:before="240" w:line="276" w:lineRule="auto"/>
      </w:pPr>
      <w:r w:rsidRPr="00460448">
        <w:t>Città Estera _________________________)</w:t>
      </w:r>
    </w:p>
    <w:p w14:paraId="5AD08476" w14:textId="77777777" w:rsidR="00E42882" w:rsidRPr="00460448" w:rsidRDefault="00E42882" w:rsidP="00523439">
      <w:pPr>
        <w:autoSpaceDE w:val="0"/>
        <w:spacing w:line="276" w:lineRule="auto"/>
        <w:rPr>
          <w:i/>
          <w:iCs/>
        </w:rPr>
      </w:pPr>
      <w:r w:rsidRPr="00460448">
        <w:t xml:space="preserve">CAP  </w:t>
      </w:r>
      <w:r w:rsidRPr="00460448">
        <w:tab/>
        <w:t xml:space="preserve">10043_________ </w:t>
      </w:r>
      <w:r w:rsidRPr="00460448">
        <w:rPr>
          <w:i/>
          <w:iCs/>
        </w:rPr>
        <w:t xml:space="preserve"> </w:t>
      </w:r>
      <w:r w:rsidRPr="00460448">
        <w:t xml:space="preserve">  Indirizzo ___________  </w:t>
      </w:r>
    </w:p>
    <w:p w14:paraId="0C7685C7" w14:textId="77777777" w:rsidR="00E42882" w:rsidRPr="00460448" w:rsidRDefault="00E42882" w:rsidP="00523439">
      <w:pPr>
        <w:pStyle w:val="Paragrafoelenco1"/>
        <w:numPr>
          <w:ilvl w:val="0"/>
          <w:numId w:val="34"/>
        </w:numPr>
        <w:tabs>
          <w:tab w:val="clear" w:pos="432"/>
          <w:tab w:val="num" w:pos="75"/>
        </w:tabs>
        <w:spacing w:line="276" w:lineRule="auto"/>
        <w:ind w:left="75" w:hanging="75"/>
        <w:jc w:val="both"/>
        <w:rPr>
          <w:rFonts w:ascii="Arial" w:hAnsi="Arial" w:cs="Arial"/>
        </w:rPr>
      </w:pPr>
      <w:r w:rsidRPr="00460448">
        <w:rPr>
          <w:rFonts w:ascii="Arial" w:hAnsi="Arial" w:cs="Arial"/>
        </w:rPr>
        <w:t xml:space="preserve">Telefono ____ </w:t>
      </w:r>
    </w:p>
    <w:p w14:paraId="39F6CDC7" w14:textId="77777777" w:rsidR="00E42882" w:rsidRPr="00460448" w:rsidRDefault="00E42882" w:rsidP="00523439">
      <w:pPr>
        <w:pStyle w:val="Paragrafoelenco1"/>
        <w:numPr>
          <w:ilvl w:val="0"/>
          <w:numId w:val="34"/>
        </w:numPr>
        <w:tabs>
          <w:tab w:val="clear" w:pos="432"/>
          <w:tab w:val="num" w:pos="75"/>
        </w:tabs>
        <w:spacing w:line="276" w:lineRule="auto"/>
        <w:ind w:left="75"/>
        <w:jc w:val="both"/>
        <w:rPr>
          <w:rFonts w:ascii="Arial" w:hAnsi="Arial" w:cs="Arial"/>
        </w:rPr>
      </w:pPr>
      <w:r w:rsidRPr="00460448">
        <w:rPr>
          <w:rFonts w:ascii="Arial" w:hAnsi="Arial" w:cs="Arial"/>
        </w:rPr>
        <w:t xml:space="preserve">      Indirizzo PEC utilizzato per le comunicazioni con A.d.G</w:t>
      </w:r>
      <w:r w:rsidRPr="00460448">
        <w:rPr>
          <w:rFonts w:ascii="Arial" w:hAnsi="Arial" w:cs="Arial"/>
          <w:i/>
          <w:iCs/>
        </w:rPr>
        <w:t>. ____</w:t>
      </w:r>
    </w:p>
    <w:p w14:paraId="4C4124C2" w14:textId="77777777" w:rsidR="00E42882" w:rsidRPr="00460448" w:rsidRDefault="00E42882" w:rsidP="00523439">
      <w:pPr>
        <w:pStyle w:val="Titolo1"/>
        <w:spacing w:line="276" w:lineRule="auto"/>
        <w:rPr>
          <w:rFonts w:cs="Arial"/>
          <w:i/>
          <w:iCs/>
          <w:color w:val="auto"/>
        </w:rPr>
      </w:pPr>
    </w:p>
    <w:p w14:paraId="7A2BFBAB" w14:textId="77777777" w:rsidR="00E42882" w:rsidRPr="00460448" w:rsidRDefault="00E42882" w:rsidP="00523439">
      <w:pPr>
        <w:pStyle w:val="Titolo1"/>
        <w:spacing w:line="276" w:lineRule="auto"/>
        <w:rPr>
          <w:rFonts w:cs="Arial"/>
          <w:color w:val="auto"/>
        </w:rPr>
      </w:pPr>
      <w:r w:rsidRPr="00460448">
        <w:rPr>
          <w:rFonts w:cs="Arial"/>
          <w:i/>
          <w:iCs/>
          <w:color w:val="auto"/>
          <w:u w:val="single"/>
        </w:rPr>
        <w:t>Settore</w:t>
      </w:r>
      <w:r w:rsidRPr="00460448">
        <w:rPr>
          <w:rFonts w:cs="Arial"/>
          <w:color w:val="auto"/>
        </w:rPr>
        <w:t xml:space="preserve"> (Ateco 2007)</w:t>
      </w:r>
    </w:p>
    <w:p w14:paraId="0462BD1F" w14:textId="77777777" w:rsidR="00E42882" w:rsidRPr="00460448" w:rsidRDefault="00E42882" w:rsidP="00523439">
      <w:pPr>
        <w:autoSpaceDE w:val="0"/>
        <w:autoSpaceDN w:val="0"/>
        <w:adjustRightInd w:val="0"/>
        <w:spacing w:line="276" w:lineRule="auto"/>
        <w:rPr>
          <w:b/>
        </w:rPr>
      </w:pPr>
      <w:r w:rsidRPr="00460448">
        <w:rPr>
          <w:i/>
          <w:iCs/>
        </w:rPr>
        <w:t xml:space="preserve">Codice </w:t>
      </w:r>
      <w:r w:rsidRPr="00460448">
        <w:t xml:space="preserve"> _____      </w:t>
      </w:r>
      <w:r w:rsidRPr="00460448">
        <w:rPr>
          <w:i/>
          <w:iCs/>
        </w:rPr>
        <w:t>Descrizione</w:t>
      </w:r>
      <w:r w:rsidRPr="00460448">
        <w:t xml:space="preserve">  </w:t>
      </w:r>
      <w:r w:rsidRPr="00460448">
        <w:tab/>
        <w:t>___</w:t>
      </w:r>
    </w:p>
    <w:p w14:paraId="5AFDF440" w14:textId="77777777" w:rsidR="00E42882" w:rsidRPr="00460448" w:rsidRDefault="00E42882" w:rsidP="00523439">
      <w:pPr>
        <w:spacing w:line="276" w:lineRule="auto"/>
        <w:rPr>
          <w:i/>
          <w:iCs/>
        </w:rPr>
      </w:pPr>
    </w:p>
    <w:p w14:paraId="5B90189C" w14:textId="77777777" w:rsidR="00E42882" w:rsidRPr="00460448" w:rsidRDefault="00E42882" w:rsidP="00523439">
      <w:pPr>
        <w:spacing w:line="276" w:lineRule="auto"/>
      </w:pPr>
    </w:p>
    <w:p w14:paraId="420CFEF3" w14:textId="77777777" w:rsidR="00E42882" w:rsidRPr="00460448" w:rsidRDefault="00E42882" w:rsidP="00523439">
      <w:pPr>
        <w:spacing w:line="276" w:lineRule="auto"/>
      </w:pPr>
      <w:r w:rsidRPr="00460448">
        <w:t>(in alternativa)</w:t>
      </w:r>
    </w:p>
    <w:p w14:paraId="079D87CC" w14:textId="77777777" w:rsidR="00E42882" w:rsidRPr="00460448" w:rsidRDefault="00E42882" w:rsidP="00523439">
      <w:pPr>
        <w:spacing w:line="276" w:lineRule="auto"/>
        <w:rPr>
          <w:i/>
          <w:iCs/>
        </w:rPr>
      </w:pPr>
      <w:r w:rsidRPr="00460448">
        <w:rPr>
          <w:b/>
          <w:sz w:val="28"/>
        </w:rPr>
        <w:t></w:t>
      </w:r>
      <w:r w:rsidRPr="00460448">
        <w:rPr>
          <w:b/>
          <w:sz w:val="28"/>
        </w:rPr>
        <w:t></w:t>
      </w:r>
      <w:r w:rsidRPr="00460448">
        <w:t>Sede NON ancora attivata sul territorio italiano</w:t>
      </w:r>
    </w:p>
    <w:p w14:paraId="416F5694" w14:textId="77777777" w:rsidR="00E42882" w:rsidRPr="00460448" w:rsidRDefault="00E42882" w:rsidP="00523439">
      <w:pPr>
        <w:spacing w:line="276" w:lineRule="auto"/>
        <w:rPr>
          <w:b/>
          <w:bCs/>
        </w:rPr>
      </w:pPr>
    </w:p>
    <w:p w14:paraId="675951D1" w14:textId="77777777" w:rsidR="00E42882" w:rsidRPr="00460448" w:rsidRDefault="00E42882" w:rsidP="00523439">
      <w:pPr>
        <w:spacing w:line="276" w:lineRule="auto"/>
        <w:rPr>
          <w:b/>
          <w:bCs/>
        </w:rPr>
      </w:pPr>
    </w:p>
    <w:p w14:paraId="68A4A7E6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br w:type="page"/>
      </w:r>
      <w:r w:rsidRPr="00460448">
        <w:lastRenderedPageBreak/>
        <w:t>D. TIPOLOGIA DI AIUTO E AGEVOLAZIONE RICHIESTA</w:t>
      </w:r>
    </w:p>
    <w:p w14:paraId="0FCA0EC1" w14:textId="77777777" w:rsidR="00E42882" w:rsidRPr="00460448" w:rsidRDefault="00E42882" w:rsidP="00523439">
      <w:pPr>
        <w:spacing w:before="240" w:line="276" w:lineRule="auto"/>
        <w:rPr>
          <w:bCs/>
        </w:rPr>
      </w:pPr>
      <w:r w:rsidRPr="00460448">
        <w:rPr>
          <w:bCs/>
        </w:rPr>
        <w:t>Sulla base dell’importo dell’investimento proposto di € ________</w:t>
      </w:r>
      <w:r w:rsidRPr="00460448">
        <w:t>________________ si richiede un’agevolazione pubblica a valere sulla seguente base giuridica:</w:t>
      </w:r>
    </w:p>
    <w:p w14:paraId="55A4C0AD" w14:textId="77777777" w:rsidR="00E42882" w:rsidRPr="00460448" w:rsidRDefault="00E42882" w:rsidP="00523439">
      <w:pPr>
        <w:spacing w:line="276" w:lineRule="auto"/>
        <w:ind w:left="351" w:firstLine="708"/>
      </w:pPr>
    </w:p>
    <w:p w14:paraId="2C80A063" w14:textId="4C4CF574" w:rsidR="00E42882" w:rsidRPr="00460448" w:rsidRDefault="00E42882" w:rsidP="00523439">
      <w:pPr>
        <w:pStyle w:val="Titolosenzaarticolo"/>
        <w:spacing w:line="276" w:lineRule="auto"/>
        <w:rPr>
          <w:highlight w:val="yellow"/>
        </w:rPr>
      </w:pPr>
      <w:r w:rsidRPr="00460448">
        <w:t>D.1 Tipologie di aiuto</w:t>
      </w:r>
      <w:r w:rsidRPr="00460448">
        <w:rPr>
          <w:rStyle w:val="Rimandonotaapidipagina"/>
          <w:b/>
          <w:bCs/>
          <w:i/>
          <w:iCs/>
          <w:color w:val="auto"/>
        </w:rPr>
        <w:footnoteReference w:id="2"/>
      </w:r>
      <w:r w:rsidRPr="00460448">
        <w:t xml:space="preserve"> </w:t>
      </w:r>
    </w:p>
    <w:p w14:paraId="5D95D340" w14:textId="77777777" w:rsidR="00E42882" w:rsidRPr="00460448" w:rsidRDefault="00E42882" w:rsidP="00523439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51"/>
        <w:gridCol w:w="720"/>
        <w:gridCol w:w="4676"/>
      </w:tblGrid>
      <w:tr w:rsidR="00E42882" w:rsidRPr="00460448" w14:paraId="140CA46A" w14:textId="77777777" w:rsidTr="003224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57D61D8F" w14:textId="77777777" w:rsidR="00E42882" w:rsidRPr="00460448" w:rsidRDefault="00E42882" w:rsidP="00523439">
            <w:pPr>
              <w:autoSpaceDE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C38D296" w14:textId="77777777" w:rsidR="00E42882" w:rsidRPr="00460448" w:rsidRDefault="00E42882" w:rsidP="00523439">
            <w:pPr>
              <w:autoSpaceDE w:val="0"/>
              <w:spacing w:line="276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460448">
              <w:rPr>
                <w:b/>
                <w:iCs/>
                <w:color w:val="000000"/>
                <w:sz w:val="18"/>
                <w:szCs w:val="18"/>
              </w:rPr>
              <w:t>Base giuridica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F3A3F4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E58ADA" w14:textId="77777777" w:rsidR="00E42882" w:rsidRPr="00460448" w:rsidRDefault="00E42882" w:rsidP="00523439">
            <w:pPr>
              <w:autoSpaceDE w:val="0"/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460448">
              <w:rPr>
                <w:b/>
                <w:sz w:val="18"/>
                <w:szCs w:val="18"/>
              </w:rPr>
              <w:t>Dettaglio</w:t>
            </w:r>
          </w:p>
        </w:tc>
      </w:tr>
      <w:tr w:rsidR="00E42882" w:rsidRPr="00460448" w14:paraId="22E00E9D" w14:textId="77777777" w:rsidTr="0032247C">
        <w:trPr>
          <w:cantSplit/>
          <w:trHeight w:val="4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0C3A78" w14:textId="77777777" w:rsidR="00E42882" w:rsidRPr="00460448" w:rsidRDefault="00E42882" w:rsidP="00523439">
            <w:pPr>
              <w:autoSpaceDE w:val="0"/>
              <w:spacing w:before="240" w:line="276" w:lineRule="auto"/>
              <w:jc w:val="center"/>
              <w:rPr>
                <w:b/>
                <w:sz w:val="28"/>
              </w:rPr>
            </w:pPr>
            <w:r w:rsidRPr="00460448">
              <w:rPr>
                <w:b/>
                <w:sz w:val="28"/>
              </w:rPr>
              <w:t>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2BDDC5" w14:textId="77777777" w:rsidR="00E42882" w:rsidRPr="00460448" w:rsidRDefault="00E42882" w:rsidP="00523439">
            <w:pPr>
              <w:pStyle w:val="Testonotaapidipagina"/>
              <w:autoSpaceDE w:val="0"/>
              <w:spacing w:before="240" w:line="276" w:lineRule="auto"/>
              <w:rPr>
                <w:rFonts w:cs="Arial"/>
                <w:iCs/>
                <w:szCs w:val="24"/>
              </w:rPr>
            </w:pPr>
            <w:r w:rsidRPr="00460448">
              <w:rPr>
                <w:rFonts w:cs="Arial"/>
                <w:szCs w:val="24"/>
              </w:rPr>
              <w:t>Regolamento (UE) n. 1303/2013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78FAE" w14:textId="77777777" w:rsidR="00E42882" w:rsidRPr="00460448" w:rsidRDefault="00E42882" w:rsidP="00523439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FDA21" w14:textId="77777777" w:rsidR="00E42882" w:rsidRPr="00460448" w:rsidRDefault="00E42882" w:rsidP="00523439">
            <w:pPr>
              <w:spacing w:line="276" w:lineRule="auto"/>
              <w:rPr>
                <w:sz w:val="20"/>
              </w:rPr>
            </w:pPr>
          </w:p>
        </w:tc>
      </w:tr>
      <w:tr w:rsidR="00E42882" w:rsidRPr="00460448" w14:paraId="5F5504AE" w14:textId="77777777" w:rsidTr="0032247C">
        <w:trPr>
          <w:cantSplit/>
          <w:trHeight w:val="4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89D62CC" w14:textId="77777777" w:rsidR="00E42882" w:rsidRPr="00460448" w:rsidRDefault="00E42882" w:rsidP="00523439">
            <w:pPr>
              <w:autoSpaceDE w:val="0"/>
              <w:spacing w:before="240" w:line="276" w:lineRule="auto"/>
              <w:jc w:val="center"/>
              <w:rPr>
                <w:b/>
                <w:sz w:val="28"/>
              </w:rPr>
            </w:pPr>
            <w:r w:rsidRPr="00460448">
              <w:rPr>
                <w:b/>
                <w:sz w:val="28"/>
              </w:rPr>
              <w:t>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E3E3B5" w14:textId="77777777" w:rsidR="00E42882" w:rsidRPr="00460448" w:rsidRDefault="00E42882" w:rsidP="00523439">
            <w:pPr>
              <w:pStyle w:val="Testonotaapidipagina"/>
              <w:autoSpaceDE w:val="0"/>
              <w:spacing w:before="240" w:line="276" w:lineRule="auto"/>
              <w:rPr>
                <w:rFonts w:cs="Arial"/>
                <w:iCs/>
                <w:szCs w:val="24"/>
              </w:rPr>
            </w:pPr>
            <w:r w:rsidRPr="00460448">
              <w:rPr>
                <w:rFonts w:cs="Arial"/>
                <w:szCs w:val="24"/>
              </w:rPr>
              <w:t>Regolamento (UE) n. 1301/2013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3680C" w14:textId="77777777" w:rsidR="00E42882" w:rsidRPr="00460448" w:rsidRDefault="00E42882" w:rsidP="00523439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B97A3" w14:textId="77777777" w:rsidR="00E42882" w:rsidRPr="00460448" w:rsidRDefault="00E42882" w:rsidP="00523439">
            <w:pPr>
              <w:spacing w:line="276" w:lineRule="auto"/>
              <w:rPr>
                <w:sz w:val="20"/>
              </w:rPr>
            </w:pPr>
          </w:p>
        </w:tc>
      </w:tr>
      <w:tr w:rsidR="00E42882" w:rsidRPr="00460448" w14:paraId="7B1C50A3" w14:textId="77777777" w:rsidTr="0032247C">
        <w:trPr>
          <w:cantSplit/>
          <w:trHeight w:val="4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BA17774" w14:textId="77777777" w:rsidR="00E42882" w:rsidRPr="00460448" w:rsidRDefault="00E42882" w:rsidP="00523439">
            <w:pPr>
              <w:autoSpaceDE w:val="0"/>
              <w:spacing w:before="240" w:line="276" w:lineRule="auto"/>
              <w:jc w:val="center"/>
              <w:rPr>
                <w:b/>
                <w:sz w:val="28"/>
              </w:rPr>
            </w:pPr>
            <w:r w:rsidRPr="00460448">
              <w:rPr>
                <w:b/>
              </w:rPr>
              <w:sym w:font="Wingdings" w:char="F0FD"/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707ABA" w14:textId="77777777" w:rsidR="00E42882" w:rsidRPr="00460448" w:rsidRDefault="00E42882" w:rsidP="00523439">
            <w:pPr>
              <w:autoSpaceDE w:val="0"/>
              <w:spacing w:before="240" w:line="276" w:lineRule="auto"/>
              <w:rPr>
                <w:iCs/>
                <w:sz w:val="20"/>
                <w:szCs w:val="20"/>
              </w:rPr>
            </w:pPr>
            <w:r w:rsidRPr="00460448">
              <w:rPr>
                <w:iCs/>
                <w:sz w:val="20"/>
                <w:szCs w:val="20"/>
              </w:rPr>
              <w:t>Regolamento (UE) 651/2014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10663" w14:textId="77777777" w:rsidR="00E42882" w:rsidRPr="00460448" w:rsidRDefault="00E42882" w:rsidP="00523439">
            <w:pPr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60448">
              <w:rPr>
                <w:b/>
              </w:rPr>
              <w:sym w:font="Wingdings" w:char="F0FD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EF57C" w14:textId="77777777" w:rsidR="00E42882" w:rsidRPr="00460448" w:rsidRDefault="00E42882" w:rsidP="00523439">
            <w:pPr>
              <w:spacing w:line="276" w:lineRule="auto"/>
              <w:rPr>
                <w:sz w:val="20"/>
              </w:rPr>
            </w:pPr>
            <w:r w:rsidRPr="00460448">
              <w:rPr>
                <w:sz w:val="20"/>
              </w:rPr>
              <w:t>art. 25, Reg. (UE) 651/2014 - Aiuti a progetti di ricerca e sviluppo</w:t>
            </w:r>
          </w:p>
        </w:tc>
      </w:tr>
    </w:tbl>
    <w:p w14:paraId="084E7F12" w14:textId="77777777" w:rsidR="00E42882" w:rsidRPr="00460448" w:rsidRDefault="00E42882" w:rsidP="0052343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66D80C6" w14:textId="77777777" w:rsidR="00E42882" w:rsidRPr="00460448" w:rsidRDefault="00E42882" w:rsidP="00523439">
      <w:pPr>
        <w:pStyle w:val="Rientrocorpodeltesto"/>
        <w:spacing w:line="276" w:lineRule="auto"/>
        <w:ind w:left="0"/>
        <w:rPr>
          <w:rFonts w:ascii="Arial" w:hAnsi="Arial" w:cs="Arial"/>
        </w:rPr>
      </w:pPr>
      <w:r w:rsidRPr="00460448">
        <w:rPr>
          <w:rFonts w:ascii="Arial" w:hAnsi="Arial" w:cs="Arial"/>
        </w:rPr>
        <w:t xml:space="preserve">e avente la seguente forma: </w:t>
      </w:r>
    </w:p>
    <w:p w14:paraId="71F1FE59" w14:textId="77777777" w:rsidR="00E42882" w:rsidRPr="00460448" w:rsidRDefault="00E42882" w:rsidP="00523439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BB7950A" w14:textId="77777777" w:rsidR="00E42882" w:rsidRPr="00460448" w:rsidRDefault="00E42882" w:rsidP="00523439">
      <w:pPr>
        <w:pStyle w:val="Titolosenzaarticolo"/>
        <w:spacing w:line="276" w:lineRule="auto"/>
        <w:rPr>
          <w:i/>
        </w:rPr>
      </w:pPr>
      <w:r w:rsidRPr="00460448">
        <w:t>D.2 Forme di agevolazione</w:t>
      </w:r>
    </w:p>
    <w:p w14:paraId="7CDD9272" w14:textId="77777777" w:rsidR="00E42882" w:rsidRPr="00460448" w:rsidRDefault="00E42882" w:rsidP="00523439">
      <w:pPr>
        <w:spacing w:line="276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188"/>
        <w:gridCol w:w="2641"/>
      </w:tblGrid>
      <w:tr w:rsidR="00E42882" w:rsidRPr="00460448" w14:paraId="4BABEACE" w14:textId="77777777" w:rsidTr="0032247C">
        <w:tc>
          <w:tcPr>
            <w:tcW w:w="798" w:type="dxa"/>
            <w:shd w:val="clear" w:color="auto" w:fill="A6A6A6"/>
          </w:tcPr>
          <w:p w14:paraId="5B481C51" w14:textId="77777777" w:rsidR="00E42882" w:rsidRPr="00460448" w:rsidRDefault="00E42882" w:rsidP="00523439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6" w:type="dxa"/>
            <w:shd w:val="clear" w:color="auto" w:fill="A6A6A6"/>
          </w:tcPr>
          <w:p w14:paraId="787347D5" w14:textId="77777777" w:rsidR="00E42882" w:rsidRPr="00460448" w:rsidRDefault="00E42882" w:rsidP="0052343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Forma di agevolazione</w:t>
            </w:r>
          </w:p>
        </w:tc>
        <w:tc>
          <w:tcPr>
            <w:tcW w:w="2662" w:type="dxa"/>
            <w:shd w:val="clear" w:color="auto" w:fill="A6A6A6"/>
          </w:tcPr>
          <w:p w14:paraId="7997B29B" w14:textId="77777777" w:rsidR="00E42882" w:rsidRPr="00460448" w:rsidRDefault="00E42882" w:rsidP="0052343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60448">
              <w:rPr>
                <w:b/>
                <w:bCs/>
                <w:sz w:val="18"/>
                <w:szCs w:val="18"/>
              </w:rPr>
              <w:t>Importo</w:t>
            </w:r>
          </w:p>
        </w:tc>
      </w:tr>
      <w:tr w:rsidR="00E42882" w:rsidRPr="00460448" w14:paraId="038781CC" w14:textId="77777777" w:rsidTr="0032247C">
        <w:tc>
          <w:tcPr>
            <w:tcW w:w="798" w:type="dxa"/>
          </w:tcPr>
          <w:p w14:paraId="1D5BBC7A" w14:textId="77777777" w:rsidR="00E42882" w:rsidRPr="00460448" w:rsidRDefault="00E42882" w:rsidP="00523439">
            <w:pPr>
              <w:autoSpaceDE w:val="0"/>
              <w:spacing w:line="276" w:lineRule="auto"/>
              <w:jc w:val="center"/>
              <w:rPr>
                <w:b/>
                <w:sz w:val="28"/>
              </w:rPr>
            </w:pPr>
            <w:r w:rsidRPr="00460448">
              <w:rPr>
                <w:b/>
              </w:rPr>
              <w:sym w:font="Wingdings" w:char="F0FD"/>
            </w:r>
          </w:p>
        </w:tc>
        <w:tc>
          <w:tcPr>
            <w:tcW w:w="6256" w:type="dxa"/>
            <w:vAlign w:val="center"/>
          </w:tcPr>
          <w:p w14:paraId="635A4D6A" w14:textId="77777777" w:rsidR="00E42882" w:rsidRPr="00460448" w:rsidRDefault="00E42882" w:rsidP="00523439">
            <w:pPr>
              <w:spacing w:line="276" w:lineRule="auto"/>
              <w:rPr>
                <w:iCs/>
                <w:sz w:val="6"/>
                <w:szCs w:val="20"/>
              </w:rPr>
            </w:pPr>
          </w:p>
          <w:p w14:paraId="1A58C516" w14:textId="77777777" w:rsidR="00E42882" w:rsidRPr="00460448" w:rsidRDefault="00E42882" w:rsidP="00523439">
            <w:pPr>
              <w:spacing w:line="276" w:lineRule="auto"/>
              <w:rPr>
                <w:bCs/>
                <w:sz w:val="20"/>
                <w:szCs w:val="20"/>
              </w:rPr>
            </w:pPr>
            <w:r w:rsidRPr="00460448">
              <w:rPr>
                <w:iCs/>
                <w:sz w:val="22"/>
                <w:szCs w:val="20"/>
              </w:rPr>
              <w:t>Contributo alla spesa</w:t>
            </w:r>
          </w:p>
        </w:tc>
        <w:tc>
          <w:tcPr>
            <w:tcW w:w="2662" w:type="dxa"/>
          </w:tcPr>
          <w:p w14:paraId="5A8D8DD8" w14:textId="77777777" w:rsidR="00E42882" w:rsidRPr="00460448" w:rsidRDefault="00E42882" w:rsidP="00523439">
            <w:pPr>
              <w:spacing w:line="276" w:lineRule="auto"/>
              <w:rPr>
                <w:bCs/>
                <w:sz w:val="20"/>
                <w:szCs w:val="20"/>
              </w:rPr>
            </w:pPr>
            <w:r w:rsidRPr="00523439">
              <w:rPr>
                <w:bCs/>
                <w:sz w:val="20"/>
                <w:szCs w:val="20"/>
              </w:rPr>
              <w:t>XXXXXXX</w:t>
            </w:r>
          </w:p>
        </w:tc>
      </w:tr>
      <w:tr w:rsidR="00E42882" w:rsidRPr="00460448" w14:paraId="6C17B9E9" w14:textId="77777777" w:rsidTr="0032247C">
        <w:tc>
          <w:tcPr>
            <w:tcW w:w="798" w:type="dxa"/>
          </w:tcPr>
          <w:p w14:paraId="008B18EC" w14:textId="77777777" w:rsidR="00E42882" w:rsidRPr="00460448" w:rsidRDefault="00E42882" w:rsidP="00523439">
            <w:pPr>
              <w:autoSpaceDE w:val="0"/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6256" w:type="dxa"/>
            <w:vAlign w:val="center"/>
          </w:tcPr>
          <w:p w14:paraId="7347D6D8" w14:textId="77777777" w:rsidR="00E42882" w:rsidRPr="00460448" w:rsidRDefault="00E42882" w:rsidP="00523439">
            <w:pPr>
              <w:spacing w:line="276" w:lineRule="auto"/>
              <w:rPr>
                <w:iCs/>
                <w:sz w:val="6"/>
                <w:szCs w:val="20"/>
              </w:rPr>
            </w:pPr>
            <w:r w:rsidRPr="00460448">
              <w:rPr>
                <w:iCs/>
                <w:sz w:val="22"/>
                <w:szCs w:val="20"/>
              </w:rPr>
              <w:t>Totale</w:t>
            </w:r>
          </w:p>
        </w:tc>
        <w:tc>
          <w:tcPr>
            <w:tcW w:w="2662" w:type="dxa"/>
          </w:tcPr>
          <w:p w14:paraId="260A16C1" w14:textId="77777777" w:rsidR="00E42882" w:rsidRPr="00460448" w:rsidRDefault="00E42882" w:rsidP="00523439">
            <w:pPr>
              <w:spacing w:line="276" w:lineRule="auto"/>
              <w:rPr>
                <w:bCs/>
                <w:sz w:val="20"/>
                <w:szCs w:val="20"/>
              </w:rPr>
            </w:pPr>
            <w:r w:rsidRPr="00523439">
              <w:rPr>
                <w:bCs/>
                <w:sz w:val="20"/>
                <w:szCs w:val="20"/>
              </w:rPr>
              <w:t>XXXXXXX</w:t>
            </w:r>
          </w:p>
        </w:tc>
      </w:tr>
    </w:tbl>
    <w:p w14:paraId="65440AA4" w14:textId="77777777" w:rsidR="00E42882" w:rsidRPr="00460448" w:rsidRDefault="00E42882" w:rsidP="00523439">
      <w:pPr>
        <w:spacing w:line="276" w:lineRule="auto"/>
        <w:rPr>
          <w:b/>
          <w:bCs/>
        </w:rPr>
      </w:pPr>
    </w:p>
    <w:p w14:paraId="7E591E1A" w14:textId="7F0B4542" w:rsidR="00E42882" w:rsidRDefault="00E42882" w:rsidP="00523439">
      <w:pPr>
        <w:spacing w:line="276" w:lineRule="auto"/>
        <w:rPr>
          <w:b/>
          <w:bCs/>
        </w:rPr>
      </w:pPr>
    </w:p>
    <w:p w14:paraId="6E6CF16E" w14:textId="77777777" w:rsidR="00796F7E" w:rsidRPr="00460448" w:rsidRDefault="00796F7E" w:rsidP="00523439">
      <w:pPr>
        <w:spacing w:line="276" w:lineRule="auto"/>
        <w:rPr>
          <w:b/>
          <w:bCs/>
        </w:rPr>
      </w:pPr>
    </w:p>
    <w:p w14:paraId="3BE4B432" w14:textId="77777777" w:rsidR="00E42882" w:rsidRPr="00460448" w:rsidRDefault="00E42882" w:rsidP="00523439">
      <w:pPr>
        <w:pStyle w:val="Titolosenzaarticolo"/>
        <w:spacing w:line="276" w:lineRule="auto"/>
      </w:pPr>
      <w:r w:rsidRPr="00460448">
        <w:lastRenderedPageBreak/>
        <w:t xml:space="preserve">ALLEGATI </w:t>
      </w:r>
    </w:p>
    <w:p w14:paraId="4FE1B99B" w14:textId="77777777" w:rsidR="00E42882" w:rsidRPr="00460448" w:rsidRDefault="00E42882" w:rsidP="00523439">
      <w:pPr>
        <w:spacing w:line="276" w:lineRule="auto"/>
        <w:rPr>
          <w:b/>
          <w:bCs/>
        </w:rPr>
      </w:pPr>
    </w:p>
    <w:p w14:paraId="36CFAA29" w14:textId="04534D50" w:rsidR="00E42882" w:rsidRPr="00C44277" w:rsidRDefault="00E42882" w:rsidP="00C44277">
      <w:pPr>
        <w:spacing w:line="276" w:lineRule="auto"/>
        <w:rPr>
          <w:strike/>
          <w:highlight w:val="yellow"/>
          <w:lang w:eastAsia="hi-IN" w:bidi="hi-IN"/>
        </w:rPr>
      </w:pPr>
      <w:r w:rsidRPr="00460448">
        <w:t>Elenco allegati da uplodare:</w:t>
      </w:r>
    </w:p>
    <w:p w14:paraId="57BFA921" w14:textId="77777777" w:rsidR="00E42882" w:rsidRPr="00783E5C" w:rsidRDefault="00E42882" w:rsidP="00523439">
      <w:pPr>
        <w:numPr>
          <w:ilvl w:val="0"/>
          <w:numId w:val="41"/>
        </w:numPr>
        <w:suppressAutoHyphens/>
        <w:spacing w:before="0" w:after="0" w:line="276" w:lineRule="auto"/>
        <w:rPr>
          <w:lang w:eastAsia="hi-IN" w:bidi="hi-IN"/>
        </w:rPr>
      </w:pPr>
      <w:r w:rsidRPr="00783E5C">
        <w:rPr>
          <w:lang w:eastAsia="hi-IN" w:bidi="hi-IN"/>
        </w:rPr>
        <w:t>Eventuale documento, in caso di “legale rappresentante” diverso da quello indicato nella visura camerale, comprovante i poteri di delega</w:t>
      </w:r>
    </w:p>
    <w:p w14:paraId="778C2F8C" w14:textId="22E19ED4" w:rsidR="00E42882" w:rsidRPr="00C44277" w:rsidRDefault="00E42882" w:rsidP="00523439">
      <w:pPr>
        <w:numPr>
          <w:ilvl w:val="0"/>
          <w:numId w:val="41"/>
        </w:numPr>
        <w:suppressAutoHyphens/>
        <w:spacing w:before="0" w:after="0" w:line="276" w:lineRule="auto"/>
        <w:rPr>
          <w:lang w:eastAsia="hi-IN" w:bidi="hi-IN"/>
        </w:rPr>
      </w:pPr>
      <w:r w:rsidRPr="00C44277">
        <w:rPr>
          <w:lang w:eastAsia="hi-IN" w:bidi="hi-IN"/>
        </w:rPr>
        <w:t>Dichiarazione Deggendorf * (</w:t>
      </w:r>
      <w:r w:rsidRPr="00C44277">
        <w:rPr>
          <w:i/>
          <w:lang w:eastAsia="hi-IN" w:bidi="hi-IN"/>
        </w:rPr>
        <w:t xml:space="preserve">Lo schema della dichiarazione è disponibile sul sito </w:t>
      </w:r>
      <w:hyperlink r:id="rId9" w:history="1">
        <w:r w:rsidRPr="00C44277">
          <w:rPr>
            <w:i/>
            <w:lang w:eastAsia="hi-IN" w:bidi="hi-IN"/>
          </w:rPr>
          <w:t>www.finpiemonte.it</w:t>
        </w:r>
      </w:hyperlink>
      <w:r w:rsidRPr="00C44277">
        <w:rPr>
          <w:i/>
          <w:lang w:eastAsia="hi-IN" w:bidi="hi-IN"/>
        </w:rPr>
        <w:t xml:space="preserve"> nella sezione “modulistica”</w:t>
      </w:r>
      <w:r w:rsidRPr="00C44277">
        <w:rPr>
          <w:lang w:eastAsia="hi-IN" w:bidi="hi-IN"/>
        </w:rPr>
        <w:t xml:space="preserve">)  </w:t>
      </w:r>
    </w:p>
    <w:p w14:paraId="0FE78A1A" w14:textId="77777777" w:rsidR="00E42882" w:rsidRPr="00460448" w:rsidRDefault="00E42882" w:rsidP="00523439">
      <w:pPr>
        <w:spacing w:line="276" w:lineRule="auto"/>
        <w:rPr>
          <w:b/>
          <w:bCs/>
          <w:sz w:val="22"/>
          <w:szCs w:val="22"/>
        </w:rPr>
      </w:pPr>
    </w:p>
    <w:p w14:paraId="40A9BCB8" w14:textId="385AB8FD" w:rsidR="00E42882" w:rsidRPr="00460448" w:rsidRDefault="00776837" w:rsidP="00776837">
      <w:r>
        <w:t>I</w:t>
      </w:r>
      <w:r w:rsidRPr="00460448">
        <w:t xml:space="preserve">l sottoscritto inoltre dichiara:  </w:t>
      </w:r>
    </w:p>
    <w:p w14:paraId="4AB9BE4D" w14:textId="77777777" w:rsidR="00E42882" w:rsidRPr="00460448" w:rsidRDefault="00E42882" w:rsidP="00523439">
      <w:pPr>
        <w:spacing w:line="276" w:lineRule="auto"/>
        <w:rPr>
          <w:b/>
          <w:bCs/>
          <w:sz w:val="22"/>
          <w:szCs w:val="22"/>
        </w:rPr>
      </w:pPr>
    </w:p>
    <w:p w14:paraId="52C6798C" w14:textId="77777777" w:rsidR="00E42882" w:rsidRPr="00460448" w:rsidRDefault="00E42882" w:rsidP="00523439">
      <w:pPr>
        <w:numPr>
          <w:ilvl w:val="0"/>
          <w:numId w:val="37"/>
        </w:numPr>
        <w:suppressAutoHyphens/>
        <w:spacing w:before="0" w:after="40" w:line="276" w:lineRule="auto"/>
        <w:ind w:left="714" w:hanging="357"/>
      </w:pPr>
      <w:r w:rsidRPr="00460448">
        <w:t>di essere a conoscenza dei contenuti del bando e della normativa di riferimento e di accettarli incondizionatamente e integralmente, unitamente ad usi, norme e condizioni in vigore;</w:t>
      </w:r>
    </w:p>
    <w:p w14:paraId="2331C714" w14:textId="556C286A" w:rsidR="00E42882" w:rsidRPr="00460448" w:rsidRDefault="00E42882" w:rsidP="00523439">
      <w:pPr>
        <w:numPr>
          <w:ilvl w:val="0"/>
          <w:numId w:val="37"/>
        </w:numPr>
        <w:suppressAutoHyphens/>
        <w:spacing w:before="0" w:after="40" w:line="276" w:lineRule="auto"/>
      </w:pPr>
      <w:r w:rsidRPr="00460448">
        <w:rPr>
          <w:lang w:eastAsia="it-IT"/>
        </w:rPr>
        <w:t>che le attività oggetto della presente richiesta di agevolazione sono da realizzarsi ex novo e non sono state già intraprese attività finalizzate alla loro realizzazione</w:t>
      </w:r>
      <w:r w:rsidR="00517CF7">
        <w:rPr>
          <w:lang w:eastAsia="it-IT"/>
        </w:rPr>
        <w:t>, come riportato all’Art. 12 del testo del bando;</w:t>
      </w:r>
    </w:p>
    <w:p w14:paraId="47AF0E3A" w14:textId="77777777" w:rsidR="00E42882" w:rsidRPr="00460448" w:rsidRDefault="00E42882" w:rsidP="00523439">
      <w:pPr>
        <w:numPr>
          <w:ilvl w:val="0"/>
          <w:numId w:val="37"/>
        </w:numPr>
        <w:suppressAutoHyphens/>
        <w:spacing w:before="0" w:after="40" w:line="276" w:lineRule="auto"/>
      </w:pPr>
      <w:r w:rsidRPr="00460448">
        <w:t xml:space="preserve">che per le medesime spese proposte a finanziamento nell’ambito della presente domanda, il richiedente  - direttamente o tramite soggetti da esso controllati o ad esso collegati - non ha presentato altre domande di agevolazione, oppure ha presentato domanda per poter accedere alle agevolazioni che di seguito elenca: </w:t>
      </w:r>
    </w:p>
    <w:p w14:paraId="21C1973F" w14:textId="77777777" w:rsidR="00E42882" w:rsidRPr="00060FC1" w:rsidRDefault="00E42882" w:rsidP="00523439">
      <w:pPr>
        <w:numPr>
          <w:ilvl w:val="0"/>
          <w:numId w:val="38"/>
        </w:numPr>
        <w:suppressAutoHyphens/>
        <w:spacing w:before="0" w:after="40" w:line="276" w:lineRule="auto"/>
      </w:pPr>
      <w:r w:rsidRPr="00060FC1">
        <w:t>______________________________</w:t>
      </w:r>
    </w:p>
    <w:p w14:paraId="1AD40D01" w14:textId="77777777" w:rsidR="00E42882" w:rsidRPr="00460448" w:rsidRDefault="00E42882" w:rsidP="00523439">
      <w:pPr>
        <w:numPr>
          <w:ilvl w:val="0"/>
          <w:numId w:val="37"/>
        </w:numPr>
        <w:suppressAutoHyphens/>
        <w:spacing w:before="0" w:after="40" w:line="276" w:lineRule="auto"/>
      </w:pPr>
      <w:r w:rsidRPr="00460448">
        <w:t>che l’impresa è in attività, non è stata deliberata la liquidazione volontaria dell'impresa e che l'impresa non è soggetta ad alcuna procedura concorsuale;</w:t>
      </w:r>
    </w:p>
    <w:p w14:paraId="54038CEB" w14:textId="77777777" w:rsidR="00E42882" w:rsidRPr="00460448" w:rsidRDefault="00E42882" w:rsidP="00523439">
      <w:pPr>
        <w:numPr>
          <w:ilvl w:val="0"/>
          <w:numId w:val="37"/>
        </w:numPr>
        <w:suppressAutoHyphens/>
        <w:spacing w:before="0" w:after="40" w:line="276" w:lineRule="auto"/>
      </w:pPr>
      <w:r w:rsidRPr="00460448">
        <w:t>che l’impresa non rientra nella definizione di “impresa in difficoltà” cosi come prevista all’art. 2 punto 18) del Regolamento (CE) 651/2014;</w:t>
      </w:r>
    </w:p>
    <w:p w14:paraId="2741FDFF" w14:textId="77777777" w:rsidR="00E42882" w:rsidRPr="00460448" w:rsidRDefault="00E42882" w:rsidP="00523439">
      <w:pPr>
        <w:numPr>
          <w:ilvl w:val="0"/>
          <w:numId w:val="37"/>
        </w:numPr>
        <w:suppressAutoHyphens/>
        <w:spacing w:before="0" w:after="40" w:line="276" w:lineRule="auto"/>
      </w:pPr>
      <w:r w:rsidRPr="00460448">
        <w:t>che il progetto, oggetto della presente domanda di agevolazione, non includa attività che facevano parte di un'operazione che è stata o dovrebbe essere stata oggetto di una procedura di recupero, a seguito della rilocalizzazione di un'attività produttiva al di fuori dell'area interessata dal programma;</w:t>
      </w:r>
    </w:p>
    <w:p w14:paraId="29B9E552" w14:textId="77777777" w:rsidR="00E42882" w:rsidRPr="00460448" w:rsidRDefault="00E42882" w:rsidP="00523439">
      <w:pPr>
        <w:numPr>
          <w:ilvl w:val="0"/>
          <w:numId w:val="37"/>
        </w:numPr>
        <w:suppressAutoHyphens/>
        <w:spacing w:before="0" w:line="276" w:lineRule="auto"/>
      </w:pPr>
      <w:r w:rsidRPr="00460448">
        <w:t>che i dati e le notizie forniti con la presente domanda ed i relativi allegati sono veritieri e aggiornati, che non sono state omesse passività, pesi o vincoli esistenti sulle attività;</w:t>
      </w:r>
    </w:p>
    <w:p w14:paraId="5B9F51C8" w14:textId="77777777" w:rsidR="00E42882" w:rsidRPr="00460448" w:rsidRDefault="00E42882" w:rsidP="00523439">
      <w:pPr>
        <w:numPr>
          <w:ilvl w:val="0"/>
          <w:numId w:val="37"/>
        </w:numPr>
        <w:suppressAutoHyphens/>
        <w:spacing w:before="0" w:line="276" w:lineRule="auto"/>
      </w:pPr>
      <w:r w:rsidRPr="00460448"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0A113B14" w14:textId="77777777" w:rsidR="00E42882" w:rsidRPr="00783E5C" w:rsidRDefault="00E42882" w:rsidP="00523439">
      <w:pPr>
        <w:pStyle w:val="Paragrafoelenco"/>
        <w:numPr>
          <w:ilvl w:val="0"/>
          <w:numId w:val="37"/>
        </w:numPr>
        <w:spacing w:line="276" w:lineRule="auto"/>
      </w:pPr>
      <w:r w:rsidRPr="00783E5C">
        <w:lastRenderedPageBreak/>
        <w:t>che ai fini della presentazione della domanda di agevolazione è stata destinata la marca da bollo, di cui copia in allegato, e che la suddetta non è stata e non sarà utilizzata per qualsiasi altro adempimento (ai sensi dell'art. 3 del decreto ministeriale 10/11/2011);</w:t>
      </w:r>
    </w:p>
    <w:p w14:paraId="52142470" w14:textId="77777777" w:rsidR="00E42882" w:rsidRPr="00783E5C" w:rsidRDefault="00E42882" w:rsidP="00523439">
      <w:pPr>
        <w:pStyle w:val="Paragrafoelenco"/>
        <w:numPr>
          <w:ilvl w:val="0"/>
          <w:numId w:val="37"/>
        </w:numPr>
        <w:spacing w:line="276" w:lineRule="auto"/>
      </w:pPr>
      <w:r w:rsidRPr="00783E5C">
        <w:t xml:space="preserve">di conoscere gli obblighi di di pubblicità prescritti dall'art.1, commi 125 e 127 della Legge 124 del 4 agosto 2017. L'impresa dichiara altresì di conoscere che l'inosservanza di tali obblighi comporta ex lege la restituzione delle somme al soggetto erogante CIM 4.0; </w:t>
      </w:r>
    </w:p>
    <w:p w14:paraId="69C6C30A" w14:textId="77777777" w:rsidR="00E42882" w:rsidRPr="00783E5C" w:rsidRDefault="00E42882" w:rsidP="00523439">
      <w:pPr>
        <w:pStyle w:val="Paragrafoelenco"/>
        <w:numPr>
          <w:ilvl w:val="0"/>
          <w:numId w:val="37"/>
        </w:numPr>
        <w:spacing w:line="276" w:lineRule="auto"/>
      </w:pPr>
      <w:r w:rsidRPr="00783E5C">
        <w:t>di essere a conoscenza che CIM 4.0 non intrattiene alcun rapporto particolare di collaborazione con società o liberi professionisti che svolgano l'attività di consulenza o assistenza nella presentazione della presente domanda; le eventuali deleghe a professionisti, consulenti o società terze nella presentazione della domanda costituiscono unicamente autorizzazione a intrattenere contatti con CIM 4.0 in nome e nell'interesse del sottoscritto senza alcuna agevolazione e/o privilegio.</w:t>
      </w:r>
    </w:p>
    <w:p w14:paraId="0935351F" w14:textId="77777777" w:rsidR="00E42882" w:rsidRPr="00460448" w:rsidRDefault="00E42882" w:rsidP="00523439">
      <w:pPr>
        <w:spacing w:line="276" w:lineRule="auto"/>
        <w:ind w:left="360"/>
      </w:pPr>
    </w:p>
    <w:p w14:paraId="59439B9C" w14:textId="29313335" w:rsidR="00E42882" w:rsidRPr="00460448" w:rsidRDefault="00776837" w:rsidP="00776837">
      <w:r>
        <w:t>S</w:t>
      </w:r>
      <w:r w:rsidRPr="00460448">
        <w:t xml:space="preserve">i impegna altresì a: </w:t>
      </w:r>
    </w:p>
    <w:p w14:paraId="11B5961A" w14:textId="77777777" w:rsidR="00E42882" w:rsidRPr="00460448" w:rsidRDefault="00E42882" w:rsidP="00776837">
      <w:pPr>
        <w:numPr>
          <w:ilvl w:val="0"/>
          <w:numId w:val="44"/>
        </w:numPr>
        <w:suppressAutoHyphens/>
        <w:spacing w:before="240" w:after="40" w:line="276" w:lineRule="auto"/>
      </w:pPr>
      <w:r w:rsidRPr="00460448">
        <w:t>qualora non ancora formalmente costituito il consorzio/ATS/altro, prenderne parte attivamente nella sua costituzione, sottoscrivendo tale contratto nella formula convenuta e conferendo al capofila il mandato di rappresentanza nei confronti del CIM 4.0, negli esatti termini e con il contenuto di cui al Bando;</w:t>
      </w:r>
    </w:p>
    <w:p w14:paraId="7E4C2288" w14:textId="77777777" w:rsidR="00E42882" w:rsidRPr="00460448" w:rsidRDefault="00E42882" w:rsidP="00776837">
      <w:pPr>
        <w:numPr>
          <w:ilvl w:val="0"/>
          <w:numId w:val="44"/>
        </w:numPr>
        <w:suppressAutoHyphens/>
        <w:spacing w:before="240" w:after="40" w:line="276" w:lineRule="auto"/>
      </w:pPr>
      <w:r w:rsidRPr="00460448">
        <w:t>comunicare tempestivamente al soggetto gestore del Bando ogni variazione delle informazioni contenute nel presente documento sia essa tecnica, economica o anagrafica;</w:t>
      </w:r>
    </w:p>
    <w:p w14:paraId="49D5B95C" w14:textId="77777777" w:rsidR="00E42882" w:rsidRPr="00460448" w:rsidRDefault="00E42882" w:rsidP="00776837">
      <w:pPr>
        <w:numPr>
          <w:ilvl w:val="0"/>
          <w:numId w:val="44"/>
        </w:numPr>
        <w:suppressAutoHyphens/>
        <w:spacing w:before="240" w:after="40" w:line="276" w:lineRule="auto"/>
      </w:pPr>
      <w:r w:rsidRPr="00460448">
        <w:t>inviare al CIM 4.0, nei termini e nei modi stabiliti dal bando, il rendiconto delle spese sostenute, a pena di inammissibilità delle relative spese e/o di revoca del contributo concesso;</w:t>
      </w:r>
    </w:p>
    <w:p w14:paraId="2734E54D" w14:textId="77777777" w:rsidR="00E42882" w:rsidRPr="00783E5C" w:rsidRDefault="00E42882" w:rsidP="00776837">
      <w:pPr>
        <w:pStyle w:val="Paragrafoelenco"/>
        <w:numPr>
          <w:ilvl w:val="0"/>
          <w:numId w:val="44"/>
        </w:numPr>
        <w:spacing w:line="276" w:lineRule="auto"/>
      </w:pPr>
      <w:r w:rsidRPr="00783E5C">
        <w:t>ottemperare agli obblighi di informativa al pubblico, circa il fatto che l’investimento ha beneficiato di una sovvenzione a carico del bilancio regionale, statale e unionale, secondo le modalità previste dal bando;</w:t>
      </w:r>
    </w:p>
    <w:p w14:paraId="334D7D83" w14:textId="77777777" w:rsidR="00E42882" w:rsidRPr="00783E5C" w:rsidRDefault="00E42882" w:rsidP="00776837">
      <w:pPr>
        <w:pStyle w:val="Paragrafoelenco"/>
        <w:numPr>
          <w:ilvl w:val="0"/>
          <w:numId w:val="44"/>
        </w:numPr>
        <w:spacing w:line="276" w:lineRule="auto"/>
      </w:pPr>
      <w:r w:rsidRPr="00783E5C">
        <w:t>archiviare tutta la documentazione secondo quanto previsto nel bando. Detta archiviazione deve essere accessibile senza limitazioni, ai fini di accertamento e verifica, alle persone e agli organismi di controllo previsti dal Bando;</w:t>
      </w:r>
    </w:p>
    <w:p w14:paraId="3ED4C975" w14:textId="77777777" w:rsidR="00E42882" w:rsidRPr="00783E5C" w:rsidRDefault="00E42882" w:rsidP="00776837">
      <w:pPr>
        <w:pStyle w:val="Paragrafoelenco"/>
        <w:numPr>
          <w:ilvl w:val="0"/>
          <w:numId w:val="44"/>
        </w:numPr>
        <w:spacing w:line="276" w:lineRule="auto"/>
      </w:pPr>
      <w:r w:rsidRPr="00783E5C">
        <w:t>consentire eventuali ispezioni e controlli presso la propria sede ai funzionari del MiSE, al CIM 4.0 ai componenti del Comitato di valutazione, ai soggetti a ciò incaricati dal MISE,  dallo Stato o dalla Commissione Europea;</w:t>
      </w:r>
    </w:p>
    <w:p w14:paraId="04415032" w14:textId="77777777" w:rsidR="00E42882" w:rsidRPr="00783E5C" w:rsidRDefault="00E42882" w:rsidP="00776837">
      <w:pPr>
        <w:pStyle w:val="Paragrafoelenco"/>
        <w:numPr>
          <w:ilvl w:val="0"/>
          <w:numId w:val="44"/>
        </w:numPr>
        <w:spacing w:line="276" w:lineRule="auto"/>
      </w:pPr>
      <w:r w:rsidRPr="00783E5C">
        <w:t>attivare una sede operativa sul territorio italiano entro l’erogazione dell’agevolazione e darne immediata comunicazione al Soggetto Gestore;</w:t>
      </w:r>
    </w:p>
    <w:p w14:paraId="58AE349A" w14:textId="77777777" w:rsidR="00E42882" w:rsidRPr="00460448" w:rsidRDefault="00E42882" w:rsidP="00523439">
      <w:pPr>
        <w:spacing w:after="40" w:line="276" w:lineRule="auto"/>
      </w:pPr>
    </w:p>
    <w:p w14:paraId="2E24D8C1" w14:textId="77777777" w:rsidR="00E42882" w:rsidRPr="00460448" w:rsidRDefault="00E42882" w:rsidP="00523439">
      <w:pPr>
        <w:spacing w:line="276" w:lineRule="auto"/>
        <w:ind w:left="360"/>
        <w:rPr>
          <w:b/>
          <w:bCs/>
          <w:szCs w:val="22"/>
        </w:rPr>
      </w:pPr>
      <w:r w:rsidRPr="00460448">
        <w:rPr>
          <w:b/>
          <w:bCs/>
          <w:szCs w:val="22"/>
        </w:rPr>
        <w:t>Il/La sottoscritto/a dichiara infine:</w:t>
      </w:r>
    </w:p>
    <w:p w14:paraId="569C31AA" w14:textId="7AEBBE8E" w:rsidR="00E42882" w:rsidRPr="00460448" w:rsidRDefault="00E42882" w:rsidP="00776837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before="0" w:after="40" w:line="276" w:lineRule="auto"/>
        <w:jc w:val="left"/>
      </w:pPr>
      <w:r w:rsidRPr="00460448"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412A2086" w14:textId="77777777" w:rsidR="00E42882" w:rsidRPr="00460448" w:rsidRDefault="00E42882" w:rsidP="00776837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before="0" w:after="40" w:line="276" w:lineRule="auto"/>
        <w:jc w:val="left"/>
      </w:pPr>
      <w:r w:rsidRPr="00460448">
        <w:t>Di aver preso visione dell’informativa sul trattamento dei dati personali pubblicata nell’apposita sezione del sito web del CIM 4.0.</w:t>
      </w:r>
    </w:p>
    <w:p w14:paraId="082E7F63" w14:textId="77777777" w:rsidR="00E42882" w:rsidRPr="00460448" w:rsidRDefault="00E42882" w:rsidP="00523439">
      <w:pPr>
        <w:autoSpaceDE w:val="0"/>
        <w:autoSpaceDN w:val="0"/>
        <w:adjustRightInd w:val="0"/>
        <w:spacing w:after="40" w:line="276" w:lineRule="auto"/>
      </w:pPr>
    </w:p>
    <w:p w14:paraId="7AD9B01C" w14:textId="77777777" w:rsidR="00E42882" w:rsidRPr="00460448" w:rsidRDefault="00E42882" w:rsidP="00523439">
      <w:pPr>
        <w:autoSpaceDE w:val="0"/>
        <w:autoSpaceDN w:val="0"/>
        <w:adjustRightInd w:val="0"/>
        <w:spacing w:after="40" w:line="276" w:lineRule="auto"/>
      </w:pPr>
    </w:p>
    <w:p w14:paraId="0C461664" w14:textId="77777777" w:rsidR="00E42882" w:rsidRPr="00460448" w:rsidRDefault="00E42882" w:rsidP="00776837">
      <w:pPr>
        <w:autoSpaceDE w:val="0"/>
        <w:autoSpaceDN w:val="0"/>
        <w:adjustRightInd w:val="0"/>
        <w:spacing w:after="40" w:line="276" w:lineRule="auto"/>
        <w:ind w:left="4248"/>
        <w:jc w:val="right"/>
      </w:pPr>
      <w:r w:rsidRPr="00460448">
        <w:t>FIRMA DIGITALE</w:t>
      </w:r>
    </w:p>
    <w:p w14:paraId="646ACF21" w14:textId="77777777" w:rsidR="00E42882" w:rsidRPr="00460448" w:rsidRDefault="00E42882" w:rsidP="00523439">
      <w:pPr>
        <w:spacing w:line="276" w:lineRule="auto"/>
      </w:pPr>
    </w:p>
    <w:p w14:paraId="438E85FC" w14:textId="77777777" w:rsidR="005F1350" w:rsidRPr="00460448" w:rsidRDefault="005F1350" w:rsidP="00523439">
      <w:pPr>
        <w:spacing w:line="276" w:lineRule="auto"/>
      </w:pPr>
    </w:p>
    <w:sectPr w:rsidR="005F1350" w:rsidRPr="00460448" w:rsidSect="002711A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6B1A" w14:textId="77777777" w:rsidR="00456639" w:rsidRDefault="00456639" w:rsidP="0006730E">
      <w:r>
        <w:separator/>
      </w:r>
    </w:p>
  </w:endnote>
  <w:endnote w:type="continuationSeparator" w:id="0">
    <w:p w14:paraId="22B019A7" w14:textId="77777777" w:rsidR="00456639" w:rsidRDefault="00456639" w:rsidP="0006730E">
      <w:r>
        <w:continuationSeparator/>
      </w:r>
    </w:p>
  </w:endnote>
  <w:endnote w:type="continuationNotice" w:id="1">
    <w:p w14:paraId="79ED0FA6" w14:textId="77777777" w:rsidR="00456639" w:rsidRDefault="00456639" w:rsidP="00645D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D57D" w14:textId="2E0199DE" w:rsidR="002711AB" w:rsidRPr="002711AB" w:rsidRDefault="002711AB">
    <w:pPr>
      <w:pStyle w:val="Pidipagina"/>
      <w:rPr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5"/>
      <w:gridCol w:w="2405"/>
      <w:gridCol w:w="2406"/>
      <w:gridCol w:w="2406"/>
    </w:tblGrid>
    <w:tr w:rsidR="002711AB" w:rsidRPr="002711AB" w14:paraId="6531A2A5" w14:textId="77777777" w:rsidTr="0032247C">
      <w:tc>
        <w:tcPr>
          <w:tcW w:w="2405" w:type="dxa"/>
        </w:tcPr>
        <w:p w14:paraId="05D2F79A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CIM4.0</w:t>
          </w:r>
          <w:r w:rsidRPr="002711AB">
            <w:rPr>
              <w:szCs w:val="16"/>
            </w:rPr>
            <w:br/>
            <w:t>Corso Settembrini 178</w:t>
          </w:r>
          <w:r w:rsidRPr="002711AB">
            <w:rPr>
              <w:szCs w:val="16"/>
            </w:rPr>
            <w:br/>
            <w:t>10135, Torino (Italia)</w:t>
          </w:r>
        </w:p>
      </w:tc>
      <w:tc>
        <w:tcPr>
          <w:tcW w:w="2405" w:type="dxa"/>
        </w:tcPr>
        <w:p w14:paraId="09718499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t>info@cim40.com</w:t>
          </w:r>
          <w:r w:rsidRPr="002711AB">
            <w:br/>
            <w:t>cim4.0@legalmail.it</w:t>
          </w:r>
          <w:r w:rsidRPr="002711AB">
            <w:rPr>
              <w:szCs w:val="16"/>
            </w:rPr>
            <w:br/>
            <w:t>C.F. 12039730010</w:t>
          </w:r>
        </w:p>
      </w:tc>
      <w:tc>
        <w:tcPr>
          <w:tcW w:w="2406" w:type="dxa"/>
        </w:tcPr>
        <w:p w14:paraId="62F89727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cim40.com</w:t>
          </w:r>
        </w:p>
      </w:tc>
      <w:tc>
        <w:tcPr>
          <w:tcW w:w="2406" w:type="dxa"/>
        </w:tcPr>
        <w:p w14:paraId="75CBAE7F" w14:textId="0453CA54" w:rsidR="002711AB" w:rsidRPr="002711AB" w:rsidRDefault="001F4DCE" w:rsidP="001F4DCE">
          <w:pPr>
            <w:pStyle w:val="Pidipagina"/>
            <w:jc w:val="right"/>
            <w:rPr>
              <w:szCs w:val="16"/>
            </w:rPr>
          </w:pPr>
          <w:r>
            <w:rPr>
              <w:szCs w:val="16"/>
            </w:rPr>
            <w:t>Bando P</w:t>
          </w:r>
          <w:r w:rsidR="0053535E">
            <w:rPr>
              <w:szCs w:val="16"/>
            </w:rPr>
            <w:t>RIA_</w:t>
          </w:r>
          <w:r w:rsidR="00253B90">
            <w:rPr>
              <w:szCs w:val="16"/>
            </w:rPr>
            <w:t>I</w:t>
          </w:r>
          <w:r>
            <w:rPr>
              <w:szCs w:val="16"/>
            </w:rPr>
            <w:t xml:space="preserve">4.0 </w:t>
          </w:r>
          <w:r w:rsidR="00776837">
            <w:rPr>
              <w:szCs w:val="16"/>
            </w:rPr>
            <w:t>–</w:t>
          </w:r>
          <w:r>
            <w:rPr>
              <w:szCs w:val="16"/>
            </w:rPr>
            <w:t xml:space="preserve"> A</w:t>
          </w:r>
          <w:r w:rsidR="00776837">
            <w:rPr>
              <w:szCs w:val="16"/>
            </w:rPr>
            <w:t>llegato 3</w:t>
          </w:r>
          <w:r>
            <w:rPr>
              <w:szCs w:val="16"/>
            </w:rPr>
            <w:t xml:space="preserve">  </w:t>
          </w:r>
          <w:r>
            <w:rPr>
              <w:szCs w:val="16"/>
            </w:rPr>
            <w:br/>
          </w:r>
          <w:r w:rsidR="002711AB" w:rsidRPr="002711AB">
            <w:rPr>
              <w:szCs w:val="16"/>
            </w:rPr>
            <w:t xml:space="preserve">Pagina </w:t>
          </w:r>
          <w:sdt>
            <w:sdtPr>
              <w:rPr>
                <w:szCs w:val="16"/>
              </w:rPr>
              <w:id w:val="693808404"/>
              <w:docPartObj>
                <w:docPartGallery w:val="Page Numbers (Bottom of Page)"/>
                <w:docPartUnique/>
              </w:docPartObj>
            </w:sdtPr>
            <w:sdtEndPr/>
            <w:sdtContent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>PAGE   \* MERGEFORMAT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2711AB" w:rsidRPr="002711AB">
                <w:rPr>
                  <w:szCs w:val="16"/>
                </w:rPr>
                <w:t>1</w:t>
              </w:r>
              <w:r w:rsidR="002711AB" w:rsidRPr="002711AB">
                <w:rPr>
                  <w:szCs w:val="16"/>
                </w:rPr>
                <w:fldChar w:fldCharType="end"/>
              </w:r>
              <w:r w:rsidR="002711AB" w:rsidRPr="002711AB">
                <w:rPr>
                  <w:szCs w:val="16"/>
                </w:rPr>
                <w:t xml:space="preserve"> di </w:t>
              </w:r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 xml:space="preserve"> SECTIONPAGES  \* Arabic  \* MERGEFORMAT 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BF0A0E">
                <w:rPr>
                  <w:noProof/>
                  <w:szCs w:val="16"/>
                </w:rPr>
                <w:t>11</w:t>
              </w:r>
              <w:r w:rsidR="002711AB" w:rsidRPr="002711AB">
                <w:rPr>
                  <w:szCs w:val="16"/>
                </w:rPr>
                <w:fldChar w:fldCharType="end"/>
              </w:r>
            </w:sdtContent>
          </w:sdt>
        </w:p>
        <w:p w14:paraId="21F23D98" w14:textId="77777777" w:rsidR="002711AB" w:rsidRPr="002711AB" w:rsidRDefault="002711AB" w:rsidP="002711AB">
          <w:pPr>
            <w:pStyle w:val="Pidipagina"/>
            <w:jc w:val="right"/>
            <w:rPr>
              <w:szCs w:val="16"/>
            </w:rPr>
          </w:pPr>
        </w:p>
      </w:tc>
    </w:tr>
  </w:tbl>
  <w:p w14:paraId="454B8E08" w14:textId="66FAAA6C" w:rsidR="00E45383" w:rsidRPr="002711AB" w:rsidRDefault="00E45383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4916" w14:textId="77777777" w:rsidR="00456639" w:rsidRDefault="00456639" w:rsidP="0006730E">
      <w:r>
        <w:separator/>
      </w:r>
    </w:p>
  </w:footnote>
  <w:footnote w:type="continuationSeparator" w:id="0">
    <w:p w14:paraId="05B838C3" w14:textId="77777777" w:rsidR="00456639" w:rsidRDefault="00456639" w:rsidP="0006730E">
      <w:r>
        <w:continuationSeparator/>
      </w:r>
    </w:p>
  </w:footnote>
  <w:footnote w:type="continuationNotice" w:id="1">
    <w:p w14:paraId="7A549DB7" w14:textId="77777777" w:rsidR="00456639" w:rsidRDefault="00456639" w:rsidP="00645DC4">
      <w:pPr>
        <w:spacing w:before="0" w:after="0"/>
      </w:pPr>
    </w:p>
  </w:footnote>
  <w:footnote w:id="2">
    <w:p w14:paraId="77D5A350" w14:textId="77777777" w:rsidR="00E42882" w:rsidRDefault="00E42882" w:rsidP="00E42882">
      <w:pPr>
        <w:pStyle w:val="Testonotaapidipagina"/>
      </w:pPr>
      <w:r>
        <w:rPr>
          <w:rStyle w:val="Rimandonotaapidipagina"/>
        </w:rPr>
        <w:footnoteRef/>
      </w:r>
      <w:r>
        <w:t xml:space="preserve"> Obbligatorio selezionare tutte e tre le basi giuridiche delle forme di agevolazione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8F19" w14:textId="42727183" w:rsidR="00763A9C" w:rsidRDefault="00456639">
    <w:pPr>
      <w:pStyle w:val="Intestazione"/>
    </w:pPr>
    <w:r>
      <w:rPr>
        <w:noProof/>
      </w:rPr>
      <w:pict w14:anchorId="3B797A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81443" o:spid="_x0000_s2051" type="#_x0000_t136" alt="" style="position:absolute;left:0;text-align:left;margin-left:0;margin-top:0;width:582pt;height:97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ABBE" w14:textId="78DE7903" w:rsidR="002711AB" w:rsidRDefault="00456639" w:rsidP="00D00C74">
    <w:pPr>
      <w:pStyle w:val="Intestazione"/>
      <w:ind w:left="-142"/>
    </w:pPr>
    <w:r>
      <w:rPr>
        <w:noProof/>
      </w:rPr>
      <w:pict w14:anchorId="09D554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81444" o:spid="_x0000_s2050" type="#_x0000_t136" alt="" style="position:absolute;left:0;text-align:left;margin-left:0;margin-top:0;width:582pt;height:97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AC SIMILE"/>
          <w10:wrap anchorx="margin" anchory="margin"/>
        </v:shape>
      </w:pict>
    </w:r>
    <w:r w:rsidR="002711A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1C2C76" wp14:editId="426A4478">
          <wp:simplePos x="0" y="0"/>
          <wp:positionH relativeFrom="margin">
            <wp:posOffset>-128905</wp:posOffset>
          </wp:positionH>
          <wp:positionV relativeFrom="margin">
            <wp:posOffset>-1038033</wp:posOffset>
          </wp:positionV>
          <wp:extent cx="1266825" cy="488950"/>
          <wp:effectExtent l="0" t="0" r="3175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C4C8" w14:textId="1FAC40D3" w:rsidR="002711AB" w:rsidRDefault="002711AB" w:rsidP="00D00C74">
    <w:pPr>
      <w:pStyle w:val="Intestazione"/>
      <w:ind w:left="-142"/>
    </w:pPr>
  </w:p>
  <w:p w14:paraId="400AADA4" w14:textId="14CFBF73" w:rsidR="00E45383" w:rsidRDefault="002711AB" w:rsidP="00D00C74">
    <w:pPr>
      <w:pStyle w:val="Intestazione"/>
      <w:ind w:left="-142"/>
    </w:pP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4D21" w14:textId="543A8F27" w:rsidR="00E45383" w:rsidRPr="008018A0" w:rsidRDefault="00456639" w:rsidP="003A7D1E">
    <w:pPr>
      <w:pStyle w:val="Intestazione"/>
    </w:pPr>
    <w:r>
      <w:rPr>
        <w:noProof/>
      </w:rPr>
      <w:pict w14:anchorId="6592B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81442" o:spid="_x0000_s2049" type="#_x0000_t136" alt="" style="position:absolute;left:0;text-align:left;margin-left:0;margin-top:0;width:582pt;height:97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AC SIMILE"/>
          <w10:wrap anchorx="margin" anchory="margin"/>
        </v:shape>
      </w:pict>
    </w:r>
    <w:r w:rsidR="00E45383" w:rsidRPr="008018A0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9314BB" wp14:editId="0D8F050E">
          <wp:simplePos x="0" y="0"/>
          <wp:positionH relativeFrom="page">
            <wp:posOffset>-1800225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9B9BD" w14:textId="77777777" w:rsidR="00E45383" w:rsidRPr="008018A0" w:rsidRDefault="00E45383" w:rsidP="003A7D1E">
    <w:pPr>
      <w:pStyle w:val="Intestazione"/>
    </w:pPr>
  </w:p>
  <w:p w14:paraId="50E75DD4" w14:textId="77777777" w:rsidR="00E45383" w:rsidRPr="008018A0" w:rsidRDefault="00E45383" w:rsidP="003A7D1E">
    <w:pPr>
      <w:pStyle w:val="Intestazione"/>
    </w:pPr>
  </w:p>
  <w:p w14:paraId="57076382" w14:textId="77777777" w:rsidR="00E45383" w:rsidRPr="008018A0" w:rsidRDefault="00E45383" w:rsidP="003A7D1E">
    <w:pPr>
      <w:pStyle w:val="Intestazione"/>
    </w:pPr>
  </w:p>
  <w:p w14:paraId="518155BB" w14:textId="77777777" w:rsidR="00E45383" w:rsidRPr="008018A0" w:rsidRDefault="00E45383" w:rsidP="003A7D1E">
    <w:pPr>
      <w:pStyle w:val="Intestazione"/>
    </w:pPr>
  </w:p>
  <w:p w14:paraId="69C2C92A" w14:textId="77777777" w:rsidR="00E45383" w:rsidRPr="008018A0" w:rsidRDefault="00E45383" w:rsidP="003A7D1E">
    <w:pPr>
      <w:pStyle w:val="Intestazione"/>
    </w:pPr>
  </w:p>
  <w:p w14:paraId="70AC2F1D" w14:textId="77777777" w:rsidR="00E45383" w:rsidRPr="008018A0" w:rsidRDefault="00E45383" w:rsidP="003A7D1E">
    <w:pPr>
      <w:pStyle w:val="Intestazione"/>
    </w:pPr>
  </w:p>
  <w:p w14:paraId="18986A17" w14:textId="77777777" w:rsidR="00E45383" w:rsidRDefault="00E45383" w:rsidP="003A7D1E">
    <w:pPr>
      <w:pStyle w:val="Intestazione"/>
    </w:pPr>
  </w:p>
  <w:p w14:paraId="2A2AC641" w14:textId="77777777" w:rsidR="00E45383" w:rsidRDefault="00E45383" w:rsidP="003A7D1E">
    <w:pPr>
      <w:pStyle w:val="Intestazione"/>
    </w:pPr>
  </w:p>
  <w:p w14:paraId="4604738B" w14:textId="77777777" w:rsidR="00E45383" w:rsidRDefault="00E45383" w:rsidP="003A7D1E">
    <w:pPr>
      <w:pStyle w:val="Intestazione"/>
    </w:pPr>
  </w:p>
  <w:p w14:paraId="33D183B9" w14:textId="77777777" w:rsidR="00E45383" w:rsidRDefault="00E45383" w:rsidP="003A7D1E">
    <w:pPr>
      <w:pStyle w:val="Intestazione"/>
    </w:pPr>
  </w:p>
  <w:p w14:paraId="07B71D16" w14:textId="77777777" w:rsidR="00E45383" w:rsidRDefault="00E45383" w:rsidP="003A7D1E">
    <w:pPr>
      <w:pStyle w:val="Intestazione"/>
    </w:pPr>
  </w:p>
  <w:p w14:paraId="16E39668" w14:textId="77777777" w:rsidR="00E45383" w:rsidRPr="008018A0" w:rsidRDefault="00E45383" w:rsidP="003A7D1E">
    <w:pPr>
      <w:pStyle w:val="Intestazione"/>
    </w:pPr>
  </w:p>
  <w:p w14:paraId="340DDD36" w14:textId="77777777" w:rsidR="00E45383" w:rsidRPr="008018A0" w:rsidRDefault="00E45383" w:rsidP="003A7D1E">
    <w:pPr>
      <w:pStyle w:val="Intestazione"/>
    </w:pPr>
  </w:p>
  <w:p w14:paraId="12EC3AC2" w14:textId="77777777" w:rsidR="00E45383" w:rsidRPr="008018A0" w:rsidRDefault="00E45383" w:rsidP="003A7D1E">
    <w:pPr>
      <w:pStyle w:val="Intestazione"/>
    </w:pPr>
  </w:p>
  <w:p w14:paraId="0B96EBA9" w14:textId="77777777" w:rsidR="00E45383" w:rsidRPr="008018A0" w:rsidRDefault="00E45383" w:rsidP="003A7D1E">
    <w:pPr>
      <w:pStyle w:val="Intestazione"/>
    </w:pPr>
  </w:p>
  <w:p w14:paraId="37DB7B4D" w14:textId="77777777" w:rsidR="00E45383" w:rsidRPr="008018A0" w:rsidRDefault="00E45383" w:rsidP="003A7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667C6A"/>
    <w:multiLevelType w:val="hybridMultilevel"/>
    <w:tmpl w:val="7ACA00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A37809"/>
    <w:multiLevelType w:val="hybridMultilevel"/>
    <w:tmpl w:val="879E6260"/>
    <w:lvl w:ilvl="0" w:tplc="93500BF2">
      <w:start w:val="1"/>
      <w:numFmt w:val="decimal"/>
      <w:pStyle w:val="Articoli"/>
      <w:lvlText w:val="Art. %1"/>
      <w:lvlJc w:val="left"/>
      <w:pPr>
        <w:ind w:left="3196" w:hanging="360"/>
      </w:pPr>
      <w:rPr>
        <w:rFonts w:hint="default"/>
        <w:b w:val="0"/>
        <w:i w:val="0"/>
        <w:caps/>
      </w:rPr>
    </w:lvl>
    <w:lvl w:ilvl="1" w:tplc="04100019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03493A9E"/>
    <w:multiLevelType w:val="hybridMultilevel"/>
    <w:tmpl w:val="DD827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19F6"/>
    <w:multiLevelType w:val="hybridMultilevel"/>
    <w:tmpl w:val="CFB86F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84E3D08"/>
    <w:multiLevelType w:val="hybridMultilevel"/>
    <w:tmpl w:val="20BC5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0306"/>
    <w:multiLevelType w:val="hybridMultilevel"/>
    <w:tmpl w:val="37A40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73B44"/>
    <w:multiLevelType w:val="hybridMultilevel"/>
    <w:tmpl w:val="D67A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E6E"/>
    <w:multiLevelType w:val="hybridMultilevel"/>
    <w:tmpl w:val="BB84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44D55"/>
    <w:multiLevelType w:val="hybridMultilevel"/>
    <w:tmpl w:val="CBD67FE8"/>
    <w:lvl w:ilvl="0" w:tplc="E7B6A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56530"/>
    <w:multiLevelType w:val="hybridMultilevel"/>
    <w:tmpl w:val="3C587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1719"/>
    <w:multiLevelType w:val="hybridMultilevel"/>
    <w:tmpl w:val="BA480B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2DDB"/>
    <w:multiLevelType w:val="hybridMultilevel"/>
    <w:tmpl w:val="C7FC8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305C9"/>
    <w:multiLevelType w:val="hybridMultilevel"/>
    <w:tmpl w:val="55227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85FD1"/>
    <w:multiLevelType w:val="hybridMultilevel"/>
    <w:tmpl w:val="3904DB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232102"/>
    <w:multiLevelType w:val="hybridMultilevel"/>
    <w:tmpl w:val="190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7D37"/>
    <w:multiLevelType w:val="hybridMultilevel"/>
    <w:tmpl w:val="DEEA54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05BD"/>
    <w:multiLevelType w:val="hybridMultilevel"/>
    <w:tmpl w:val="91109AF8"/>
    <w:lvl w:ilvl="0" w:tplc="04100003">
      <w:start w:val="1"/>
      <w:numFmt w:val="bullet"/>
      <w:lvlText w:val="o"/>
      <w:lvlJc w:val="left"/>
      <w:pPr>
        <w:ind w:left="1070" w:hanging="71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735E1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401F5"/>
    <w:multiLevelType w:val="hybridMultilevel"/>
    <w:tmpl w:val="693A43FA"/>
    <w:lvl w:ilvl="0" w:tplc="5E0A2E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A2039"/>
    <w:multiLevelType w:val="hybridMultilevel"/>
    <w:tmpl w:val="9432B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3091"/>
    <w:multiLevelType w:val="hybridMultilevel"/>
    <w:tmpl w:val="CEF2A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9AF09E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134E3"/>
    <w:multiLevelType w:val="hybridMultilevel"/>
    <w:tmpl w:val="47EC904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FF40A1"/>
    <w:multiLevelType w:val="hybridMultilevel"/>
    <w:tmpl w:val="2020F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B266E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F5C14"/>
    <w:multiLevelType w:val="hybridMultilevel"/>
    <w:tmpl w:val="D13EEEB4"/>
    <w:lvl w:ilvl="0" w:tplc="24FE88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C312C"/>
    <w:multiLevelType w:val="hybridMultilevel"/>
    <w:tmpl w:val="629C7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B01DA"/>
    <w:multiLevelType w:val="hybridMultilevel"/>
    <w:tmpl w:val="437A3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3358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17BEB"/>
    <w:multiLevelType w:val="hybridMultilevel"/>
    <w:tmpl w:val="999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C60DD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022D4"/>
    <w:multiLevelType w:val="hybridMultilevel"/>
    <w:tmpl w:val="9794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E021FFA"/>
    <w:multiLevelType w:val="hybridMultilevel"/>
    <w:tmpl w:val="047C4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7E57"/>
    <w:multiLevelType w:val="hybridMultilevel"/>
    <w:tmpl w:val="59EC0D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BF4C01"/>
    <w:multiLevelType w:val="hybridMultilevel"/>
    <w:tmpl w:val="2722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5437D"/>
    <w:multiLevelType w:val="hybridMultilevel"/>
    <w:tmpl w:val="9662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45FC1"/>
    <w:multiLevelType w:val="hybridMultilevel"/>
    <w:tmpl w:val="56349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65AB"/>
    <w:multiLevelType w:val="hybridMultilevel"/>
    <w:tmpl w:val="1BD87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71A7F"/>
    <w:multiLevelType w:val="hybridMultilevel"/>
    <w:tmpl w:val="09847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6279D"/>
    <w:multiLevelType w:val="hybridMultilevel"/>
    <w:tmpl w:val="F21A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7322B"/>
    <w:multiLevelType w:val="hybridMultilevel"/>
    <w:tmpl w:val="BA06F46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4" w15:restartNumberingAfterBreak="0">
    <w:nsid w:val="7F55335F"/>
    <w:multiLevelType w:val="hybridMultilevel"/>
    <w:tmpl w:val="DD709C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1"/>
  </w:num>
  <w:num w:numId="4">
    <w:abstractNumId w:val="32"/>
  </w:num>
  <w:num w:numId="5">
    <w:abstractNumId w:val="38"/>
  </w:num>
  <w:num w:numId="6">
    <w:abstractNumId w:val="19"/>
  </w:num>
  <w:num w:numId="7">
    <w:abstractNumId w:val="2"/>
  </w:num>
  <w:num w:numId="8">
    <w:abstractNumId w:val="29"/>
  </w:num>
  <w:num w:numId="9">
    <w:abstractNumId w:val="7"/>
  </w:num>
  <w:num w:numId="10">
    <w:abstractNumId w:val="24"/>
  </w:num>
  <w:num w:numId="11">
    <w:abstractNumId w:val="8"/>
  </w:num>
  <w:num w:numId="12">
    <w:abstractNumId w:val="1"/>
  </w:num>
  <w:num w:numId="13">
    <w:abstractNumId w:val="44"/>
  </w:num>
  <w:num w:numId="14">
    <w:abstractNumId w:val="21"/>
  </w:num>
  <w:num w:numId="15">
    <w:abstractNumId w:val="42"/>
  </w:num>
  <w:num w:numId="16">
    <w:abstractNumId w:val="3"/>
  </w:num>
  <w:num w:numId="17">
    <w:abstractNumId w:val="9"/>
  </w:num>
  <w:num w:numId="18">
    <w:abstractNumId w:val="31"/>
  </w:num>
  <w:num w:numId="19">
    <w:abstractNumId w:val="16"/>
  </w:num>
  <w:num w:numId="20">
    <w:abstractNumId w:val="33"/>
  </w:num>
  <w:num w:numId="21">
    <w:abstractNumId w:val="36"/>
  </w:num>
  <w:num w:numId="22">
    <w:abstractNumId w:val="17"/>
  </w:num>
  <w:num w:numId="23">
    <w:abstractNumId w:val="18"/>
  </w:num>
  <w:num w:numId="24">
    <w:abstractNumId w:val="30"/>
  </w:num>
  <w:num w:numId="25">
    <w:abstractNumId w:val="23"/>
  </w:num>
  <w:num w:numId="26">
    <w:abstractNumId w:val="26"/>
  </w:num>
  <w:num w:numId="27">
    <w:abstractNumId w:val="6"/>
  </w:num>
  <w:num w:numId="28">
    <w:abstractNumId w:val="15"/>
  </w:num>
  <w:num w:numId="29">
    <w:abstractNumId w:val="37"/>
  </w:num>
  <w:num w:numId="30">
    <w:abstractNumId w:val="27"/>
  </w:num>
  <w:num w:numId="31">
    <w:abstractNumId w:val="25"/>
  </w:num>
  <w:num w:numId="32">
    <w:abstractNumId w:val="40"/>
  </w:num>
  <w:num w:numId="33">
    <w:abstractNumId w:val="14"/>
  </w:num>
  <w:num w:numId="34">
    <w:abstractNumId w:val="0"/>
  </w:num>
  <w:num w:numId="35">
    <w:abstractNumId w:val="5"/>
  </w:num>
  <w:num w:numId="36">
    <w:abstractNumId w:val="10"/>
  </w:num>
  <w:num w:numId="37">
    <w:abstractNumId w:val="4"/>
  </w:num>
  <w:num w:numId="38">
    <w:abstractNumId w:val="34"/>
  </w:num>
  <w:num w:numId="39">
    <w:abstractNumId w:val="28"/>
  </w:num>
  <w:num w:numId="40">
    <w:abstractNumId w:val="20"/>
  </w:num>
  <w:num w:numId="41">
    <w:abstractNumId w:val="13"/>
  </w:num>
  <w:num w:numId="42">
    <w:abstractNumId w:val="39"/>
  </w:num>
  <w:num w:numId="43">
    <w:abstractNumId w:val="12"/>
  </w:num>
  <w:num w:numId="44">
    <w:abstractNumId w:val="41"/>
  </w:num>
  <w:num w:numId="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F"/>
    <w:rsid w:val="00001394"/>
    <w:rsid w:val="000033A3"/>
    <w:rsid w:val="000121FE"/>
    <w:rsid w:val="00013BCD"/>
    <w:rsid w:val="000163B2"/>
    <w:rsid w:val="00017589"/>
    <w:rsid w:val="00021645"/>
    <w:rsid w:val="00027D90"/>
    <w:rsid w:val="00042B20"/>
    <w:rsid w:val="00052CF0"/>
    <w:rsid w:val="00054F45"/>
    <w:rsid w:val="00060FC1"/>
    <w:rsid w:val="0006730E"/>
    <w:rsid w:val="000676A3"/>
    <w:rsid w:val="00070C5F"/>
    <w:rsid w:val="0007433D"/>
    <w:rsid w:val="00074986"/>
    <w:rsid w:val="000814D5"/>
    <w:rsid w:val="0008700F"/>
    <w:rsid w:val="00090086"/>
    <w:rsid w:val="000904E9"/>
    <w:rsid w:val="00091814"/>
    <w:rsid w:val="00096FF0"/>
    <w:rsid w:val="000A55F9"/>
    <w:rsid w:val="000B03ED"/>
    <w:rsid w:val="000C0548"/>
    <w:rsid w:val="000C1889"/>
    <w:rsid w:val="000C34A4"/>
    <w:rsid w:val="000D3DEC"/>
    <w:rsid w:val="000D5040"/>
    <w:rsid w:val="000F2B1A"/>
    <w:rsid w:val="000F3395"/>
    <w:rsid w:val="000F577B"/>
    <w:rsid w:val="001026BB"/>
    <w:rsid w:val="00102B58"/>
    <w:rsid w:val="00102C99"/>
    <w:rsid w:val="00105DAD"/>
    <w:rsid w:val="00112714"/>
    <w:rsid w:val="001134C8"/>
    <w:rsid w:val="0011501D"/>
    <w:rsid w:val="00120615"/>
    <w:rsid w:val="0012261A"/>
    <w:rsid w:val="00131E0A"/>
    <w:rsid w:val="00147754"/>
    <w:rsid w:val="001543DE"/>
    <w:rsid w:val="00186EF4"/>
    <w:rsid w:val="00187F0F"/>
    <w:rsid w:val="001A2682"/>
    <w:rsid w:val="001B0909"/>
    <w:rsid w:val="001B14DF"/>
    <w:rsid w:val="001B46CC"/>
    <w:rsid w:val="001B5A18"/>
    <w:rsid w:val="001B6449"/>
    <w:rsid w:val="001C3AAD"/>
    <w:rsid w:val="001C7C0D"/>
    <w:rsid w:val="001D3954"/>
    <w:rsid w:val="001D722A"/>
    <w:rsid w:val="001F0FE7"/>
    <w:rsid w:val="001F3203"/>
    <w:rsid w:val="001F4DCE"/>
    <w:rsid w:val="001F6073"/>
    <w:rsid w:val="00204B0F"/>
    <w:rsid w:val="0022036B"/>
    <w:rsid w:val="002235DD"/>
    <w:rsid w:val="00224FE2"/>
    <w:rsid w:val="00226BB4"/>
    <w:rsid w:val="00233131"/>
    <w:rsid w:val="00246D70"/>
    <w:rsid w:val="00252B9C"/>
    <w:rsid w:val="00253B90"/>
    <w:rsid w:val="0025450E"/>
    <w:rsid w:val="00261529"/>
    <w:rsid w:val="00261903"/>
    <w:rsid w:val="002711AB"/>
    <w:rsid w:val="00284420"/>
    <w:rsid w:val="0028686D"/>
    <w:rsid w:val="002A06A3"/>
    <w:rsid w:val="002B00C0"/>
    <w:rsid w:val="002B1401"/>
    <w:rsid w:val="002B3ADA"/>
    <w:rsid w:val="002C2805"/>
    <w:rsid w:val="002C360B"/>
    <w:rsid w:val="002C4111"/>
    <w:rsid w:val="002C5A3F"/>
    <w:rsid w:val="002E029A"/>
    <w:rsid w:val="002E144B"/>
    <w:rsid w:val="002E3514"/>
    <w:rsid w:val="002E35D6"/>
    <w:rsid w:val="002E6B49"/>
    <w:rsid w:val="003030C7"/>
    <w:rsid w:val="00307CAF"/>
    <w:rsid w:val="00326645"/>
    <w:rsid w:val="00335058"/>
    <w:rsid w:val="00340A6A"/>
    <w:rsid w:val="0034562C"/>
    <w:rsid w:val="00345AE5"/>
    <w:rsid w:val="00346D87"/>
    <w:rsid w:val="003542FC"/>
    <w:rsid w:val="003555C0"/>
    <w:rsid w:val="0036129C"/>
    <w:rsid w:val="00372093"/>
    <w:rsid w:val="00390583"/>
    <w:rsid w:val="00390A68"/>
    <w:rsid w:val="003A7D1E"/>
    <w:rsid w:val="003B0731"/>
    <w:rsid w:val="003B2F24"/>
    <w:rsid w:val="003B493E"/>
    <w:rsid w:val="003B4F10"/>
    <w:rsid w:val="003C0DB0"/>
    <w:rsid w:val="003D3FAD"/>
    <w:rsid w:val="003E1B9B"/>
    <w:rsid w:val="003E4C40"/>
    <w:rsid w:val="004025A0"/>
    <w:rsid w:val="004028CD"/>
    <w:rsid w:val="00413C69"/>
    <w:rsid w:val="004165A4"/>
    <w:rsid w:val="0042157F"/>
    <w:rsid w:val="00422086"/>
    <w:rsid w:val="00422864"/>
    <w:rsid w:val="00425F0A"/>
    <w:rsid w:val="00431EC5"/>
    <w:rsid w:val="00432439"/>
    <w:rsid w:val="00432DC9"/>
    <w:rsid w:val="004418B2"/>
    <w:rsid w:val="00442836"/>
    <w:rsid w:val="00445FF3"/>
    <w:rsid w:val="00456639"/>
    <w:rsid w:val="00460448"/>
    <w:rsid w:val="00460DFA"/>
    <w:rsid w:val="00461B85"/>
    <w:rsid w:val="004659EF"/>
    <w:rsid w:val="00472F91"/>
    <w:rsid w:val="00473DED"/>
    <w:rsid w:val="004874CF"/>
    <w:rsid w:val="00490394"/>
    <w:rsid w:val="004A1B8B"/>
    <w:rsid w:val="004B145C"/>
    <w:rsid w:val="004C145F"/>
    <w:rsid w:val="004C3163"/>
    <w:rsid w:val="004D56C7"/>
    <w:rsid w:val="004E0D51"/>
    <w:rsid w:val="004E208C"/>
    <w:rsid w:val="004E6708"/>
    <w:rsid w:val="004F3FFD"/>
    <w:rsid w:val="00500A4D"/>
    <w:rsid w:val="005035F2"/>
    <w:rsid w:val="005052C4"/>
    <w:rsid w:val="00517039"/>
    <w:rsid w:val="00517CF7"/>
    <w:rsid w:val="00520562"/>
    <w:rsid w:val="00523439"/>
    <w:rsid w:val="0052452D"/>
    <w:rsid w:val="005265D0"/>
    <w:rsid w:val="00534C6B"/>
    <w:rsid w:val="0053535E"/>
    <w:rsid w:val="00542531"/>
    <w:rsid w:val="0054669F"/>
    <w:rsid w:val="00546EFC"/>
    <w:rsid w:val="00554816"/>
    <w:rsid w:val="00564A3C"/>
    <w:rsid w:val="00564C1F"/>
    <w:rsid w:val="00567B95"/>
    <w:rsid w:val="00572615"/>
    <w:rsid w:val="0057426D"/>
    <w:rsid w:val="00574D8D"/>
    <w:rsid w:val="00580811"/>
    <w:rsid w:val="00584D25"/>
    <w:rsid w:val="005A1047"/>
    <w:rsid w:val="005A6ED3"/>
    <w:rsid w:val="005B7E8E"/>
    <w:rsid w:val="005B7F05"/>
    <w:rsid w:val="005E105A"/>
    <w:rsid w:val="005E27DE"/>
    <w:rsid w:val="005F1350"/>
    <w:rsid w:val="006004EE"/>
    <w:rsid w:val="00607DBD"/>
    <w:rsid w:val="00613BC1"/>
    <w:rsid w:val="00614C4D"/>
    <w:rsid w:val="00622A80"/>
    <w:rsid w:val="00640A81"/>
    <w:rsid w:val="006439EA"/>
    <w:rsid w:val="00645179"/>
    <w:rsid w:val="00645DC4"/>
    <w:rsid w:val="00654CA3"/>
    <w:rsid w:val="00654CCB"/>
    <w:rsid w:val="0065659F"/>
    <w:rsid w:val="0065717E"/>
    <w:rsid w:val="006634C3"/>
    <w:rsid w:val="00693F82"/>
    <w:rsid w:val="00697069"/>
    <w:rsid w:val="006A02B6"/>
    <w:rsid w:val="006C19E5"/>
    <w:rsid w:val="006C5B9D"/>
    <w:rsid w:val="006C69CF"/>
    <w:rsid w:val="006D2CAF"/>
    <w:rsid w:val="006E6B25"/>
    <w:rsid w:val="006F7FAD"/>
    <w:rsid w:val="00703654"/>
    <w:rsid w:val="007045AC"/>
    <w:rsid w:val="00707F77"/>
    <w:rsid w:val="00710379"/>
    <w:rsid w:val="00711552"/>
    <w:rsid w:val="00715A6F"/>
    <w:rsid w:val="00716D61"/>
    <w:rsid w:val="0072487C"/>
    <w:rsid w:val="007249C7"/>
    <w:rsid w:val="00746B1E"/>
    <w:rsid w:val="0075702A"/>
    <w:rsid w:val="00763728"/>
    <w:rsid w:val="00763A9C"/>
    <w:rsid w:val="00764304"/>
    <w:rsid w:val="00767099"/>
    <w:rsid w:val="00775F9D"/>
    <w:rsid w:val="00776837"/>
    <w:rsid w:val="00783E5C"/>
    <w:rsid w:val="00786A57"/>
    <w:rsid w:val="00796F7E"/>
    <w:rsid w:val="007B219E"/>
    <w:rsid w:val="007B4819"/>
    <w:rsid w:val="007C6BF0"/>
    <w:rsid w:val="007C73A3"/>
    <w:rsid w:val="007D7C21"/>
    <w:rsid w:val="007E182A"/>
    <w:rsid w:val="007E6AE5"/>
    <w:rsid w:val="007E6FFE"/>
    <w:rsid w:val="008018A0"/>
    <w:rsid w:val="00807880"/>
    <w:rsid w:val="00814C18"/>
    <w:rsid w:val="008203BE"/>
    <w:rsid w:val="0082212C"/>
    <w:rsid w:val="00825F16"/>
    <w:rsid w:val="00853284"/>
    <w:rsid w:val="00853403"/>
    <w:rsid w:val="0085494E"/>
    <w:rsid w:val="0086136A"/>
    <w:rsid w:val="008740DC"/>
    <w:rsid w:val="00875ED2"/>
    <w:rsid w:val="0089381A"/>
    <w:rsid w:val="008B052B"/>
    <w:rsid w:val="008B3FA3"/>
    <w:rsid w:val="008B6DF6"/>
    <w:rsid w:val="008D0CF9"/>
    <w:rsid w:val="008D18EE"/>
    <w:rsid w:val="008D2CE1"/>
    <w:rsid w:val="008D2FAD"/>
    <w:rsid w:val="008F014E"/>
    <w:rsid w:val="008F04D7"/>
    <w:rsid w:val="008F601B"/>
    <w:rsid w:val="00900ACE"/>
    <w:rsid w:val="009333A4"/>
    <w:rsid w:val="0093360E"/>
    <w:rsid w:val="00947441"/>
    <w:rsid w:val="00955AF0"/>
    <w:rsid w:val="009571CF"/>
    <w:rsid w:val="00957E7F"/>
    <w:rsid w:val="00961ADA"/>
    <w:rsid w:val="00962B5D"/>
    <w:rsid w:val="00967931"/>
    <w:rsid w:val="009741C9"/>
    <w:rsid w:val="00977284"/>
    <w:rsid w:val="009857D2"/>
    <w:rsid w:val="00993C33"/>
    <w:rsid w:val="00993D2A"/>
    <w:rsid w:val="009A18DB"/>
    <w:rsid w:val="009B4143"/>
    <w:rsid w:val="009B7AA3"/>
    <w:rsid w:val="009C00C4"/>
    <w:rsid w:val="009C2318"/>
    <w:rsid w:val="009C55B8"/>
    <w:rsid w:val="009E0CAE"/>
    <w:rsid w:val="009E151F"/>
    <w:rsid w:val="009E1AB7"/>
    <w:rsid w:val="009F14B8"/>
    <w:rsid w:val="009F164F"/>
    <w:rsid w:val="00A0116C"/>
    <w:rsid w:val="00A10A52"/>
    <w:rsid w:val="00A119F9"/>
    <w:rsid w:val="00A21016"/>
    <w:rsid w:val="00A23713"/>
    <w:rsid w:val="00A30633"/>
    <w:rsid w:val="00A35349"/>
    <w:rsid w:val="00A41755"/>
    <w:rsid w:val="00A474C3"/>
    <w:rsid w:val="00A54E2D"/>
    <w:rsid w:val="00A56757"/>
    <w:rsid w:val="00A608B9"/>
    <w:rsid w:val="00A60D68"/>
    <w:rsid w:val="00A614FC"/>
    <w:rsid w:val="00A67D9E"/>
    <w:rsid w:val="00A73CDD"/>
    <w:rsid w:val="00A82E08"/>
    <w:rsid w:val="00A95E5C"/>
    <w:rsid w:val="00A976F1"/>
    <w:rsid w:val="00AA3717"/>
    <w:rsid w:val="00AA4FD8"/>
    <w:rsid w:val="00AA596D"/>
    <w:rsid w:val="00AC20D9"/>
    <w:rsid w:val="00AD03F4"/>
    <w:rsid w:val="00AD266F"/>
    <w:rsid w:val="00AD3633"/>
    <w:rsid w:val="00AD4FCD"/>
    <w:rsid w:val="00AE1A08"/>
    <w:rsid w:val="00AF183C"/>
    <w:rsid w:val="00AF2A5E"/>
    <w:rsid w:val="00B02E25"/>
    <w:rsid w:val="00B02FF5"/>
    <w:rsid w:val="00B03524"/>
    <w:rsid w:val="00B20260"/>
    <w:rsid w:val="00B21E41"/>
    <w:rsid w:val="00B262BF"/>
    <w:rsid w:val="00B27627"/>
    <w:rsid w:val="00B347D9"/>
    <w:rsid w:val="00B43A3A"/>
    <w:rsid w:val="00B45BFE"/>
    <w:rsid w:val="00B5005D"/>
    <w:rsid w:val="00B56E4E"/>
    <w:rsid w:val="00B7184A"/>
    <w:rsid w:val="00B86F25"/>
    <w:rsid w:val="00B90384"/>
    <w:rsid w:val="00B93EC6"/>
    <w:rsid w:val="00B95C9F"/>
    <w:rsid w:val="00BA5568"/>
    <w:rsid w:val="00BB0CBE"/>
    <w:rsid w:val="00BB20CF"/>
    <w:rsid w:val="00BC25AF"/>
    <w:rsid w:val="00BC65CB"/>
    <w:rsid w:val="00BD4C1A"/>
    <w:rsid w:val="00BE69FF"/>
    <w:rsid w:val="00BF0A0E"/>
    <w:rsid w:val="00BF1B9E"/>
    <w:rsid w:val="00C00021"/>
    <w:rsid w:val="00C03A50"/>
    <w:rsid w:val="00C04116"/>
    <w:rsid w:val="00C05B4B"/>
    <w:rsid w:val="00C20845"/>
    <w:rsid w:val="00C26163"/>
    <w:rsid w:val="00C27251"/>
    <w:rsid w:val="00C34369"/>
    <w:rsid w:val="00C3465F"/>
    <w:rsid w:val="00C44277"/>
    <w:rsid w:val="00C45A1D"/>
    <w:rsid w:val="00C74E87"/>
    <w:rsid w:val="00C76182"/>
    <w:rsid w:val="00C912A4"/>
    <w:rsid w:val="00C91C5B"/>
    <w:rsid w:val="00C9301E"/>
    <w:rsid w:val="00C9325D"/>
    <w:rsid w:val="00C96138"/>
    <w:rsid w:val="00CA2943"/>
    <w:rsid w:val="00CA2F56"/>
    <w:rsid w:val="00CC1365"/>
    <w:rsid w:val="00CC4115"/>
    <w:rsid w:val="00CD4A24"/>
    <w:rsid w:val="00CE5FCC"/>
    <w:rsid w:val="00CE7366"/>
    <w:rsid w:val="00D00C74"/>
    <w:rsid w:val="00D04B8E"/>
    <w:rsid w:val="00D05181"/>
    <w:rsid w:val="00D12F35"/>
    <w:rsid w:val="00D22028"/>
    <w:rsid w:val="00D270FF"/>
    <w:rsid w:val="00D42054"/>
    <w:rsid w:val="00D456C2"/>
    <w:rsid w:val="00D53850"/>
    <w:rsid w:val="00D5734B"/>
    <w:rsid w:val="00D6264C"/>
    <w:rsid w:val="00D63D52"/>
    <w:rsid w:val="00D7416A"/>
    <w:rsid w:val="00D742D8"/>
    <w:rsid w:val="00D772AB"/>
    <w:rsid w:val="00D823BD"/>
    <w:rsid w:val="00D86EB8"/>
    <w:rsid w:val="00D9024F"/>
    <w:rsid w:val="00D942E0"/>
    <w:rsid w:val="00D9561F"/>
    <w:rsid w:val="00DA162A"/>
    <w:rsid w:val="00DA67A5"/>
    <w:rsid w:val="00DA72B6"/>
    <w:rsid w:val="00DB5A16"/>
    <w:rsid w:val="00DC0632"/>
    <w:rsid w:val="00DC0EC2"/>
    <w:rsid w:val="00DD25C3"/>
    <w:rsid w:val="00DD6871"/>
    <w:rsid w:val="00DD70B6"/>
    <w:rsid w:val="00DF368A"/>
    <w:rsid w:val="00DF3B4D"/>
    <w:rsid w:val="00DF7478"/>
    <w:rsid w:val="00E01D96"/>
    <w:rsid w:val="00E10020"/>
    <w:rsid w:val="00E20107"/>
    <w:rsid w:val="00E2434A"/>
    <w:rsid w:val="00E24DC4"/>
    <w:rsid w:val="00E2533D"/>
    <w:rsid w:val="00E35092"/>
    <w:rsid w:val="00E359BD"/>
    <w:rsid w:val="00E42882"/>
    <w:rsid w:val="00E45383"/>
    <w:rsid w:val="00E45A75"/>
    <w:rsid w:val="00E55C90"/>
    <w:rsid w:val="00E63937"/>
    <w:rsid w:val="00E71158"/>
    <w:rsid w:val="00E77519"/>
    <w:rsid w:val="00E85A82"/>
    <w:rsid w:val="00E86632"/>
    <w:rsid w:val="00E951B2"/>
    <w:rsid w:val="00EA30B7"/>
    <w:rsid w:val="00EB46CB"/>
    <w:rsid w:val="00EB734F"/>
    <w:rsid w:val="00EC45B6"/>
    <w:rsid w:val="00EC5D81"/>
    <w:rsid w:val="00ED1690"/>
    <w:rsid w:val="00EE1F61"/>
    <w:rsid w:val="00EE4966"/>
    <w:rsid w:val="00EF612B"/>
    <w:rsid w:val="00F04E5F"/>
    <w:rsid w:val="00F07825"/>
    <w:rsid w:val="00F1270A"/>
    <w:rsid w:val="00F1272A"/>
    <w:rsid w:val="00F53A70"/>
    <w:rsid w:val="00F64668"/>
    <w:rsid w:val="00F67ED3"/>
    <w:rsid w:val="00F7376A"/>
    <w:rsid w:val="00F822B1"/>
    <w:rsid w:val="00F914EF"/>
    <w:rsid w:val="00F97B4C"/>
    <w:rsid w:val="00FB1C68"/>
    <w:rsid w:val="00FF410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F253AC"/>
  <w15:docId w15:val="{D67291FA-8950-E34A-9BA7-BFF53BD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DC4"/>
    <w:pPr>
      <w:spacing w:before="120" w:after="120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BC25AF"/>
    <w:pPr>
      <w:keepNext/>
      <w:keepLines/>
      <w:spacing w:before="240"/>
      <w:outlineLvl w:val="0"/>
    </w:pPr>
    <w:rPr>
      <w:rFonts w:eastAsiaTheme="majorEastAsia" w:cstheme="majorBidi"/>
      <w:color w:val="3B42F4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42882"/>
    <w:pPr>
      <w:keepNext/>
      <w:tabs>
        <w:tab w:val="num" w:pos="720"/>
      </w:tabs>
      <w:suppressAutoHyphens/>
      <w:spacing w:before="0" w:after="0"/>
      <w:ind w:left="720" w:hanging="720"/>
      <w:jc w:val="left"/>
      <w:outlineLvl w:val="2"/>
    </w:pPr>
    <w:rPr>
      <w:rFonts w:ascii="Times New Roman" w:eastAsia="Times New Roman" w:hAnsi="Times New Roman" w:cs="Times New Roman"/>
      <w:b/>
      <w:bCs/>
      <w:color w:val="0000FF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2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432D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428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E42882"/>
    <w:pPr>
      <w:keepNext/>
      <w:tabs>
        <w:tab w:val="num" w:pos="1296"/>
      </w:tabs>
      <w:suppressAutoHyphens/>
      <w:autoSpaceDE w:val="0"/>
      <w:spacing w:before="0" w:after="0"/>
      <w:ind w:left="1296" w:hanging="1296"/>
      <w:jc w:val="center"/>
      <w:outlineLvl w:val="6"/>
    </w:pPr>
    <w:rPr>
      <w:rFonts w:ascii="Times New Roman" w:eastAsia="Times New Roman" w:hAnsi="Times New Roman" w:cs="Times New Roman"/>
      <w:i/>
      <w:iCs/>
      <w:color w:val="0000FF"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28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E42882"/>
    <w:pPr>
      <w:keepNext/>
      <w:tabs>
        <w:tab w:val="num" w:pos="1584"/>
      </w:tabs>
      <w:suppressAutoHyphens/>
      <w:autoSpaceDE w:val="0"/>
      <w:spacing w:before="0" w:after="0"/>
      <w:ind w:left="1584" w:hanging="1584"/>
      <w:jc w:val="center"/>
      <w:outlineLvl w:val="8"/>
    </w:pPr>
    <w:rPr>
      <w:rFonts w:eastAsia="Times New Roman"/>
      <w:b/>
      <w:bCs/>
      <w:sz w:val="48"/>
      <w:szCs w:val="4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25AF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AF"/>
    <w:rPr>
      <w:rFonts w:ascii="Arial" w:hAnsi="Arial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AF"/>
    <w:rPr>
      <w:rFonts w:ascii="Arial" w:hAnsi="Arial"/>
      <w:color w:val="000000" w:themeColor="text1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5AF"/>
    <w:rPr>
      <w:rFonts w:ascii="Arial" w:eastAsiaTheme="majorEastAsia" w:hAnsi="Arial" w:cstheme="majorBidi"/>
      <w:color w:val="3B42F4"/>
      <w:sz w:val="20"/>
      <w:szCs w:val="32"/>
    </w:rPr>
  </w:style>
  <w:style w:type="paragraph" w:styleId="Titolo">
    <w:name w:val="Title"/>
    <w:basedOn w:val="Normale"/>
    <w:next w:val="Normale"/>
    <w:link w:val="TitoloCarattere"/>
    <w:qFormat/>
    <w:rsid w:val="00BC25AF"/>
    <w:pPr>
      <w:contextualSpacing/>
    </w:pPr>
    <w:rPr>
      <w:rFonts w:eastAsiaTheme="majorEastAsia" w:cstheme="majorBidi"/>
      <w:color w:val="3B42F4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25AF"/>
    <w:rPr>
      <w:rFonts w:ascii="Arial" w:eastAsiaTheme="majorEastAsia" w:hAnsi="Arial" w:cstheme="majorBidi"/>
      <w:color w:val="3B42F4"/>
      <w:spacing w:val="-10"/>
      <w:kern w:val="28"/>
      <w:sz w:val="20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2DC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DC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432DC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3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30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30B7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30B7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5265D0"/>
    <w:pPr>
      <w:ind w:left="720"/>
      <w:contextualSpacing/>
    </w:pPr>
  </w:style>
  <w:style w:type="paragraph" w:customStyle="1" w:styleId="Default">
    <w:name w:val="Default"/>
    <w:rsid w:val="007570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DC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1EC5"/>
    <w:rPr>
      <w:color w:val="954F72" w:themeColor="followedHyperlink"/>
      <w:u w:val="single"/>
    </w:rPr>
  </w:style>
  <w:style w:type="paragraph" w:customStyle="1" w:styleId="Articoli">
    <w:name w:val="Articoli"/>
    <w:basedOn w:val="Paragrafoelenco"/>
    <w:next w:val="Titolo"/>
    <w:link w:val="ArticoliCarattere"/>
    <w:qFormat/>
    <w:rsid w:val="00BF1B9E"/>
    <w:pPr>
      <w:numPr>
        <w:numId w:val="7"/>
      </w:numPr>
      <w:tabs>
        <w:tab w:val="left" w:pos="993"/>
      </w:tabs>
      <w:spacing w:before="360" w:after="240"/>
      <w:ind w:left="993" w:hanging="993"/>
      <w:contextualSpacing w:val="0"/>
    </w:pPr>
    <w:rPr>
      <w:color w:val="3B42F4"/>
    </w:rPr>
  </w:style>
  <w:style w:type="character" w:customStyle="1" w:styleId="ArticoliCarattere">
    <w:name w:val="Articoli Carattere"/>
    <w:basedOn w:val="Carpredefinitoparagrafo"/>
    <w:link w:val="Articoli"/>
    <w:rsid w:val="00BF1B9E"/>
    <w:rPr>
      <w:rFonts w:ascii="Arial" w:hAnsi="Arial" w:cs="Arial"/>
      <w:color w:val="3B42F4"/>
    </w:rPr>
  </w:style>
  <w:style w:type="paragraph" w:customStyle="1" w:styleId="Titolosenzaarticolo">
    <w:name w:val="Titolo senza articolo"/>
    <w:basedOn w:val="Articoli"/>
    <w:link w:val="TitolosenzaarticoloCarattere"/>
    <w:qFormat/>
    <w:rsid w:val="00D742D8"/>
    <w:pPr>
      <w:numPr>
        <w:numId w:val="0"/>
      </w:numPr>
    </w:pPr>
    <w:rPr>
      <w:caps/>
    </w:rPr>
  </w:style>
  <w:style w:type="character" w:customStyle="1" w:styleId="TitolosenzaarticoloCarattere">
    <w:name w:val="Titolo senza articolo Carattere"/>
    <w:basedOn w:val="ArticoliCarattere"/>
    <w:link w:val="Titolosenzaarticolo"/>
    <w:rsid w:val="00D742D8"/>
    <w:rPr>
      <w:rFonts w:ascii="Arial" w:hAnsi="Arial" w:cs="Arial"/>
      <w:caps/>
      <w:color w:val="3B42F4"/>
    </w:rPr>
  </w:style>
  <w:style w:type="paragraph" w:styleId="Revisione">
    <w:name w:val="Revision"/>
    <w:hidden/>
    <w:uiPriority w:val="99"/>
    <w:semiHidden/>
    <w:rsid w:val="00A73CDD"/>
    <w:rPr>
      <w:rFonts w:ascii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1AB"/>
    <w:rPr>
      <w:color w:val="605E5C"/>
      <w:shd w:val="clear" w:color="auto" w:fill="E1DFDD"/>
    </w:rPr>
  </w:style>
  <w:style w:type="paragraph" w:customStyle="1" w:styleId="Titolodefinizione">
    <w:name w:val="Titolo definizione"/>
    <w:basedOn w:val="Normale"/>
    <w:link w:val="TitolodefinizioneCarattere"/>
    <w:qFormat/>
    <w:rsid w:val="005F1350"/>
    <w:pPr>
      <w:spacing w:before="240"/>
    </w:pPr>
    <w:rPr>
      <w:b/>
    </w:rPr>
  </w:style>
  <w:style w:type="paragraph" w:customStyle="1" w:styleId="Fonte">
    <w:name w:val="Fonte"/>
    <w:basedOn w:val="Normale"/>
    <w:link w:val="FonteCarattere"/>
    <w:qFormat/>
    <w:rsid w:val="005F1350"/>
    <w:pPr>
      <w:spacing w:before="60" w:after="0"/>
    </w:pPr>
    <w:rPr>
      <w:i/>
      <w:sz w:val="22"/>
    </w:rPr>
  </w:style>
  <w:style w:type="character" w:customStyle="1" w:styleId="TitolodefinizioneCarattere">
    <w:name w:val="Titolo definizione Carattere"/>
    <w:basedOn w:val="Carpredefinitoparagrafo"/>
    <w:link w:val="Titolodefinizione"/>
    <w:rsid w:val="005F1350"/>
    <w:rPr>
      <w:rFonts w:ascii="Arial" w:hAnsi="Arial" w:cs="Arial"/>
      <w:b/>
    </w:rPr>
  </w:style>
  <w:style w:type="character" w:customStyle="1" w:styleId="FonteCarattere">
    <w:name w:val="Fonte Carattere"/>
    <w:basedOn w:val="Carpredefinitoparagrafo"/>
    <w:link w:val="Fonte"/>
    <w:rsid w:val="005F1350"/>
    <w:rPr>
      <w:rFonts w:ascii="Arial" w:hAnsi="Arial" w:cs="Arial"/>
      <w:i/>
      <w:sz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4E87"/>
    <w:pPr>
      <w:spacing w:before="0" w:after="0"/>
      <w:jc w:val="left"/>
    </w:pPr>
    <w:rPr>
      <w:rFonts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E87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4E87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28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28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E42882"/>
    <w:rPr>
      <w:rFonts w:ascii="Times New Roman" w:eastAsia="Times New Roman" w:hAnsi="Times New Roman" w:cs="Times New Roman"/>
      <w:b/>
      <w:bCs/>
      <w:color w:val="0000FF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42882"/>
    <w:rPr>
      <w:rFonts w:ascii="Times New Roman" w:eastAsia="Times New Roman" w:hAnsi="Times New Roman" w:cs="Times New Roman"/>
      <w:i/>
      <w:iCs/>
      <w:color w:val="0000FF"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E42882"/>
    <w:rPr>
      <w:rFonts w:ascii="Arial" w:eastAsia="Times New Roman" w:hAnsi="Arial" w:cs="Arial"/>
      <w:b/>
      <w:bCs/>
      <w:sz w:val="48"/>
      <w:szCs w:val="48"/>
      <w:lang w:eastAsia="ar-SA"/>
    </w:rPr>
  </w:style>
  <w:style w:type="paragraph" w:customStyle="1" w:styleId="Corpodeltesto31">
    <w:name w:val="Corpo del testo 31"/>
    <w:basedOn w:val="Normale"/>
    <w:rsid w:val="00E42882"/>
    <w:pPr>
      <w:suppressAutoHyphens/>
      <w:spacing w:before="0" w:after="0"/>
      <w:jc w:val="left"/>
    </w:pPr>
    <w:rPr>
      <w:rFonts w:ascii="Times New Roman" w:eastAsia="Times New Roman" w:hAnsi="Times New Roman" w:cs="Times New Roman"/>
      <w:i/>
      <w:iCs/>
      <w:color w:val="0000FF"/>
      <w:lang w:eastAsia="ar-SA"/>
    </w:rPr>
  </w:style>
  <w:style w:type="paragraph" w:customStyle="1" w:styleId="Paragrafoelenco1">
    <w:name w:val="Paragrafo elenco1"/>
    <w:basedOn w:val="Normale"/>
    <w:qFormat/>
    <w:rsid w:val="00E42882"/>
    <w:pPr>
      <w:suppressAutoHyphens/>
      <w:spacing w:before="0" w:after="0"/>
      <w:ind w:left="72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42882"/>
    <w:pPr>
      <w:suppressAutoHyphens/>
      <w:spacing w:before="0"/>
      <w:ind w:left="283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4288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4.0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piemonte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nrico%20Pisino\AppData\Local\Packages\Microsoft.MicrosoftEdge_8wekyb3d8bbwe\TempState\Downloads\cim_cartaintestat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E8A67-9D6C-454B-812D-D5FAC6C2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C:\Users\Enrico Pisino\AppData\Local\Packages\Microsoft.MicrosoftEdge_8wekyb3d8bbwe\TempState\Downloads\cim_cartaintestata (1).dotx</Template>
  <TotalTime>366</TotalTime>
  <Pages>11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Pisino</dc:creator>
  <cp:keywords/>
  <dc:description/>
  <cp:lastModifiedBy>Davide Martignetti</cp:lastModifiedBy>
  <cp:revision>34</cp:revision>
  <cp:lastPrinted>2019-10-19T10:19:00Z</cp:lastPrinted>
  <dcterms:created xsi:type="dcterms:W3CDTF">2019-10-19T15:44:00Z</dcterms:created>
  <dcterms:modified xsi:type="dcterms:W3CDTF">2020-03-03T07:59:00Z</dcterms:modified>
</cp:coreProperties>
</file>