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620" w14:textId="2862DDB1" w:rsidR="3EE81A39" w:rsidRDefault="3EE81A39" w:rsidP="3EE81A39">
      <w:pPr>
        <w:ind w:right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194ECB" w14:textId="51BB4234" w:rsidR="3EE81A39" w:rsidRDefault="3EE81A39" w:rsidP="3EE81A39">
      <w:pPr>
        <w:ind w:right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5E7346" w14:textId="77777777" w:rsidR="00FB5BEB" w:rsidRPr="00BD7C5A" w:rsidRDefault="00FB5BEB" w:rsidP="00FB5BEB">
      <w:pPr>
        <w:ind w:right="151"/>
        <w:rPr>
          <w:rFonts w:ascii="Times New Roman" w:hAnsi="Times New Roman" w:cs="Times New Roman"/>
        </w:rPr>
      </w:pPr>
    </w:p>
    <w:p w14:paraId="0D79114F" w14:textId="77777777" w:rsidR="00FB5BEB" w:rsidRPr="00BD7C5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rPr>
          <w:rFonts w:ascii="Times New Roman" w:hAnsi="Times New Roman" w:cs="Times New Roman"/>
        </w:rPr>
      </w:pPr>
      <w:r w:rsidRPr="00BD7C5A">
        <w:rPr>
          <w:rFonts w:ascii="Times New Roman" w:eastAsia="Times New Roman" w:hAnsi="Times New Roman" w:cs="Times New Roman"/>
          <w:b/>
        </w:rPr>
        <w:t xml:space="preserve"> </w:t>
      </w:r>
    </w:p>
    <w:p w14:paraId="7899C51C" w14:textId="049CAF06" w:rsidR="00FB5BEB" w:rsidRPr="006A7C8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006A7C8A">
        <w:rPr>
          <w:rFonts w:ascii="Times New Roman" w:eastAsia="Times New Roman" w:hAnsi="Times New Roman" w:cs="Times New Roman"/>
          <w:b/>
          <w:sz w:val="44"/>
          <w:szCs w:val="40"/>
        </w:rPr>
        <w:t xml:space="preserve">Allegato </w:t>
      </w:r>
      <w:r>
        <w:rPr>
          <w:rFonts w:ascii="Times New Roman" w:eastAsia="Times New Roman" w:hAnsi="Times New Roman" w:cs="Times New Roman"/>
          <w:b/>
          <w:sz w:val="44"/>
          <w:szCs w:val="40"/>
        </w:rPr>
        <w:t>2</w:t>
      </w:r>
    </w:p>
    <w:p w14:paraId="3E2BB2F7" w14:textId="77777777" w:rsidR="00FB5BEB" w:rsidRPr="006A7C8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</w:p>
    <w:p w14:paraId="2D7D87DF" w14:textId="6E155EE9" w:rsidR="00FB5BEB" w:rsidRPr="006A7C8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3EE81A39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Impegno all’accordo di partenariato</w:t>
      </w:r>
    </w:p>
    <w:p w14:paraId="43D23D32" w14:textId="77777777" w:rsidR="00FB5BEB" w:rsidRPr="00BD7C5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3827011" w14:textId="612614E7" w:rsidR="00FB5BEB" w:rsidRPr="00EE2344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F9AFBE">
        <w:rPr>
          <w:rFonts w:ascii="Times New Roman" w:eastAsia="Times New Roman" w:hAnsi="Times New Roman" w:cs="Times New Roman"/>
          <w:sz w:val="28"/>
          <w:szCs w:val="28"/>
        </w:rPr>
        <w:t xml:space="preserve">(Allegato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3EF9AFBE">
        <w:rPr>
          <w:rFonts w:ascii="Times New Roman" w:eastAsia="Times New Roman" w:hAnsi="Times New Roman" w:cs="Times New Roman"/>
          <w:sz w:val="28"/>
          <w:szCs w:val="28"/>
        </w:rPr>
        <w:t xml:space="preserve"> di cui all’</w:t>
      </w:r>
      <w:r w:rsidR="00C03AA4">
        <w:rPr>
          <w:rFonts w:ascii="Times New Roman" w:eastAsia="Times New Roman" w:hAnsi="Times New Roman" w:cs="Times New Roman"/>
          <w:sz w:val="28"/>
          <w:szCs w:val="28"/>
        </w:rPr>
        <w:t>A</w:t>
      </w:r>
      <w:r w:rsidRPr="3EF9AFBE">
        <w:rPr>
          <w:rFonts w:ascii="Times New Roman" w:eastAsia="Times New Roman" w:hAnsi="Times New Roman" w:cs="Times New Roman"/>
          <w:sz w:val="28"/>
          <w:szCs w:val="28"/>
        </w:rPr>
        <w:t>rticolo 8 del</w:t>
      </w:r>
      <w:r w:rsidRPr="004939AD">
        <w:rPr>
          <w:rFonts w:ascii="Times New Roman" w:eastAsia="Times New Roman" w:hAnsi="Times New Roman" w:cs="Times New Roman"/>
          <w:sz w:val="28"/>
          <w:szCs w:val="28"/>
        </w:rPr>
        <w:t xml:space="preserve"> Bando per progetti di innovazione da svolgere in collaborazione con CIM4.0</w:t>
      </w:r>
      <w:r w:rsidR="00AC66C7">
        <w:rPr>
          <w:rFonts w:ascii="Times New Roman" w:eastAsia="Times New Roman" w:hAnsi="Times New Roman" w:cs="Times New Roman"/>
          <w:sz w:val="28"/>
          <w:szCs w:val="28"/>
        </w:rPr>
        <w:t xml:space="preserve"> – Seconda finestra</w:t>
      </w:r>
      <w:r w:rsidRPr="3EF9AF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E123243" w14:textId="77777777" w:rsidR="00FB5BEB" w:rsidRPr="00BD7C5A" w:rsidRDefault="00FB5BEB" w:rsidP="00FB5B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51"/>
        <w:jc w:val="center"/>
        <w:rPr>
          <w:rFonts w:ascii="Times New Roman" w:hAnsi="Times New Roman" w:cs="Times New Roman"/>
        </w:rPr>
      </w:pPr>
    </w:p>
    <w:p w14:paraId="4B1F185E" w14:textId="77777777" w:rsidR="00FB5BEB" w:rsidRPr="00BD7C5A" w:rsidRDefault="00FB5BEB" w:rsidP="00FB5BEB">
      <w:pPr>
        <w:ind w:right="151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7A2F05" w14:textId="0EE6CAEF" w:rsidR="3EE81A39" w:rsidRDefault="3EE81A39" w:rsidP="3EE81A39">
      <w:pPr>
        <w:ind w:right="1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1B01EC" w14:textId="71E3CA69" w:rsidR="3EE81A39" w:rsidRDefault="3EE81A39" w:rsidP="3EE81A39">
      <w:pPr>
        <w:pStyle w:val="Default"/>
        <w:rPr>
          <w:rFonts w:ascii="Arial" w:hAnsi="Arial"/>
          <w:sz w:val="56"/>
          <w:szCs w:val="56"/>
          <w:u w:val="single"/>
        </w:rPr>
      </w:pPr>
    </w:p>
    <w:p w14:paraId="359B0FAB" w14:textId="77777777" w:rsidR="00383222" w:rsidRDefault="00383222" w:rsidP="00D00C74">
      <w:pPr>
        <w:pStyle w:val="Default"/>
        <w:rPr>
          <w:rFonts w:ascii="Arial" w:hAnsi="Arial"/>
          <w:sz w:val="56"/>
          <w:szCs w:val="56"/>
          <w:u w:val="single"/>
        </w:rPr>
      </w:pPr>
    </w:p>
    <w:p w14:paraId="4BF33312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0E52080C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0D95DD49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70E6D354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A06AA34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6C42537C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5DA36289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0E5F287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1B716C34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364E80F2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75CEA40D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683137A7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757B8AF7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3D176214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14BCF279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040CE751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94A2A81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0F8DC901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356647DB" w14:textId="77777777" w:rsidR="007323F1" w:rsidRDefault="007323F1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0922302" w14:textId="38DA50E3" w:rsidR="00E45F73" w:rsidRPr="00FF411F" w:rsidRDefault="00E45F73" w:rsidP="00553028">
      <w:pPr>
        <w:pStyle w:val="Titolosenzaarticolo"/>
        <w:jc w:val="left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>DICHIARAZIONE SOSTITUTIVA DELL’ATTO DI NOTORIET</w:t>
      </w:r>
      <w:r w:rsidR="00553028" w:rsidRPr="00FF411F">
        <w:rPr>
          <w:rFonts w:asciiTheme="minorHAnsi" w:hAnsiTheme="minorHAnsi" w:cstheme="minorHAnsi"/>
        </w:rPr>
        <w:t>À</w:t>
      </w:r>
      <w:r w:rsidR="00553028" w:rsidRPr="00FF411F">
        <w:rPr>
          <w:rFonts w:asciiTheme="minorHAnsi" w:hAnsiTheme="minorHAnsi" w:cstheme="minorHAnsi"/>
        </w:rPr>
        <w:br/>
      </w:r>
      <w:r w:rsidRPr="00FF411F">
        <w:rPr>
          <w:rFonts w:asciiTheme="minorHAnsi" w:hAnsiTheme="minorHAnsi" w:cstheme="minorHAnsi"/>
          <w:color w:val="000000" w:themeColor="text1"/>
        </w:rPr>
        <w:t xml:space="preserve">(Art. 47 e Art. 38 del D.P.R. 28 dicembre 2000, n. 445 e </w:t>
      </w:r>
      <w:proofErr w:type="spellStart"/>
      <w:r w:rsidRPr="00FF411F">
        <w:rPr>
          <w:rFonts w:asciiTheme="minorHAnsi" w:hAnsiTheme="minorHAnsi" w:cstheme="minorHAnsi"/>
          <w:color w:val="000000" w:themeColor="text1"/>
        </w:rPr>
        <w:t>s.m.i.</w:t>
      </w:r>
      <w:proofErr w:type="spellEnd"/>
      <w:r w:rsidR="00E72F16">
        <w:rPr>
          <w:rFonts w:asciiTheme="minorHAnsi" w:hAnsiTheme="minorHAnsi" w:cstheme="minorHAnsi"/>
          <w:color w:val="000000" w:themeColor="text1"/>
        </w:rPr>
        <w:t xml:space="preserve"> </w:t>
      </w:r>
      <w:r w:rsidRPr="00FF411F">
        <w:rPr>
          <w:rFonts w:asciiTheme="minorHAnsi" w:hAnsiTheme="minorHAnsi" w:cstheme="minorHAnsi"/>
          <w:color w:val="000000" w:themeColor="text1"/>
        </w:rPr>
        <w:t>esente da bollo ai sensi dell’</w:t>
      </w:r>
      <w:r w:rsidR="001D2F48">
        <w:rPr>
          <w:rFonts w:asciiTheme="minorHAnsi" w:hAnsiTheme="minorHAnsi" w:cstheme="minorHAnsi"/>
          <w:color w:val="000000" w:themeColor="text1"/>
        </w:rPr>
        <w:t>A</w:t>
      </w:r>
      <w:r w:rsidRPr="00FF411F">
        <w:rPr>
          <w:rFonts w:asciiTheme="minorHAnsi" w:hAnsiTheme="minorHAnsi" w:cstheme="minorHAnsi"/>
          <w:color w:val="000000" w:themeColor="text1"/>
        </w:rPr>
        <w:t xml:space="preserve">rt. 37 D.P.R. 445/2000 e </w:t>
      </w:r>
      <w:proofErr w:type="spellStart"/>
      <w:r w:rsidRPr="00FF411F">
        <w:rPr>
          <w:rFonts w:asciiTheme="minorHAnsi" w:hAnsiTheme="minorHAnsi" w:cstheme="minorHAnsi"/>
          <w:color w:val="000000" w:themeColor="text1"/>
        </w:rPr>
        <w:t>s.m.i.</w:t>
      </w:r>
      <w:proofErr w:type="spellEnd"/>
      <w:r w:rsidR="001D2F48">
        <w:rPr>
          <w:rFonts w:asciiTheme="minorHAnsi" w:hAnsiTheme="minorHAnsi" w:cstheme="minorHAnsi"/>
          <w:color w:val="000000" w:themeColor="text1"/>
        </w:rPr>
        <w:t>)</w:t>
      </w:r>
    </w:p>
    <w:p w14:paraId="7E2C0D49" w14:textId="77777777" w:rsidR="00E45F73" w:rsidRPr="00FF411F" w:rsidRDefault="00E45F73" w:rsidP="00E45F73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14:paraId="7B06B628" w14:textId="77777777" w:rsidR="00E45F73" w:rsidRPr="00FF411F" w:rsidRDefault="00E45F73" w:rsidP="00E45F73">
      <w:pPr>
        <w:pStyle w:val="Default"/>
        <w:jc w:val="center"/>
        <w:rPr>
          <w:rFonts w:asciiTheme="minorHAnsi" w:hAnsiTheme="minorHAnsi" w:cstheme="minorHAnsi"/>
          <w:sz w:val="22"/>
          <w:szCs w:val="20"/>
        </w:rPr>
      </w:pPr>
    </w:p>
    <w:p w14:paraId="4B871A7C" w14:textId="44DAE37D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>Il/La Sottoscritto/a</w:t>
      </w:r>
      <w:r w:rsidR="00553028" w:rsidRPr="00FF411F">
        <w:rPr>
          <w:rFonts w:asciiTheme="minorHAnsi" w:hAnsiTheme="minorHAnsi" w:cstheme="minorHAnsi"/>
        </w:rPr>
        <w:t xml:space="preserve"> </w:t>
      </w:r>
      <w:r w:rsidRPr="00FF411F">
        <w:rPr>
          <w:rFonts w:asciiTheme="minorHAnsi" w:hAnsiTheme="minorHAnsi" w:cstheme="minorHAnsi"/>
        </w:rPr>
        <w:t xml:space="preserve"> </w:t>
      </w:r>
      <w:r w:rsidR="00553028"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52368A">
        <w:rPr>
          <w:rFonts w:asciiTheme="minorHAnsi" w:hAnsiTheme="minorHAnsi" w:cstheme="minorHAnsi"/>
        </w:rPr>
        <w:instrText xml:space="preserve"> FORMTEXT </w:instrText>
      </w:r>
      <w:r w:rsidR="00553028" w:rsidRPr="00FF411F">
        <w:rPr>
          <w:rFonts w:asciiTheme="minorHAnsi" w:hAnsiTheme="minorHAnsi" w:cstheme="minorHAnsi"/>
        </w:rPr>
      </w:r>
      <w:r w:rsidR="00553028" w:rsidRPr="00FF411F">
        <w:rPr>
          <w:rFonts w:asciiTheme="minorHAnsi" w:hAnsiTheme="minorHAnsi" w:cstheme="minorHAnsi"/>
        </w:rPr>
        <w:fldChar w:fldCharType="separate"/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fldChar w:fldCharType="end"/>
      </w:r>
      <w:r w:rsidR="00553028" w:rsidRPr="00FF411F">
        <w:rPr>
          <w:rFonts w:asciiTheme="minorHAnsi" w:hAnsiTheme="minorHAnsi" w:cstheme="minorHAnsi"/>
        </w:rPr>
        <w:t xml:space="preserve"> </w:t>
      </w:r>
      <w:r w:rsidRPr="00FF411F">
        <w:rPr>
          <w:rFonts w:asciiTheme="minorHAnsi" w:hAnsiTheme="minorHAnsi" w:cstheme="minorHAnsi"/>
        </w:rPr>
        <w:t xml:space="preserve">             </w:t>
      </w:r>
      <w:r w:rsidR="00553028"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FF411F">
        <w:rPr>
          <w:rFonts w:asciiTheme="minorHAnsi" w:hAnsiTheme="minorHAnsi" w:cstheme="minorHAnsi"/>
        </w:rPr>
        <w:instrText xml:space="preserve"> FORMTEXT </w:instrText>
      </w:r>
      <w:r w:rsidR="00553028" w:rsidRPr="00FF411F">
        <w:rPr>
          <w:rFonts w:asciiTheme="minorHAnsi" w:hAnsiTheme="minorHAnsi" w:cstheme="minorHAnsi"/>
        </w:rPr>
      </w:r>
      <w:r w:rsidR="00553028" w:rsidRPr="00FF411F">
        <w:rPr>
          <w:rFonts w:asciiTheme="minorHAnsi" w:hAnsiTheme="minorHAnsi" w:cstheme="minorHAnsi"/>
        </w:rPr>
        <w:fldChar w:fldCharType="separate"/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t> </w:t>
      </w:r>
      <w:r w:rsidR="00553028" w:rsidRPr="00FF411F">
        <w:rPr>
          <w:rFonts w:asciiTheme="minorHAnsi" w:hAnsiTheme="minorHAnsi" w:cstheme="minorHAnsi"/>
        </w:rPr>
        <w:fldChar w:fldCharType="end"/>
      </w:r>
    </w:p>
    <w:p w14:paraId="190FEDED" w14:textId="46BC1D6B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  <w:i/>
          <w:iCs/>
        </w:rPr>
      </w:pPr>
      <w:r w:rsidRPr="00FF411F">
        <w:rPr>
          <w:rFonts w:asciiTheme="minorHAnsi" w:hAnsiTheme="minorHAnsi" w:cstheme="minorHAnsi"/>
          <w:i/>
          <w:iCs/>
        </w:rPr>
        <w:t xml:space="preserve">                                (cognome)      (nome) </w:t>
      </w:r>
    </w:p>
    <w:p w14:paraId="13275FA3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688CAF14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in qualità di legale rappresentante/soggetto delegato dell’impresa 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 </w:t>
      </w:r>
    </w:p>
    <w:p w14:paraId="78257B50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50F89F3A" w14:textId="48C72BA8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nato/a  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</w:rPr>
        <w:t> </w:t>
      </w:r>
      <w:r w:rsidRPr="00FF411F">
        <w:rPr>
          <w:rFonts w:asciiTheme="minorHAnsi" w:hAnsiTheme="minorHAnsi" w:cstheme="minorHAnsi"/>
        </w:rPr>
        <w:t> </w:t>
      </w:r>
      <w:r w:rsidRPr="00FF411F">
        <w:rPr>
          <w:rFonts w:asciiTheme="minorHAnsi" w:hAnsiTheme="minorHAnsi" w:cstheme="minorHAnsi"/>
        </w:rPr>
        <w:t> </w:t>
      </w:r>
      <w:r w:rsidRPr="00FF411F">
        <w:rPr>
          <w:rFonts w:asciiTheme="minorHAnsi" w:hAnsiTheme="minorHAnsi" w:cstheme="minorHAnsi"/>
        </w:rPr>
        <w:t> </w:t>
      </w:r>
      <w:r w:rsidRPr="00FF411F">
        <w:rPr>
          <w:rFonts w:asciiTheme="minorHAnsi" w:hAnsiTheme="minorHAnsi" w:cstheme="minorHAnsi"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            (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)            il 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 </w:t>
      </w:r>
    </w:p>
    <w:p w14:paraId="6D0154F3" w14:textId="0B61F6E3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  <w:i/>
          <w:iCs/>
        </w:rPr>
      </w:pPr>
      <w:r w:rsidRPr="00FF411F">
        <w:rPr>
          <w:rFonts w:asciiTheme="minorHAnsi" w:hAnsiTheme="minorHAnsi" w:cstheme="minorHAnsi"/>
          <w:i/>
          <w:iCs/>
        </w:rPr>
        <w:t xml:space="preserve">              (luogo)          (prov.)                  (data) </w:t>
      </w:r>
    </w:p>
    <w:p w14:paraId="6724E928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0E119F8A" w14:textId="638330D8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residente a </w:t>
      </w:r>
      <w:r w:rsidRPr="00FF411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           (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)               in </w:t>
      </w:r>
      <w:r w:rsidRPr="00FF411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411F">
        <w:rPr>
          <w:rFonts w:asciiTheme="minorHAnsi" w:hAnsiTheme="minorHAnsi" w:cstheme="minorHAnsi"/>
        </w:rPr>
        <w:instrText xml:space="preserve"> FORMTEXT </w:instrText>
      </w:r>
      <w:r w:rsidRPr="00FF411F">
        <w:rPr>
          <w:rFonts w:asciiTheme="minorHAnsi" w:hAnsiTheme="minorHAnsi" w:cstheme="minorHAnsi"/>
        </w:rPr>
      </w:r>
      <w:r w:rsidRPr="00FF411F">
        <w:rPr>
          <w:rFonts w:asciiTheme="minorHAnsi" w:hAnsiTheme="minorHAnsi" w:cstheme="minorHAnsi"/>
        </w:rPr>
        <w:fldChar w:fldCharType="separate"/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  <w:noProof/>
        </w:rPr>
        <w:t> </w:t>
      </w:r>
      <w:r w:rsidRPr="00FF411F">
        <w:rPr>
          <w:rFonts w:asciiTheme="minorHAnsi" w:hAnsiTheme="minorHAnsi" w:cstheme="minorHAnsi"/>
        </w:rPr>
        <w:fldChar w:fldCharType="end"/>
      </w:r>
      <w:r w:rsidRPr="00FF411F">
        <w:rPr>
          <w:rFonts w:asciiTheme="minorHAnsi" w:hAnsiTheme="minorHAnsi" w:cstheme="minorHAnsi"/>
        </w:rPr>
        <w:t xml:space="preserve"> </w:t>
      </w:r>
    </w:p>
    <w:p w14:paraId="55223C36" w14:textId="7D778E2B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  <w:i/>
          <w:iCs/>
        </w:rPr>
        <w:t xml:space="preserve">                    (luogo)          (prov.)                 (indirizzo) </w:t>
      </w:r>
    </w:p>
    <w:p w14:paraId="1D6CBD9C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6FB2C2EA" w14:textId="56B7384E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consapevole delle sanzioni penali previste in caso di dichiarazioni non veritiere e di falsità negli atti e della conseguente decadenza dei benefici di cui agli </w:t>
      </w:r>
      <w:r w:rsidR="00AE5B73">
        <w:rPr>
          <w:rFonts w:asciiTheme="minorHAnsi" w:hAnsiTheme="minorHAnsi" w:cstheme="minorHAnsi"/>
        </w:rPr>
        <w:t>A</w:t>
      </w:r>
      <w:r w:rsidRPr="00FF411F">
        <w:rPr>
          <w:rFonts w:asciiTheme="minorHAnsi" w:hAnsiTheme="minorHAnsi" w:cstheme="minorHAnsi"/>
        </w:rPr>
        <w:t xml:space="preserve">rtt. 75 e 76 del D.P.R. 445/2000 e s.m.i., </w:t>
      </w:r>
    </w:p>
    <w:p w14:paraId="37EC8285" w14:textId="77777777" w:rsidR="00E45F73" w:rsidRPr="00FF411F" w:rsidRDefault="00E45F73" w:rsidP="00E45F73">
      <w:pPr>
        <w:pStyle w:val="Default"/>
        <w:spacing w:before="120" w:after="120"/>
        <w:rPr>
          <w:rFonts w:asciiTheme="minorHAnsi" w:hAnsiTheme="minorHAnsi" w:cstheme="minorHAnsi"/>
          <w:b/>
          <w:bCs/>
        </w:rPr>
      </w:pPr>
    </w:p>
    <w:p w14:paraId="0757F75F" w14:textId="77777777" w:rsidR="00E45F73" w:rsidRPr="00FF411F" w:rsidRDefault="00E45F73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FF411F">
        <w:rPr>
          <w:rFonts w:asciiTheme="minorHAnsi" w:hAnsiTheme="minorHAnsi" w:cstheme="minorHAnsi"/>
          <w:b/>
          <w:bCs/>
        </w:rPr>
        <w:t>DICHIARA</w:t>
      </w:r>
    </w:p>
    <w:p w14:paraId="54B99CD3" w14:textId="77777777" w:rsidR="00E45F73" w:rsidRPr="00FF411F" w:rsidRDefault="00E45F73" w:rsidP="00E45F73">
      <w:pPr>
        <w:pStyle w:val="Default"/>
        <w:spacing w:before="120" w:after="120"/>
        <w:jc w:val="center"/>
        <w:rPr>
          <w:rFonts w:asciiTheme="minorHAnsi" w:hAnsiTheme="minorHAnsi" w:cstheme="minorHAnsi"/>
        </w:rPr>
      </w:pPr>
    </w:p>
    <w:p w14:paraId="6FC23606" w14:textId="77777777" w:rsidR="00E45F73" w:rsidRPr="00FF411F" w:rsidRDefault="00E45F73" w:rsidP="00E45F73">
      <w:pPr>
        <w:pStyle w:val="Default"/>
        <w:spacing w:before="120" w:after="120"/>
        <w:rPr>
          <w:rFonts w:asciiTheme="minorHAnsi" w:hAnsiTheme="minorHAnsi" w:cstheme="minorHAnsi"/>
        </w:rPr>
      </w:pPr>
    </w:p>
    <w:p w14:paraId="089F6930" w14:textId="34197171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che nel caso di ammissione </w:t>
      </w:r>
      <w:r w:rsidRPr="00FF411F">
        <w:rPr>
          <w:rFonts w:asciiTheme="minorHAnsi" w:hAnsiTheme="minorHAnsi" w:cstheme="minorHAnsi"/>
          <w:color w:val="auto"/>
        </w:rPr>
        <w:t>al contributo</w:t>
      </w:r>
      <w:r w:rsidRPr="00FF411F">
        <w:rPr>
          <w:rFonts w:asciiTheme="minorHAnsi" w:hAnsiTheme="minorHAnsi" w:cstheme="minorHAnsi"/>
        </w:rPr>
        <w:t xml:space="preserve"> del progetto</w:t>
      </w:r>
      <w:r w:rsidRPr="00FF411F">
        <w:rPr>
          <w:rStyle w:val="Rimandonotaapidipagina"/>
          <w:rFonts w:asciiTheme="minorHAnsi" w:hAnsiTheme="minorHAnsi" w:cstheme="minorHAnsi"/>
        </w:rPr>
        <w:footnoteReference w:id="2"/>
      </w:r>
      <w:r w:rsidRPr="00FF411F">
        <w:rPr>
          <w:rFonts w:asciiTheme="minorHAnsi" w:hAnsiTheme="minorHAnsi" w:cstheme="minorHAnsi"/>
        </w:rPr>
        <w:t xml:space="preserve"> ____________________, presentato a valere sul Bando per la selezione di </w:t>
      </w:r>
      <w:r w:rsidR="002E3D51" w:rsidRPr="002E3D51">
        <w:rPr>
          <w:rFonts w:asciiTheme="minorHAnsi" w:hAnsiTheme="minorHAnsi" w:cstheme="minorHAnsi"/>
        </w:rPr>
        <w:t>progetti di innovazione da svolgere in collaborazione con CIM4.0</w:t>
      </w:r>
      <w:r w:rsidR="005A3F8D">
        <w:rPr>
          <w:rFonts w:asciiTheme="minorHAnsi" w:hAnsiTheme="minorHAnsi" w:cstheme="minorHAnsi"/>
        </w:rPr>
        <w:t xml:space="preserve"> (di seguito “Bando”)</w:t>
      </w:r>
      <w:r w:rsidR="00331772">
        <w:rPr>
          <w:rFonts w:asciiTheme="minorHAnsi" w:hAnsiTheme="minorHAnsi" w:cstheme="minorHAnsi"/>
        </w:rPr>
        <w:t>,</w:t>
      </w:r>
      <w:r w:rsidRPr="00FF411F">
        <w:rPr>
          <w:rFonts w:asciiTheme="minorHAnsi" w:hAnsiTheme="minorHAnsi" w:cstheme="minorHAnsi"/>
        </w:rPr>
        <w:t xml:space="preserve"> promosso dal Competence Center “</w:t>
      </w:r>
      <w:r w:rsidRPr="002E3D51">
        <w:rPr>
          <w:rFonts w:asciiTheme="minorHAnsi" w:hAnsiTheme="minorHAnsi" w:cstheme="minorHAnsi"/>
        </w:rPr>
        <w:t>Competence Industry Manufacturing 4.0</w:t>
      </w:r>
      <w:r w:rsidRPr="00FF411F">
        <w:rPr>
          <w:rFonts w:asciiTheme="minorHAnsi" w:hAnsiTheme="minorHAnsi" w:cstheme="minorHAnsi"/>
        </w:rPr>
        <w:t>”</w:t>
      </w:r>
      <w:r w:rsidR="00331772">
        <w:rPr>
          <w:rFonts w:asciiTheme="minorHAnsi" w:hAnsiTheme="minorHAnsi" w:cstheme="minorHAnsi"/>
        </w:rPr>
        <w:t>.</w:t>
      </w:r>
    </w:p>
    <w:p w14:paraId="66930437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115B182" w14:textId="77777777" w:rsidR="00E45F73" w:rsidRDefault="00E45F73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DA2ECB" w14:textId="77777777" w:rsidR="002A6039" w:rsidRDefault="002A6039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4C92F6" w14:textId="77777777" w:rsidR="002A6039" w:rsidRDefault="002A6039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CCB039" w14:textId="77777777" w:rsidR="002A6039" w:rsidRDefault="002A6039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B8D0EF" w14:textId="77777777" w:rsidR="002A6039" w:rsidRPr="00FF411F" w:rsidRDefault="002A6039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847A7E9" w14:textId="77777777" w:rsidR="00E45F73" w:rsidRPr="00FF411F" w:rsidRDefault="00E45F73" w:rsidP="00E45F7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FF411F">
        <w:rPr>
          <w:rFonts w:asciiTheme="minorHAnsi" w:hAnsiTheme="minorHAnsi" w:cstheme="minorHAnsi"/>
          <w:b/>
          <w:bCs/>
        </w:rPr>
        <w:t>SI IMPEGNA A</w:t>
      </w:r>
    </w:p>
    <w:p w14:paraId="60016DC2" w14:textId="77777777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1DC9CB2" w14:textId="2D06807E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costituire con tutti i partner del progetto sopra indicato </w:t>
      </w:r>
      <w:r w:rsidR="00FC5E2C">
        <w:rPr>
          <w:rFonts w:asciiTheme="minorHAnsi" w:hAnsiTheme="minorHAnsi" w:cstheme="minorHAnsi"/>
        </w:rPr>
        <w:t xml:space="preserve">ed entro </w:t>
      </w:r>
      <w:r w:rsidR="00FC5E2C" w:rsidRPr="00FC5E2C">
        <w:rPr>
          <w:rFonts w:asciiTheme="minorHAnsi" w:hAnsiTheme="minorHAnsi" w:cstheme="minorHAnsi"/>
        </w:rPr>
        <w:t xml:space="preserve">massimo </w:t>
      </w:r>
      <w:r w:rsidR="00EE06CE" w:rsidRPr="00FF411F">
        <w:rPr>
          <w:rFonts w:asciiTheme="minorHAnsi" w:hAnsiTheme="minorHAnsi" w:cstheme="minorHAnsi"/>
          <w:color w:val="auto"/>
        </w:rPr>
        <w:t>entro 30 (trenta) giorni dal ricevimento della comunicazione di avvenuta ammissione</w:t>
      </w:r>
      <w:r w:rsidR="00EE06CE">
        <w:rPr>
          <w:rFonts w:asciiTheme="minorHAnsi" w:hAnsiTheme="minorHAnsi" w:cstheme="minorHAnsi"/>
          <w:color w:val="auto"/>
        </w:rPr>
        <w:t xml:space="preserve"> dello stesso</w:t>
      </w:r>
      <w:r w:rsidRPr="00FF411F">
        <w:rPr>
          <w:rFonts w:asciiTheme="minorHAnsi" w:hAnsiTheme="minorHAnsi" w:cstheme="minorHAnsi"/>
        </w:rPr>
        <w:t xml:space="preserve">, </w:t>
      </w:r>
      <w:r w:rsidRPr="00FC5E2C">
        <w:rPr>
          <w:rFonts w:asciiTheme="minorHAnsi" w:hAnsiTheme="minorHAnsi" w:cstheme="minorHAnsi"/>
        </w:rPr>
        <w:t>un accordo contrattuale nella forma di ___________________</w:t>
      </w:r>
      <w:r w:rsidRPr="00FF411F">
        <w:rPr>
          <w:rFonts w:asciiTheme="minorHAnsi" w:hAnsiTheme="minorHAnsi" w:cstheme="minorHAnsi"/>
        </w:rPr>
        <w:t xml:space="preserve">, volto all’attuazione del progetto proposto a finanziamento. </w:t>
      </w:r>
    </w:p>
    <w:p w14:paraId="74C280F0" w14:textId="5CA32533" w:rsidR="00BB3062" w:rsidRPr="00FF411F" w:rsidRDefault="002063B4" w:rsidP="00E45F73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FF411F">
        <w:rPr>
          <w:rFonts w:asciiTheme="minorHAnsi" w:hAnsiTheme="minorHAnsi" w:cstheme="minorHAnsi"/>
          <w:color w:val="auto"/>
        </w:rPr>
        <w:t xml:space="preserve">Come riportato nel testo del Bando, </w:t>
      </w:r>
      <w:r w:rsidR="00700CD2" w:rsidRPr="00FF411F">
        <w:rPr>
          <w:rFonts w:asciiTheme="minorHAnsi" w:hAnsiTheme="minorHAnsi" w:cstheme="minorHAnsi"/>
          <w:color w:val="auto"/>
        </w:rPr>
        <w:t xml:space="preserve">in caso di ammissione del progetto </w:t>
      </w:r>
      <w:r w:rsidR="00D759E5" w:rsidRPr="00FF411F">
        <w:rPr>
          <w:rFonts w:asciiTheme="minorHAnsi" w:hAnsiTheme="minorHAnsi" w:cstheme="minorHAnsi"/>
          <w:color w:val="auto"/>
        </w:rPr>
        <w:t>a</w:t>
      </w:r>
      <w:r w:rsidR="00603CD6" w:rsidRPr="00FF411F">
        <w:rPr>
          <w:rFonts w:asciiTheme="minorHAnsi" w:hAnsiTheme="minorHAnsi" w:cstheme="minorHAnsi"/>
          <w:color w:val="auto"/>
        </w:rPr>
        <w:t xml:space="preserve">ll’erogazione dei </w:t>
      </w:r>
      <w:r w:rsidR="00D759E5" w:rsidRPr="00FF411F">
        <w:rPr>
          <w:rFonts w:asciiTheme="minorHAnsi" w:hAnsiTheme="minorHAnsi" w:cstheme="minorHAnsi"/>
          <w:color w:val="auto"/>
        </w:rPr>
        <w:t>contributi previsti</w:t>
      </w:r>
      <w:r w:rsidR="00700CD2" w:rsidRPr="00FF411F">
        <w:rPr>
          <w:rFonts w:asciiTheme="minorHAnsi" w:hAnsiTheme="minorHAnsi" w:cstheme="minorHAnsi"/>
          <w:color w:val="auto"/>
        </w:rPr>
        <w:t xml:space="preserve">, </w:t>
      </w:r>
      <w:r w:rsidRPr="00FF411F">
        <w:rPr>
          <w:rFonts w:asciiTheme="minorHAnsi" w:hAnsiTheme="minorHAnsi" w:cstheme="minorHAnsi"/>
          <w:color w:val="auto"/>
        </w:rPr>
        <w:t xml:space="preserve">il </w:t>
      </w:r>
      <w:r w:rsidR="00BB3062" w:rsidRPr="00FF411F">
        <w:rPr>
          <w:rFonts w:asciiTheme="minorHAnsi" w:hAnsiTheme="minorHAnsi" w:cstheme="minorHAnsi"/>
          <w:color w:val="auto"/>
        </w:rPr>
        <w:t xml:space="preserve">Capofila dovrà inviare </w:t>
      </w:r>
      <w:r w:rsidRPr="00FF411F">
        <w:rPr>
          <w:rFonts w:asciiTheme="minorHAnsi" w:hAnsiTheme="minorHAnsi" w:cstheme="minorHAnsi"/>
          <w:color w:val="auto"/>
        </w:rPr>
        <w:t>al CIM4.0</w:t>
      </w:r>
      <w:r w:rsidR="00700CD2" w:rsidRPr="00FF411F">
        <w:rPr>
          <w:rFonts w:asciiTheme="minorHAnsi" w:hAnsiTheme="minorHAnsi" w:cstheme="minorHAnsi"/>
          <w:color w:val="auto"/>
        </w:rPr>
        <w:t xml:space="preserve"> tramite </w:t>
      </w:r>
      <w:r w:rsidR="00CD315A">
        <w:rPr>
          <w:rFonts w:asciiTheme="minorHAnsi" w:hAnsiTheme="minorHAnsi" w:cstheme="minorHAnsi"/>
          <w:color w:val="auto"/>
        </w:rPr>
        <w:t xml:space="preserve">Posta Elettronica </w:t>
      </w:r>
      <w:r w:rsidR="00914B9E">
        <w:rPr>
          <w:rFonts w:asciiTheme="minorHAnsi" w:hAnsiTheme="minorHAnsi" w:cstheme="minorHAnsi"/>
          <w:color w:val="auto"/>
        </w:rPr>
        <w:t>C</w:t>
      </w:r>
      <w:r w:rsidR="00CD315A">
        <w:rPr>
          <w:rFonts w:asciiTheme="minorHAnsi" w:hAnsiTheme="minorHAnsi" w:cstheme="minorHAnsi"/>
          <w:color w:val="auto"/>
        </w:rPr>
        <w:t xml:space="preserve">ertificata, </w:t>
      </w:r>
      <w:r w:rsidR="00BB3062" w:rsidRPr="00FF411F">
        <w:rPr>
          <w:rFonts w:asciiTheme="minorHAnsi" w:hAnsiTheme="minorHAnsi" w:cstheme="minorHAnsi"/>
          <w:color w:val="auto"/>
        </w:rPr>
        <w:t>la documentazione relativa alla stipula del partenariato</w:t>
      </w:r>
      <w:r w:rsidR="00270EF3" w:rsidRPr="00FF411F">
        <w:rPr>
          <w:rFonts w:asciiTheme="minorHAnsi" w:hAnsiTheme="minorHAnsi" w:cstheme="minorHAnsi"/>
          <w:color w:val="auto"/>
        </w:rPr>
        <w:t>,</w:t>
      </w:r>
      <w:r w:rsidR="00BB3062" w:rsidRPr="00FF411F">
        <w:rPr>
          <w:rFonts w:asciiTheme="minorHAnsi" w:hAnsiTheme="minorHAnsi" w:cstheme="minorHAnsi"/>
          <w:color w:val="auto"/>
        </w:rPr>
        <w:t xml:space="preserve"> firmata digitalmente da tutti i partner</w:t>
      </w:r>
      <w:r w:rsidR="00270EF3" w:rsidRPr="00FF411F">
        <w:rPr>
          <w:rFonts w:asciiTheme="minorHAnsi" w:hAnsiTheme="minorHAnsi" w:cstheme="minorHAnsi"/>
          <w:color w:val="auto"/>
        </w:rPr>
        <w:t>,</w:t>
      </w:r>
      <w:r w:rsidR="00BB3062" w:rsidRPr="00FF411F">
        <w:rPr>
          <w:rFonts w:asciiTheme="minorHAnsi" w:hAnsiTheme="minorHAnsi" w:cstheme="minorHAnsi"/>
          <w:color w:val="auto"/>
        </w:rPr>
        <w:t xml:space="preserve"> entro 30 (trenta) giorni dal ricevimento della comunicazione di avvenuta ammissione.</w:t>
      </w:r>
    </w:p>
    <w:p w14:paraId="18B1ECA9" w14:textId="77777777" w:rsidR="00DF4B26" w:rsidRPr="00FF411F" w:rsidRDefault="00DF4B26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77741DBF" w14:textId="2556E5CA" w:rsidR="00E45F73" w:rsidRPr="00FF411F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 xml:space="preserve">Il sottoscritto dichiara altresì di essere informato, ai sensi e per gli effetti del D.lgs. 196/2003 </w:t>
      </w:r>
      <w:r w:rsidR="00053090">
        <w:rPr>
          <w:rFonts w:asciiTheme="minorHAnsi" w:hAnsiTheme="minorHAnsi" w:cstheme="minorHAnsi"/>
        </w:rPr>
        <w:t>A</w:t>
      </w:r>
      <w:r w:rsidRPr="00FF411F">
        <w:rPr>
          <w:rFonts w:asciiTheme="minorHAnsi" w:hAnsiTheme="minorHAnsi" w:cstheme="minorHAnsi"/>
        </w:rPr>
        <w:t>rtt. 7, 18 e 19, che i dati sopra riportati sono previsti dalle disposizioni vigenti ai fini del procedimento amministrativo per il quale sono richiesti e verranno utilizzati solo per tale scopo.</w:t>
      </w:r>
    </w:p>
    <w:p w14:paraId="3CA6145C" w14:textId="77777777" w:rsidR="00E45F73" w:rsidRDefault="00E45F73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FF411F">
        <w:rPr>
          <w:rFonts w:asciiTheme="minorHAnsi" w:hAnsiTheme="minorHAnsi" w:cstheme="minorHAnsi"/>
        </w:rPr>
        <w:t>La dichiarazione è sottoscritta con apposizione della firma digitale dall’interessato.</w:t>
      </w:r>
    </w:p>
    <w:p w14:paraId="52AF29E5" w14:textId="77777777" w:rsidR="00B246CD" w:rsidRDefault="00B246CD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52DFAC3A" w14:textId="77777777" w:rsidR="00B246CD" w:rsidRDefault="00B246CD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2ED08B05" w14:textId="77777777" w:rsidR="00B246CD" w:rsidRDefault="00B246CD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611D3738" w14:textId="77777777" w:rsidR="00B246CD" w:rsidRDefault="00B246CD" w:rsidP="00E45F7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2AD639E5" w14:textId="7865EDF4" w:rsidR="00350EEA" w:rsidRPr="00FF411F" w:rsidRDefault="00350EEA" w:rsidP="3EE81A39">
      <w:pPr>
        <w:pStyle w:val="Default"/>
        <w:spacing w:before="120" w:after="120"/>
        <w:jc w:val="both"/>
        <w:rPr>
          <w:rFonts w:asciiTheme="minorHAnsi" w:hAnsiTheme="minorHAnsi" w:cstheme="minorBidi"/>
        </w:rPr>
      </w:pPr>
    </w:p>
    <w:p w14:paraId="260AC35C" w14:textId="77777777" w:rsidR="00350EEA" w:rsidRDefault="00350EEA" w:rsidP="00350EEA">
      <w:pPr>
        <w:ind w:right="692"/>
        <w:rPr>
          <w:rFonts w:ascii="Times New Roman" w:eastAsia="Times New Roman" w:hAnsi="Times New Roman" w:cs="Times New Roman"/>
          <w:bCs/>
        </w:rPr>
      </w:pPr>
    </w:p>
    <w:p w14:paraId="05F55FAA" w14:textId="77777777" w:rsidR="00350EEA" w:rsidRPr="00BD7C5A" w:rsidRDefault="00350EEA" w:rsidP="00350EEA">
      <w:pPr>
        <w:ind w:right="694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524"/>
      </w:tblGrid>
      <w:tr w:rsidR="00350EEA" w:rsidRPr="00BD7C5A" w14:paraId="5A2D2B4B" w14:textId="77777777" w:rsidTr="0091083C">
        <w:tc>
          <w:tcPr>
            <w:tcW w:w="5524" w:type="dxa"/>
          </w:tcPr>
          <w:p w14:paraId="366AE6D9" w14:textId="77777777" w:rsidR="00642B21" w:rsidRDefault="00350EEA" w:rsidP="00642B21">
            <w:pPr>
              <w:ind w:left="-250" w:right="-105"/>
              <w:jc w:val="center"/>
              <w:rPr>
                <w:rFonts w:asciiTheme="minorHAnsi" w:eastAsia="Times New Roman" w:hAnsiTheme="minorHAnsi" w:cstheme="minorHAnsi"/>
              </w:rPr>
            </w:pPr>
            <w:r w:rsidRPr="00642B21">
              <w:rPr>
                <w:rFonts w:asciiTheme="minorHAnsi" w:eastAsia="Times New Roman" w:hAnsiTheme="minorHAnsi" w:cstheme="minorHAnsi"/>
              </w:rPr>
              <w:t xml:space="preserve">Il Legale rappresentante o </w:t>
            </w:r>
          </w:p>
          <w:p w14:paraId="3163BBEC" w14:textId="3BF80F2C" w:rsidR="00350EEA" w:rsidRPr="00642B21" w:rsidRDefault="00350EEA" w:rsidP="00642B21">
            <w:pPr>
              <w:ind w:left="-250" w:right="-105"/>
              <w:jc w:val="center"/>
              <w:rPr>
                <w:rFonts w:asciiTheme="minorHAnsi" w:eastAsia="Times New Roman" w:hAnsiTheme="minorHAnsi" w:cstheme="minorHAnsi"/>
              </w:rPr>
            </w:pPr>
            <w:r w:rsidRPr="00642B21">
              <w:rPr>
                <w:rFonts w:asciiTheme="minorHAnsi" w:eastAsia="Times New Roman" w:hAnsiTheme="minorHAnsi" w:cstheme="minorHAnsi"/>
              </w:rPr>
              <w:t>Procuratore del Soggetto Proponente</w:t>
            </w:r>
          </w:p>
        </w:tc>
      </w:tr>
      <w:tr w:rsidR="00350EEA" w:rsidRPr="00BD7C5A" w14:paraId="42C36C67" w14:textId="77777777" w:rsidTr="0091083C">
        <w:tc>
          <w:tcPr>
            <w:tcW w:w="5524" w:type="dxa"/>
          </w:tcPr>
          <w:p w14:paraId="11E2BEEE" w14:textId="77777777" w:rsidR="00350EEA" w:rsidRPr="00642B21" w:rsidRDefault="00350EEA" w:rsidP="00642B21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 w:rsidRPr="00642B21">
              <w:rPr>
                <w:rFonts w:asciiTheme="minorHAnsi" w:eastAsia="Times New Roman" w:hAnsiTheme="minorHAnsi" w:cstheme="minorHAnsi"/>
              </w:rPr>
              <w:t>(firma digitale)</w:t>
            </w:r>
          </w:p>
        </w:tc>
      </w:tr>
    </w:tbl>
    <w:p w14:paraId="5E22913E" w14:textId="77777777" w:rsidR="00350EEA" w:rsidRPr="00BD7C5A" w:rsidRDefault="00350EEA" w:rsidP="00350EEA">
      <w:pPr>
        <w:rPr>
          <w:rFonts w:ascii="Times New Roman" w:hAnsi="Times New Roman" w:cs="Times New Roman"/>
        </w:rPr>
      </w:pPr>
    </w:p>
    <w:p w14:paraId="7B2F562E" w14:textId="77777777" w:rsidR="00E0567E" w:rsidRPr="00FF411F" w:rsidRDefault="00E0567E" w:rsidP="00E0567E">
      <w:pPr>
        <w:rPr>
          <w:rFonts w:asciiTheme="minorHAnsi" w:hAnsiTheme="minorHAnsi" w:cstheme="minorHAnsi"/>
        </w:rPr>
      </w:pPr>
    </w:p>
    <w:sectPr w:rsidR="00E0567E" w:rsidRPr="00FF411F" w:rsidSect="00271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1B05" w14:textId="77777777" w:rsidR="001277DD" w:rsidRDefault="001277DD" w:rsidP="0006730E">
      <w:r>
        <w:separator/>
      </w:r>
    </w:p>
  </w:endnote>
  <w:endnote w:type="continuationSeparator" w:id="0">
    <w:p w14:paraId="62771EC2" w14:textId="77777777" w:rsidR="001277DD" w:rsidRDefault="001277DD" w:rsidP="0006730E">
      <w:r>
        <w:continuationSeparator/>
      </w:r>
    </w:p>
  </w:endnote>
  <w:endnote w:type="continuationNotice" w:id="1">
    <w:p w14:paraId="54DA412A" w14:textId="77777777" w:rsidR="001277DD" w:rsidRDefault="001277DD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3A0" w14:textId="77777777" w:rsidR="00383036" w:rsidRDefault="003830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720374"/>
      <w:docPartObj>
        <w:docPartGallery w:val="Page Numbers (Bottom of Page)"/>
        <w:docPartUnique/>
      </w:docPartObj>
    </w:sdtPr>
    <w:sdtEndPr/>
    <w:sdtContent>
      <w:p w14:paraId="3EE0661A" w14:textId="5E56D64A" w:rsidR="00950034" w:rsidRDefault="009500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A2B0" w14:textId="77777777" w:rsidR="00383036" w:rsidRDefault="003830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343B" w14:textId="77777777" w:rsidR="001277DD" w:rsidRDefault="001277DD" w:rsidP="0006730E">
      <w:r>
        <w:separator/>
      </w:r>
    </w:p>
  </w:footnote>
  <w:footnote w:type="continuationSeparator" w:id="0">
    <w:p w14:paraId="3F428C09" w14:textId="77777777" w:rsidR="001277DD" w:rsidRDefault="001277DD" w:rsidP="0006730E">
      <w:r>
        <w:continuationSeparator/>
      </w:r>
    </w:p>
  </w:footnote>
  <w:footnote w:type="continuationNotice" w:id="1">
    <w:p w14:paraId="4C812A2B" w14:textId="77777777" w:rsidR="001277DD" w:rsidRDefault="001277DD" w:rsidP="00645DC4">
      <w:pPr>
        <w:spacing w:before="0" w:after="0"/>
      </w:pPr>
    </w:p>
  </w:footnote>
  <w:footnote w:id="2">
    <w:p w14:paraId="4A67DD85" w14:textId="390F4208" w:rsidR="00E45F73" w:rsidRPr="006C2E95" w:rsidRDefault="00E45F73" w:rsidP="00E45F73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6C2E95">
        <w:rPr>
          <w:rStyle w:val="Rimandonotaapidipagina"/>
          <w:rFonts w:asciiTheme="minorHAnsi" w:eastAsiaTheme="majorEastAsia" w:hAnsiTheme="minorHAnsi" w:cstheme="minorHAnsi"/>
          <w:sz w:val="16"/>
          <w:szCs w:val="16"/>
        </w:rPr>
        <w:footnoteRef/>
      </w:r>
      <w:r w:rsidRPr="006C2E95">
        <w:rPr>
          <w:rFonts w:asciiTheme="minorHAnsi" w:hAnsiTheme="minorHAnsi" w:cstheme="minorHAnsi"/>
          <w:sz w:val="16"/>
          <w:szCs w:val="16"/>
        </w:rPr>
        <w:t xml:space="preserve"> Inserire l’acronimo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EE2" w14:textId="77777777" w:rsidR="00383036" w:rsidRDefault="003830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ABBE" w14:textId="609E9810" w:rsidR="002711AB" w:rsidRDefault="00383036" w:rsidP="00D00C74">
    <w:pPr>
      <w:pStyle w:val="Intestazione"/>
      <w:ind w:left="-14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2200A" wp14:editId="088C211C">
          <wp:simplePos x="0" y="0"/>
          <wp:positionH relativeFrom="column">
            <wp:posOffset>4054116</wp:posOffset>
          </wp:positionH>
          <wp:positionV relativeFrom="paragraph">
            <wp:posOffset>-104002</wp:posOffset>
          </wp:positionV>
          <wp:extent cx="1788160" cy="1005840"/>
          <wp:effectExtent l="0" t="0" r="2540" b="3810"/>
          <wp:wrapNone/>
          <wp:docPr id="88875483" name="Immagine 2" descr="Ministero-delle-imprese-e-del-made-in-Italy | Distretto Atena Futur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75483" name="Immagine 2" descr="Ministero-delle-imprese-e-del-made-in-Italy | Distretto Atena Future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413CC3" wp14:editId="02B15E42">
          <wp:simplePos x="0" y="0"/>
          <wp:positionH relativeFrom="column">
            <wp:posOffset>0</wp:posOffset>
          </wp:positionH>
          <wp:positionV relativeFrom="paragraph">
            <wp:posOffset>225425</wp:posOffset>
          </wp:positionV>
          <wp:extent cx="1247775" cy="481330"/>
          <wp:effectExtent l="0" t="0" r="9525" b="0"/>
          <wp:wrapNone/>
          <wp:docPr id="1049170775" name="Immagine 1" descr="Immagine che contiene schermata, simbolo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170775" name="Immagine 1" descr="Immagine che contiene schermata, simbolo, oscurità, nero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4D21" w14:textId="77777777" w:rsidR="00E45383" w:rsidRPr="008018A0" w:rsidRDefault="00E45383" w:rsidP="003A7D1E">
    <w:pPr>
      <w:pStyle w:val="Intestazione"/>
    </w:pPr>
    <w:r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EE6"/>
    <w:multiLevelType w:val="hybridMultilevel"/>
    <w:tmpl w:val="1AA82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5913645">
    <w:abstractNumId w:val="29"/>
  </w:num>
  <w:num w:numId="2" w16cid:durableId="829558276">
    <w:abstractNumId w:val="24"/>
  </w:num>
  <w:num w:numId="3" w16cid:durableId="689571010">
    <w:abstractNumId w:val="7"/>
  </w:num>
  <w:num w:numId="4" w16cid:durableId="216817450">
    <w:abstractNumId w:val="22"/>
  </w:num>
  <w:num w:numId="5" w16cid:durableId="91099019">
    <w:abstractNumId w:val="27"/>
  </w:num>
  <w:num w:numId="6" w16cid:durableId="2012560854">
    <w:abstractNumId w:val="12"/>
  </w:num>
  <w:num w:numId="7" w16cid:durableId="1132207118">
    <w:abstractNumId w:val="1"/>
  </w:num>
  <w:num w:numId="8" w16cid:durableId="1342121517">
    <w:abstractNumId w:val="19"/>
  </w:num>
  <w:num w:numId="9" w16cid:durableId="2128160836">
    <w:abstractNumId w:val="4"/>
  </w:num>
  <w:num w:numId="10" w16cid:durableId="366755039">
    <w:abstractNumId w:val="16"/>
  </w:num>
  <w:num w:numId="11" w16cid:durableId="2031830310">
    <w:abstractNumId w:val="5"/>
  </w:num>
  <w:num w:numId="12" w16cid:durableId="1283069778">
    <w:abstractNumId w:val="0"/>
  </w:num>
  <w:num w:numId="13" w16cid:durableId="469052484">
    <w:abstractNumId w:val="30"/>
  </w:num>
  <w:num w:numId="14" w16cid:durableId="420956220">
    <w:abstractNumId w:val="13"/>
  </w:num>
  <w:num w:numId="15" w16cid:durableId="939989923">
    <w:abstractNumId w:val="28"/>
  </w:num>
  <w:num w:numId="16" w16cid:durableId="584262528">
    <w:abstractNumId w:val="2"/>
  </w:num>
  <w:num w:numId="17" w16cid:durableId="856113604">
    <w:abstractNumId w:val="6"/>
  </w:num>
  <w:num w:numId="18" w16cid:durableId="1662923685">
    <w:abstractNumId w:val="21"/>
  </w:num>
  <w:num w:numId="19" w16cid:durableId="324674347">
    <w:abstractNumId w:val="9"/>
  </w:num>
  <w:num w:numId="20" w16cid:durableId="1727492449">
    <w:abstractNumId w:val="23"/>
  </w:num>
  <w:num w:numId="21" w16cid:durableId="1871454722">
    <w:abstractNumId w:val="25"/>
  </w:num>
  <w:num w:numId="22" w16cid:durableId="1794516628">
    <w:abstractNumId w:val="10"/>
  </w:num>
  <w:num w:numId="23" w16cid:durableId="1087654084">
    <w:abstractNumId w:val="11"/>
  </w:num>
  <w:num w:numId="24" w16cid:durableId="1695568942">
    <w:abstractNumId w:val="20"/>
  </w:num>
  <w:num w:numId="25" w16cid:durableId="118497351">
    <w:abstractNumId w:val="15"/>
  </w:num>
  <w:num w:numId="26" w16cid:durableId="659650442">
    <w:abstractNumId w:val="17"/>
  </w:num>
  <w:num w:numId="27" w16cid:durableId="1574772937">
    <w:abstractNumId w:val="3"/>
  </w:num>
  <w:num w:numId="28" w16cid:durableId="1629044137">
    <w:abstractNumId w:val="8"/>
  </w:num>
  <w:num w:numId="29" w16cid:durableId="292249971">
    <w:abstractNumId w:val="26"/>
  </w:num>
  <w:num w:numId="30" w16cid:durableId="2091075880">
    <w:abstractNumId w:val="18"/>
  </w:num>
  <w:num w:numId="31" w16cid:durableId="8515306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F"/>
    <w:rsid w:val="00001394"/>
    <w:rsid w:val="000033A3"/>
    <w:rsid w:val="000121FE"/>
    <w:rsid w:val="00013BCD"/>
    <w:rsid w:val="000163B2"/>
    <w:rsid w:val="00017589"/>
    <w:rsid w:val="00021645"/>
    <w:rsid w:val="00027D90"/>
    <w:rsid w:val="00042B20"/>
    <w:rsid w:val="00052CF0"/>
    <w:rsid w:val="00053090"/>
    <w:rsid w:val="00054F45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18CB"/>
    <w:rsid w:val="00096FF0"/>
    <w:rsid w:val="000A55F9"/>
    <w:rsid w:val="000B03ED"/>
    <w:rsid w:val="000C0548"/>
    <w:rsid w:val="000C1889"/>
    <w:rsid w:val="000C34A4"/>
    <w:rsid w:val="000C53CA"/>
    <w:rsid w:val="000D3DEC"/>
    <w:rsid w:val="000D5040"/>
    <w:rsid w:val="000D7837"/>
    <w:rsid w:val="000F2B1A"/>
    <w:rsid w:val="000F3395"/>
    <w:rsid w:val="000F577B"/>
    <w:rsid w:val="001026BB"/>
    <w:rsid w:val="00102B58"/>
    <w:rsid w:val="00102C99"/>
    <w:rsid w:val="00112714"/>
    <w:rsid w:val="001134C8"/>
    <w:rsid w:val="00120615"/>
    <w:rsid w:val="0012261A"/>
    <w:rsid w:val="001277DD"/>
    <w:rsid w:val="00131E0A"/>
    <w:rsid w:val="00147754"/>
    <w:rsid w:val="001543DE"/>
    <w:rsid w:val="00172CF8"/>
    <w:rsid w:val="00186EF4"/>
    <w:rsid w:val="00196A66"/>
    <w:rsid w:val="001A2682"/>
    <w:rsid w:val="001B0909"/>
    <w:rsid w:val="001B14DF"/>
    <w:rsid w:val="001B46CC"/>
    <w:rsid w:val="001B5A18"/>
    <w:rsid w:val="001B6449"/>
    <w:rsid w:val="001C3AAD"/>
    <w:rsid w:val="001C7C0D"/>
    <w:rsid w:val="001D2F48"/>
    <w:rsid w:val="001D3954"/>
    <w:rsid w:val="001D4BFF"/>
    <w:rsid w:val="001D722A"/>
    <w:rsid w:val="001E43FE"/>
    <w:rsid w:val="001F0FE7"/>
    <w:rsid w:val="001F3203"/>
    <w:rsid w:val="001F4DCE"/>
    <w:rsid w:val="001F6073"/>
    <w:rsid w:val="00204B0F"/>
    <w:rsid w:val="002063B4"/>
    <w:rsid w:val="0022036B"/>
    <w:rsid w:val="002235DD"/>
    <w:rsid w:val="00224FE2"/>
    <w:rsid w:val="00226BB4"/>
    <w:rsid w:val="00246D70"/>
    <w:rsid w:val="00252620"/>
    <w:rsid w:val="00252B9C"/>
    <w:rsid w:val="0025450E"/>
    <w:rsid w:val="00261529"/>
    <w:rsid w:val="00261903"/>
    <w:rsid w:val="00270EF3"/>
    <w:rsid w:val="002711AB"/>
    <w:rsid w:val="00274D58"/>
    <w:rsid w:val="00284420"/>
    <w:rsid w:val="0028686D"/>
    <w:rsid w:val="002A06A3"/>
    <w:rsid w:val="002A6039"/>
    <w:rsid w:val="002B00C0"/>
    <w:rsid w:val="002B1401"/>
    <w:rsid w:val="002B3ADA"/>
    <w:rsid w:val="002C2805"/>
    <w:rsid w:val="002C360B"/>
    <w:rsid w:val="002C4111"/>
    <w:rsid w:val="002C5A3F"/>
    <w:rsid w:val="002E029A"/>
    <w:rsid w:val="002E144B"/>
    <w:rsid w:val="002E3514"/>
    <w:rsid w:val="002E35D6"/>
    <w:rsid w:val="002E3D51"/>
    <w:rsid w:val="002E6B49"/>
    <w:rsid w:val="003030C7"/>
    <w:rsid w:val="00307CAF"/>
    <w:rsid w:val="00326645"/>
    <w:rsid w:val="00331772"/>
    <w:rsid w:val="00335058"/>
    <w:rsid w:val="00340A6A"/>
    <w:rsid w:val="0034562C"/>
    <w:rsid w:val="00345AE5"/>
    <w:rsid w:val="00346D87"/>
    <w:rsid w:val="00350EEA"/>
    <w:rsid w:val="003542FC"/>
    <w:rsid w:val="003555C0"/>
    <w:rsid w:val="0036129C"/>
    <w:rsid w:val="00372093"/>
    <w:rsid w:val="00383036"/>
    <w:rsid w:val="00383222"/>
    <w:rsid w:val="00390583"/>
    <w:rsid w:val="00390A68"/>
    <w:rsid w:val="003A7D1E"/>
    <w:rsid w:val="003B2F24"/>
    <w:rsid w:val="003B493E"/>
    <w:rsid w:val="003B4F10"/>
    <w:rsid w:val="003C0DB0"/>
    <w:rsid w:val="003D3FAD"/>
    <w:rsid w:val="003E1B9B"/>
    <w:rsid w:val="003E4C40"/>
    <w:rsid w:val="003F0162"/>
    <w:rsid w:val="004025A0"/>
    <w:rsid w:val="004028CD"/>
    <w:rsid w:val="00413C69"/>
    <w:rsid w:val="004165A4"/>
    <w:rsid w:val="0042157F"/>
    <w:rsid w:val="00422864"/>
    <w:rsid w:val="00425F0A"/>
    <w:rsid w:val="00431EC5"/>
    <w:rsid w:val="00432439"/>
    <w:rsid w:val="00432DC9"/>
    <w:rsid w:val="004418B2"/>
    <w:rsid w:val="00442836"/>
    <w:rsid w:val="00445FF3"/>
    <w:rsid w:val="00460DFA"/>
    <w:rsid w:val="00461B85"/>
    <w:rsid w:val="00472F91"/>
    <w:rsid w:val="00473DED"/>
    <w:rsid w:val="00490394"/>
    <w:rsid w:val="004B145C"/>
    <w:rsid w:val="004C145F"/>
    <w:rsid w:val="004C3163"/>
    <w:rsid w:val="004D56C7"/>
    <w:rsid w:val="004E0D51"/>
    <w:rsid w:val="004E208C"/>
    <w:rsid w:val="004E6708"/>
    <w:rsid w:val="004F3FFD"/>
    <w:rsid w:val="00500A4D"/>
    <w:rsid w:val="005035F2"/>
    <w:rsid w:val="00504C0D"/>
    <w:rsid w:val="005052C4"/>
    <w:rsid w:val="00517039"/>
    <w:rsid w:val="00520562"/>
    <w:rsid w:val="0052368A"/>
    <w:rsid w:val="0052452D"/>
    <w:rsid w:val="005265D0"/>
    <w:rsid w:val="00534C6B"/>
    <w:rsid w:val="00542531"/>
    <w:rsid w:val="0054669F"/>
    <w:rsid w:val="00546EFC"/>
    <w:rsid w:val="00553028"/>
    <w:rsid w:val="0055451D"/>
    <w:rsid w:val="00564A3C"/>
    <w:rsid w:val="00564C1F"/>
    <w:rsid w:val="00567B95"/>
    <w:rsid w:val="00572615"/>
    <w:rsid w:val="0057426D"/>
    <w:rsid w:val="00580811"/>
    <w:rsid w:val="00584D25"/>
    <w:rsid w:val="005A1047"/>
    <w:rsid w:val="005A3F8D"/>
    <w:rsid w:val="005A6ED3"/>
    <w:rsid w:val="005B7E8E"/>
    <w:rsid w:val="005B7F05"/>
    <w:rsid w:val="005D3F2D"/>
    <w:rsid w:val="005E27DE"/>
    <w:rsid w:val="005F1350"/>
    <w:rsid w:val="006004EE"/>
    <w:rsid w:val="00603CD6"/>
    <w:rsid w:val="00607DBD"/>
    <w:rsid w:val="00613BC1"/>
    <w:rsid w:val="00614C4D"/>
    <w:rsid w:val="00622A80"/>
    <w:rsid w:val="00640A81"/>
    <w:rsid w:val="00642B21"/>
    <w:rsid w:val="006439EA"/>
    <w:rsid w:val="00645179"/>
    <w:rsid w:val="00645DC4"/>
    <w:rsid w:val="00654CA3"/>
    <w:rsid w:val="00654CCB"/>
    <w:rsid w:val="0065659F"/>
    <w:rsid w:val="0065717E"/>
    <w:rsid w:val="006634C3"/>
    <w:rsid w:val="00693F82"/>
    <w:rsid w:val="00697069"/>
    <w:rsid w:val="006A02B6"/>
    <w:rsid w:val="006C19E5"/>
    <w:rsid w:val="006C2E95"/>
    <w:rsid w:val="006C5B9D"/>
    <w:rsid w:val="006C69CF"/>
    <w:rsid w:val="006D2CAF"/>
    <w:rsid w:val="006E6B25"/>
    <w:rsid w:val="006F7FAD"/>
    <w:rsid w:val="00700CD2"/>
    <w:rsid w:val="00703654"/>
    <w:rsid w:val="007045AC"/>
    <w:rsid w:val="00707F77"/>
    <w:rsid w:val="00710379"/>
    <w:rsid w:val="00711552"/>
    <w:rsid w:val="00715A6F"/>
    <w:rsid w:val="00716D61"/>
    <w:rsid w:val="0072487C"/>
    <w:rsid w:val="007249C7"/>
    <w:rsid w:val="007323F1"/>
    <w:rsid w:val="00746B1E"/>
    <w:rsid w:val="0075702A"/>
    <w:rsid w:val="00763728"/>
    <w:rsid w:val="00764304"/>
    <w:rsid w:val="00767099"/>
    <w:rsid w:val="00786A57"/>
    <w:rsid w:val="007B219E"/>
    <w:rsid w:val="007B4819"/>
    <w:rsid w:val="007C6BF0"/>
    <w:rsid w:val="007C73A3"/>
    <w:rsid w:val="007D7C21"/>
    <w:rsid w:val="007E182A"/>
    <w:rsid w:val="007E6AE5"/>
    <w:rsid w:val="007E6FFE"/>
    <w:rsid w:val="007E73A2"/>
    <w:rsid w:val="008018A0"/>
    <w:rsid w:val="00807880"/>
    <w:rsid w:val="00814C18"/>
    <w:rsid w:val="008203BE"/>
    <w:rsid w:val="0082212C"/>
    <w:rsid w:val="00825F16"/>
    <w:rsid w:val="00853284"/>
    <w:rsid w:val="00853403"/>
    <w:rsid w:val="0085494E"/>
    <w:rsid w:val="00854C0C"/>
    <w:rsid w:val="008740DC"/>
    <w:rsid w:val="00875ED2"/>
    <w:rsid w:val="0089381A"/>
    <w:rsid w:val="008B052B"/>
    <w:rsid w:val="008B106D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14B9E"/>
    <w:rsid w:val="0093360E"/>
    <w:rsid w:val="00947441"/>
    <w:rsid w:val="00950034"/>
    <w:rsid w:val="00954254"/>
    <w:rsid w:val="00955AF0"/>
    <w:rsid w:val="00957E7F"/>
    <w:rsid w:val="00961ADA"/>
    <w:rsid w:val="00962B5D"/>
    <w:rsid w:val="009741C9"/>
    <w:rsid w:val="00977284"/>
    <w:rsid w:val="009857D2"/>
    <w:rsid w:val="00993C33"/>
    <w:rsid w:val="00993D2A"/>
    <w:rsid w:val="009A18DB"/>
    <w:rsid w:val="009B4143"/>
    <w:rsid w:val="009B4FBA"/>
    <w:rsid w:val="009B7AA3"/>
    <w:rsid w:val="009C00C4"/>
    <w:rsid w:val="009C2318"/>
    <w:rsid w:val="009C55B8"/>
    <w:rsid w:val="009D6D6E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5349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3717"/>
    <w:rsid w:val="00AA4FD8"/>
    <w:rsid w:val="00AA596D"/>
    <w:rsid w:val="00AC20D9"/>
    <w:rsid w:val="00AC66C7"/>
    <w:rsid w:val="00AD03F4"/>
    <w:rsid w:val="00AD266F"/>
    <w:rsid w:val="00AD3633"/>
    <w:rsid w:val="00AD4FCD"/>
    <w:rsid w:val="00AE1A08"/>
    <w:rsid w:val="00AE5B73"/>
    <w:rsid w:val="00AF183C"/>
    <w:rsid w:val="00AF2A5E"/>
    <w:rsid w:val="00B20260"/>
    <w:rsid w:val="00B21E41"/>
    <w:rsid w:val="00B246CD"/>
    <w:rsid w:val="00B262BF"/>
    <w:rsid w:val="00B27627"/>
    <w:rsid w:val="00B347D9"/>
    <w:rsid w:val="00B43A3A"/>
    <w:rsid w:val="00B45BFE"/>
    <w:rsid w:val="00B5005D"/>
    <w:rsid w:val="00B7184A"/>
    <w:rsid w:val="00B77BB9"/>
    <w:rsid w:val="00B86F25"/>
    <w:rsid w:val="00B90384"/>
    <w:rsid w:val="00B93EC6"/>
    <w:rsid w:val="00B95C9F"/>
    <w:rsid w:val="00BA2A27"/>
    <w:rsid w:val="00BA5568"/>
    <w:rsid w:val="00BB0CBE"/>
    <w:rsid w:val="00BB20CF"/>
    <w:rsid w:val="00BB3062"/>
    <w:rsid w:val="00BC25AF"/>
    <w:rsid w:val="00BC65CB"/>
    <w:rsid w:val="00BD4C1A"/>
    <w:rsid w:val="00BE69FF"/>
    <w:rsid w:val="00BF1B9E"/>
    <w:rsid w:val="00C00021"/>
    <w:rsid w:val="00C03A50"/>
    <w:rsid w:val="00C03AA4"/>
    <w:rsid w:val="00C04116"/>
    <w:rsid w:val="00C05B4B"/>
    <w:rsid w:val="00C106D4"/>
    <w:rsid w:val="00C26163"/>
    <w:rsid w:val="00C27251"/>
    <w:rsid w:val="00C34369"/>
    <w:rsid w:val="00C3465F"/>
    <w:rsid w:val="00C45A1D"/>
    <w:rsid w:val="00C76182"/>
    <w:rsid w:val="00C912A4"/>
    <w:rsid w:val="00C91C5B"/>
    <w:rsid w:val="00C9301E"/>
    <w:rsid w:val="00C96138"/>
    <w:rsid w:val="00CA2943"/>
    <w:rsid w:val="00CA2F56"/>
    <w:rsid w:val="00CC1365"/>
    <w:rsid w:val="00CC4115"/>
    <w:rsid w:val="00CC7A83"/>
    <w:rsid w:val="00CD315A"/>
    <w:rsid w:val="00CD4A24"/>
    <w:rsid w:val="00CE5FCC"/>
    <w:rsid w:val="00CE7366"/>
    <w:rsid w:val="00D00C74"/>
    <w:rsid w:val="00D04B8E"/>
    <w:rsid w:val="00D12F35"/>
    <w:rsid w:val="00D270FF"/>
    <w:rsid w:val="00D42054"/>
    <w:rsid w:val="00D456C2"/>
    <w:rsid w:val="00D53850"/>
    <w:rsid w:val="00D5734B"/>
    <w:rsid w:val="00D6264C"/>
    <w:rsid w:val="00D63D52"/>
    <w:rsid w:val="00D7416A"/>
    <w:rsid w:val="00D759E5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C0632"/>
    <w:rsid w:val="00DC0EC2"/>
    <w:rsid w:val="00DD25C3"/>
    <w:rsid w:val="00DD6871"/>
    <w:rsid w:val="00DD70B6"/>
    <w:rsid w:val="00DF368A"/>
    <w:rsid w:val="00DF3B4D"/>
    <w:rsid w:val="00DF4B26"/>
    <w:rsid w:val="00DF7478"/>
    <w:rsid w:val="00E01D96"/>
    <w:rsid w:val="00E0567E"/>
    <w:rsid w:val="00E10020"/>
    <w:rsid w:val="00E20107"/>
    <w:rsid w:val="00E2434A"/>
    <w:rsid w:val="00E24DC4"/>
    <w:rsid w:val="00E2533D"/>
    <w:rsid w:val="00E35092"/>
    <w:rsid w:val="00E359BD"/>
    <w:rsid w:val="00E45383"/>
    <w:rsid w:val="00E45A75"/>
    <w:rsid w:val="00E45F73"/>
    <w:rsid w:val="00E541A8"/>
    <w:rsid w:val="00E55C90"/>
    <w:rsid w:val="00E62F88"/>
    <w:rsid w:val="00E63937"/>
    <w:rsid w:val="00E71158"/>
    <w:rsid w:val="00E72F16"/>
    <w:rsid w:val="00E77519"/>
    <w:rsid w:val="00E85A82"/>
    <w:rsid w:val="00E86632"/>
    <w:rsid w:val="00E951B2"/>
    <w:rsid w:val="00EA30B7"/>
    <w:rsid w:val="00EB46CB"/>
    <w:rsid w:val="00EB734F"/>
    <w:rsid w:val="00EC45B6"/>
    <w:rsid w:val="00EC5D81"/>
    <w:rsid w:val="00ED1690"/>
    <w:rsid w:val="00EE06CE"/>
    <w:rsid w:val="00EE1F61"/>
    <w:rsid w:val="00EE4966"/>
    <w:rsid w:val="00EF612B"/>
    <w:rsid w:val="00F04E5F"/>
    <w:rsid w:val="00F07825"/>
    <w:rsid w:val="00F1270A"/>
    <w:rsid w:val="00F1272A"/>
    <w:rsid w:val="00F2313D"/>
    <w:rsid w:val="00F31273"/>
    <w:rsid w:val="00F53A70"/>
    <w:rsid w:val="00F64668"/>
    <w:rsid w:val="00F67ED3"/>
    <w:rsid w:val="00F7376A"/>
    <w:rsid w:val="00F822B1"/>
    <w:rsid w:val="00F914EF"/>
    <w:rsid w:val="00F97B4C"/>
    <w:rsid w:val="00FB1C68"/>
    <w:rsid w:val="00FB5BEB"/>
    <w:rsid w:val="00FC5E2C"/>
    <w:rsid w:val="00FF200C"/>
    <w:rsid w:val="00FF411F"/>
    <w:rsid w:val="00FF6940"/>
    <w:rsid w:val="3EE81A39"/>
    <w:rsid w:val="4499B2C2"/>
    <w:rsid w:val="6D7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53AC"/>
  <w15:docId w15:val="{D67291FA-8950-E34A-9BA7-BFF53BD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3A7D1E"/>
    <w:pPr>
      <w:numPr>
        <w:numId w:val="0"/>
      </w:numPr>
    </w:pPr>
  </w:style>
  <w:style w:type="character" w:customStyle="1" w:styleId="TitolosenzaarticoloCarattere">
    <w:name w:val="Titolo senza articolo Carattere"/>
    <w:basedOn w:val="ArticoliCarattere"/>
    <w:link w:val="Titolosenzaarticolo"/>
    <w:rsid w:val="003A7D1E"/>
    <w:rPr>
      <w:rFonts w:ascii="Arial" w:hAnsi="Arial" w:cs="Arial"/>
      <w:b w:val="0"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character" w:styleId="Rimandonotaapidipagina">
    <w:name w:val="footnote reference"/>
    <w:semiHidden/>
    <w:rsid w:val="00E0567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E0567E"/>
    <w:pPr>
      <w:spacing w:before="0" w:after="0"/>
      <w:jc w:val="left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0567E"/>
    <w:rPr>
      <w:rFonts w:ascii="Times" w:eastAsia="Times New Roman" w:hAnsi="Times" w:cs="Times"/>
      <w:sz w:val="20"/>
      <w:szCs w:val="20"/>
      <w:lang w:eastAsia="it-IT"/>
    </w:rPr>
  </w:style>
  <w:style w:type="table" w:customStyle="1" w:styleId="TableGrid0">
    <w:name w:val="Table Grid0"/>
    <w:basedOn w:val="Tabellanormale"/>
    <w:uiPriority w:val="39"/>
    <w:rsid w:val="00350EEA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EC3DE240CEE418E13AC35CC83D49F" ma:contentTypeVersion="17" ma:contentTypeDescription="Creare un nuovo documento." ma:contentTypeScope="" ma:versionID="489b61a51ca4bf7e20b21716e2ea0fe4">
  <xsd:schema xmlns:xsd="http://www.w3.org/2001/XMLSchema" xmlns:xs="http://www.w3.org/2001/XMLSchema" xmlns:p="http://schemas.microsoft.com/office/2006/metadata/properties" xmlns:ns2="5af2f2f0-9471-4910-979a-d5a5bde23721" xmlns:ns3="b21bcd44-ff46-46c6-83f5-66ce41edf485" targetNamespace="http://schemas.microsoft.com/office/2006/metadata/properties" ma:root="true" ma:fieldsID="1aacf5ce7f479194599e980fe3e968d5" ns2:_="" ns3:_="">
    <xsd:import namespace="5af2f2f0-9471-4910-979a-d5a5bde23721"/>
    <xsd:import namespace="b21bcd44-ff46-46c6-83f5-66ce41edf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f2f0-9471-4910-979a-d5a5bde23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aaec-6e8d-4db2-874c-07d3e64a8bac}" ma:internalName="TaxCatchAll" ma:showField="CatchAllData" ma:web="5af2f2f0-9471-4910-979a-d5a5bde23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d44-ff46-46c6-83f5-66ce41edf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0d1c77-c528-4f33-b446-3cdf202e0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f2f2f0-9471-4910-979a-d5a5bde23721" xsi:nil="true"/>
    <lcf76f155ced4ddcb4097134ff3c332f xmlns="b21bcd44-ff46-46c6-83f5-66ce41edf4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39FEF-86F3-4781-AFD2-BF94A0E8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2f2f0-9471-4910-979a-d5a5bde23721"/>
    <ds:schemaRef ds:uri="b21bcd44-ff46-46c6-83f5-66ce41edf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C6D23-5076-EA4E-BA29-4FB4820B1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FDEE1-DC73-445D-BEC4-3E69A510AAF7}">
  <ds:schemaRefs>
    <ds:schemaRef ds:uri="http://schemas.microsoft.com/office/2006/metadata/properties"/>
    <ds:schemaRef ds:uri="http://schemas.microsoft.com/office/infopath/2007/PartnerControls"/>
    <ds:schemaRef ds:uri="16621583-6a25-4638-86e2-342372c3068d"/>
    <ds:schemaRef ds:uri="52a5a684-0864-45b5-8dae-4ff144cd941c"/>
    <ds:schemaRef ds:uri="5af2f2f0-9471-4910-979a-d5a5bde23721"/>
    <ds:schemaRef ds:uri="b21bcd44-ff46-46c6-83f5-66ce41edf485"/>
  </ds:schemaRefs>
</ds:datastoreItem>
</file>

<file path=customXml/itemProps4.xml><?xml version="1.0" encoding="utf-8"?>
<ds:datastoreItem xmlns:ds="http://schemas.openxmlformats.org/officeDocument/2006/customXml" ds:itemID="{D16F5840-EA96-42A3-A76C-D17B0BFAD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C:\Users\Enrico Pisino\AppData\Local\Packages\Microsoft.MicrosoftEdge_8wekyb3d8bbwe\TempState\Downloads\cim_cartaintestata (1).dotx</Template>
  <TotalTime>6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Pisino</dc:creator>
  <cp:keywords/>
  <dc:description/>
  <cp:lastModifiedBy>Claudia  Franze'</cp:lastModifiedBy>
  <cp:revision>28</cp:revision>
  <cp:lastPrinted>2019-10-19T10:19:00Z</cp:lastPrinted>
  <dcterms:created xsi:type="dcterms:W3CDTF">2023-07-03T07:21:00Z</dcterms:created>
  <dcterms:modified xsi:type="dcterms:W3CDTF">2023-09-26T09:16:00Z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0x010100D26019DA896E844B8F85F124035D1C05</vt:lpwstr>
  </property>
  <property fmtid="{D5CDD505-2E9C-101B-9397-08002B2CF9AE}" pid="3" name="MediaServiceImageTags">
    <vt:lpwstr/>
  </property>
</Properties>
</file>